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20" w:rsidRPr="000918F1" w:rsidRDefault="00FD6620" w:rsidP="00117703">
      <w:pPr>
        <w:widowControl w:val="0"/>
        <w:autoSpaceDE w:val="0"/>
        <w:autoSpaceDN w:val="0"/>
        <w:adjustRightInd w:val="0"/>
        <w:ind w:left="10773"/>
        <w:jc w:val="left"/>
        <w:rPr>
          <w:b/>
          <w:bCs/>
          <w:szCs w:val="28"/>
          <w:lang w:val="en-US"/>
        </w:rPr>
      </w:pPr>
    </w:p>
    <w:p w:rsidR="00A940B6" w:rsidRPr="00E722D0" w:rsidRDefault="00EC0C7F" w:rsidP="00364E90">
      <w:pPr>
        <w:pStyle w:val="a7"/>
        <w:widowControl w:val="0"/>
        <w:ind w:firstLine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B6" w:rsidRPr="00E722D0" w:rsidRDefault="00A940B6" w:rsidP="00364E90">
      <w:pPr>
        <w:pStyle w:val="a7"/>
        <w:widowControl w:val="0"/>
        <w:ind w:firstLine="0"/>
        <w:jc w:val="left"/>
        <w:rPr>
          <w:sz w:val="28"/>
          <w:szCs w:val="28"/>
          <w:lang w:val="en-US"/>
        </w:rPr>
      </w:pPr>
    </w:p>
    <w:p w:rsidR="00A940B6" w:rsidRPr="00E722D0" w:rsidRDefault="00A940B6" w:rsidP="00364E90">
      <w:pPr>
        <w:pStyle w:val="a7"/>
        <w:widowControl w:val="0"/>
        <w:ind w:firstLine="0"/>
        <w:rPr>
          <w:sz w:val="28"/>
          <w:szCs w:val="28"/>
        </w:rPr>
      </w:pPr>
      <w:r w:rsidRPr="00E722D0">
        <w:rPr>
          <w:sz w:val="28"/>
          <w:szCs w:val="28"/>
        </w:rPr>
        <w:t>АДМИНИСТРАЦИЯ ГОРОДА НИЖНЕГО НОВГОРОДА</w:t>
      </w:r>
    </w:p>
    <w:p w:rsidR="00A940B6" w:rsidRPr="00E722D0" w:rsidRDefault="00A940B6" w:rsidP="00364E90">
      <w:pPr>
        <w:widowControl w:val="0"/>
        <w:ind w:firstLine="0"/>
        <w:rPr>
          <w:szCs w:val="28"/>
        </w:rPr>
      </w:pPr>
    </w:p>
    <w:p w:rsidR="00A940B6" w:rsidRPr="00BA7040" w:rsidRDefault="00A940B6" w:rsidP="00364E90">
      <w:pPr>
        <w:pStyle w:val="6"/>
        <w:widowControl w:val="0"/>
        <w:ind w:firstLine="0"/>
        <w:rPr>
          <w:sz w:val="32"/>
          <w:szCs w:val="32"/>
        </w:rPr>
      </w:pPr>
      <w:r w:rsidRPr="00BA7040">
        <w:rPr>
          <w:sz w:val="32"/>
          <w:szCs w:val="32"/>
        </w:rPr>
        <w:t>ПОСТАНОВЛЕНИЕ</w:t>
      </w:r>
    </w:p>
    <w:p w:rsidR="00A940B6" w:rsidRPr="00E722D0" w:rsidRDefault="00A940B6" w:rsidP="00364E90">
      <w:pPr>
        <w:widowControl w:val="0"/>
        <w:ind w:firstLine="0"/>
        <w:rPr>
          <w:szCs w:val="28"/>
          <w:lang w:val="en-US"/>
        </w:rPr>
      </w:pPr>
    </w:p>
    <w:p w:rsidR="00A940B6" w:rsidRPr="00E722D0" w:rsidRDefault="00A940B6" w:rsidP="00B54FBA">
      <w:pPr>
        <w:widowControl w:val="0"/>
        <w:rPr>
          <w:szCs w:val="28"/>
          <w:lang w:val="en-US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410"/>
      </w:tblGrid>
      <w:tr w:rsidR="00A940B6" w:rsidRPr="00E722D0" w:rsidTr="00F93144">
        <w:tc>
          <w:tcPr>
            <w:tcW w:w="2694" w:type="dxa"/>
            <w:tcBorders>
              <w:bottom w:val="single" w:sz="4" w:space="0" w:color="auto"/>
            </w:tcBorders>
          </w:tcPr>
          <w:p w:rsidR="00A940B6" w:rsidRPr="00E722D0" w:rsidRDefault="00A940B6" w:rsidP="00B54FBA">
            <w:pPr>
              <w:widowControl w:val="0"/>
              <w:rPr>
                <w:b/>
                <w:bCs/>
                <w:szCs w:val="28"/>
              </w:rPr>
            </w:pPr>
          </w:p>
        </w:tc>
        <w:tc>
          <w:tcPr>
            <w:tcW w:w="4394" w:type="dxa"/>
          </w:tcPr>
          <w:p w:rsidR="00A940B6" w:rsidRPr="00E722D0" w:rsidRDefault="00A940B6" w:rsidP="00B54FBA">
            <w:pPr>
              <w:widowControl w:val="0"/>
              <w:ind w:firstLine="0"/>
              <w:rPr>
                <w:szCs w:val="28"/>
              </w:rPr>
            </w:pPr>
          </w:p>
        </w:tc>
        <w:tc>
          <w:tcPr>
            <w:tcW w:w="425" w:type="dxa"/>
          </w:tcPr>
          <w:p w:rsidR="00A940B6" w:rsidRPr="00E722D0" w:rsidRDefault="00A940B6" w:rsidP="00B54FBA">
            <w:pPr>
              <w:widowControl w:val="0"/>
              <w:rPr>
                <w:b/>
                <w:bCs/>
                <w:szCs w:val="28"/>
              </w:rPr>
            </w:pPr>
            <w:r w:rsidRPr="00E722D0">
              <w:rPr>
                <w:b/>
                <w:bCs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0B6" w:rsidRPr="00E722D0" w:rsidRDefault="00A940B6" w:rsidP="00B54FBA">
            <w:pPr>
              <w:widowControl w:val="0"/>
              <w:rPr>
                <w:b/>
                <w:bCs/>
                <w:szCs w:val="28"/>
              </w:rPr>
            </w:pPr>
          </w:p>
        </w:tc>
      </w:tr>
    </w:tbl>
    <w:p w:rsidR="00A940B6" w:rsidRPr="00E722D0" w:rsidRDefault="00A940B6" w:rsidP="00B54FBA">
      <w:pPr>
        <w:widowControl w:val="0"/>
        <w:rPr>
          <w:szCs w:val="28"/>
          <w:lang w:val="en-US"/>
        </w:rPr>
      </w:pPr>
    </w:p>
    <w:p w:rsidR="00A940B6" w:rsidRDefault="00A940B6" w:rsidP="00B54FBA">
      <w:pPr>
        <w:widowControl w:val="0"/>
        <w:rPr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32"/>
        <w:gridCol w:w="138"/>
        <w:gridCol w:w="98"/>
      </w:tblGrid>
      <w:tr w:rsidR="00E722D0" w:rsidRPr="005262CC" w:rsidTr="00FF41D6">
        <w:tc>
          <w:tcPr>
            <w:tcW w:w="284" w:type="dxa"/>
          </w:tcPr>
          <w:p w:rsidR="00E722D0" w:rsidRPr="005262CC" w:rsidRDefault="00E722D0" w:rsidP="00B54FBA">
            <w:pPr>
              <w:widowControl w:val="0"/>
              <w:ind w:firstLine="0"/>
              <w:rPr>
                <w:rFonts w:asciiTheme="minorHAnsi" w:hAnsiTheme="minorHAnsi"/>
                <w:szCs w:val="28"/>
              </w:rPr>
            </w:pPr>
            <w:r w:rsidRPr="005262CC">
              <w:rPr>
                <w:rFonts w:ascii="Arial" w:hAnsi="Arial" w:cs="Arial"/>
                <w:szCs w:val="28"/>
              </w:rPr>
              <w:t>┌</w:t>
            </w:r>
          </w:p>
        </w:tc>
        <w:tc>
          <w:tcPr>
            <w:tcW w:w="5532" w:type="dxa"/>
          </w:tcPr>
          <w:p w:rsidR="00E722D0" w:rsidRPr="005262CC" w:rsidRDefault="00E722D0" w:rsidP="00B54FBA">
            <w:pPr>
              <w:widowControl w:val="0"/>
              <w:ind w:firstLine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36" w:type="dxa"/>
            <w:gridSpan w:val="2"/>
          </w:tcPr>
          <w:p w:rsidR="00E722D0" w:rsidRPr="005262CC" w:rsidRDefault="00E722D0" w:rsidP="00B54FBA">
            <w:pPr>
              <w:widowControl w:val="0"/>
              <w:ind w:firstLine="0"/>
              <w:rPr>
                <w:rFonts w:asciiTheme="minorHAnsi" w:hAnsiTheme="minorHAnsi"/>
                <w:szCs w:val="28"/>
              </w:rPr>
            </w:pPr>
            <w:r w:rsidRPr="005262CC">
              <w:rPr>
                <w:rFonts w:ascii="Arial" w:hAnsi="Arial" w:cs="Arial"/>
                <w:szCs w:val="28"/>
              </w:rPr>
              <w:t>┐</w:t>
            </w:r>
          </w:p>
        </w:tc>
      </w:tr>
      <w:tr w:rsidR="00E722D0" w:rsidRPr="005262CC" w:rsidTr="00FF41D6">
        <w:trPr>
          <w:gridAfter w:val="1"/>
          <w:wAfter w:w="98" w:type="dxa"/>
        </w:trPr>
        <w:tc>
          <w:tcPr>
            <w:tcW w:w="5954" w:type="dxa"/>
            <w:gridSpan w:val="3"/>
          </w:tcPr>
          <w:p w:rsidR="00E722D0" w:rsidRPr="00C34EB0" w:rsidRDefault="00EA57AA" w:rsidP="007A5FB4">
            <w:pPr>
              <w:widowControl w:val="0"/>
              <w:ind w:firstLine="0"/>
              <w:rPr>
                <w:rFonts w:asciiTheme="minorHAnsi" w:hAnsiTheme="minorHAnsi"/>
                <w:b/>
                <w:szCs w:val="28"/>
              </w:rPr>
            </w:pPr>
            <w:sdt>
              <w:sdtPr>
                <w:rPr>
                  <w:b/>
                  <w:szCs w:val="28"/>
                </w:rPr>
                <w:alias w:val="Title"/>
                <w:tag w:val="Title"/>
                <w:id w:val="-1885396532"/>
                <w:placeholder>
                  <w:docPart w:val="77E89D9B645D471DAD586674779BCF04"/>
                </w:placeholder>
                <w:text/>
              </w:sdtPr>
              <w:sdtEndPr/>
              <w:sdtContent>
                <w:r w:rsidR="007A5FB4" w:rsidRPr="0058734C">
                  <w:rPr>
                    <w:b/>
                    <w:szCs w:val="28"/>
                  </w:rPr>
                  <w:t>О внесении изменений в постановление администрации города Нижнего Новгорода от 2</w:t>
                </w:r>
                <w:r w:rsidR="007A5FB4">
                  <w:rPr>
                    <w:b/>
                    <w:szCs w:val="28"/>
                  </w:rPr>
                  <w:t>3</w:t>
                </w:r>
                <w:r w:rsidR="007A5FB4" w:rsidRPr="0058734C">
                  <w:rPr>
                    <w:b/>
                    <w:szCs w:val="28"/>
                  </w:rPr>
                  <w:t>.12.20</w:t>
                </w:r>
                <w:r w:rsidR="007A5FB4">
                  <w:rPr>
                    <w:b/>
                    <w:szCs w:val="28"/>
                  </w:rPr>
                  <w:t>22</w:t>
                </w:r>
                <w:r w:rsidR="007A5FB4" w:rsidRPr="0058734C">
                  <w:rPr>
                    <w:b/>
                    <w:szCs w:val="28"/>
                  </w:rPr>
                  <w:t xml:space="preserve"> № </w:t>
                </w:r>
                <w:r w:rsidR="007A5FB4">
                  <w:rPr>
                    <w:b/>
                    <w:szCs w:val="28"/>
                  </w:rPr>
                  <w:t>7098</w:t>
                </w:r>
              </w:sdtContent>
            </w:sdt>
          </w:p>
        </w:tc>
      </w:tr>
    </w:tbl>
    <w:p w:rsidR="00E722D0" w:rsidRPr="005262CC" w:rsidRDefault="00E722D0" w:rsidP="00B54FBA">
      <w:pPr>
        <w:widowControl w:val="0"/>
        <w:rPr>
          <w:rFonts w:asciiTheme="minorHAnsi" w:hAnsiTheme="minorHAnsi"/>
          <w:szCs w:val="28"/>
        </w:rPr>
      </w:pPr>
      <w:r w:rsidRPr="005262CC">
        <w:rPr>
          <w:rFonts w:asciiTheme="minorHAnsi" w:hAnsiTheme="minorHAnsi"/>
          <w:szCs w:val="28"/>
        </w:rPr>
        <w:br w:type="textWrapping" w:clear="all"/>
      </w:r>
    </w:p>
    <w:p w:rsidR="00F93144" w:rsidRPr="00E722D0" w:rsidRDefault="00F93144" w:rsidP="00B54FBA">
      <w:pPr>
        <w:widowControl w:val="0"/>
        <w:ind w:firstLine="0"/>
        <w:outlineLvl w:val="2"/>
        <w:rPr>
          <w:bCs/>
          <w:szCs w:val="28"/>
        </w:rPr>
      </w:pPr>
    </w:p>
    <w:p w:rsidR="001349B8" w:rsidRPr="001349B8" w:rsidRDefault="001349B8" w:rsidP="001349B8">
      <w:pPr>
        <w:keepNext/>
        <w:spacing w:line="360" w:lineRule="auto"/>
        <w:ind w:firstLine="567"/>
        <w:outlineLvl w:val="2"/>
        <w:rPr>
          <w:bCs/>
          <w:szCs w:val="28"/>
        </w:rPr>
      </w:pPr>
      <w:r w:rsidRPr="001349B8">
        <w:rPr>
          <w:bCs/>
          <w:szCs w:val="28"/>
        </w:rPr>
        <w:t xml:space="preserve">В соответствии </w:t>
      </w:r>
      <w:r w:rsidRPr="001349B8">
        <w:rPr>
          <w:szCs w:val="28"/>
        </w:rPr>
        <w:t xml:space="preserve">со статьей 179 Бюджетного кодекса Российской Федерации, статьей 52 Устава города Нижнего Новгорода, </w:t>
      </w:r>
      <w:r w:rsidR="007A5FB4" w:rsidRPr="001349B8">
        <w:rPr>
          <w:szCs w:val="28"/>
        </w:rPr>
        <w:t xml:space="preserve">решением городской Думы города Нижнего Новгорода от </w:t>
      </w:r>
      <w:r w:rsidR="002C0082">
        <w:rPr>
          <w:szCs w:val="28"/>
        </w:rPr>
        <w:t>2</w:t>
      </w:r>
      <w:r w:rsidR="00194CE1">
        <w:rPr>
          <w:szCs w:val="28"/>
        </w:rPr>
        <w:t>8</w:t>
      </w:r>
      <w:r w:rsidR="007A5FB4">
        <w:rPr>
          <w:szCs w:val="28"/>
        </w:rPr>
        <w:t>.0</w:t>
      </w:r>
      <w:r w:rsidR="00194CE1">
        <w:rPr>
          <w:szCs w:val="28"/>
        </w:rPr>
        <w:t>6</w:t>
      </w:r>
      <w:r w:rsidR="007A5FB4" w:rsidRPr="006639CF">
        <w:rPr>
          <w:szCs w:val="28"/>
        </w:rPr>
        <w:t>.202</w:t>
      </w:r>
      <w:r w:rsidR="007A5FB4">
        <w:rPr>
          <w:szCs w:val="28"/>
        </w:rPr>
        <w:t>3</w:t>
      </w:r>
      <w:r w:rsidR="007A5FB4" w:rsidRPr="006639CF">
        <w:rPr>
          <w:szCs w:val="28"/>
        </w:rPr>
        <w:t xml:space="preserve"> № </w:t>
      </w:r>
      <w:r w:rsidR="00D6547E">
        <w:rPr>
          <w:szCs w:val="28"/>
        </w:rPr>
        <w:t>125</w:t>
      </w:r>
      <w:r w:rsidR="00726682">
        <w:rPr>
          <w:szCs w:val="28"/>
        </w:rPr>
        <w:t xml:space="preserve"> </w:t>
      </w:r>
      <w:r w:rsidR="007A5FB4" w:rsidRPr="001349B8">
        <w:rPr>
          <w:szCs w:val="28"/>
        </w:rPr>
        <w:t xml:space="preserve">«О внесении изменений в </w:t>
      </w:r>
      <w:r w:rsidR="001F73EA" w:rsidRPr="001349B8">
        <w:rPr>
          <w:szCs w:val="28"/>
        </w:rPr>
        <w:t xml:space="preserve">решение городской Думы города Нижнего Новгорода от </w:t>
      </w:r>
      <w:r w:rsidR="00F27C7D">
        <w:rPr>
          <w:szCs w:val="28"/>
        </w:rPr>
        <w:t>14.12</w:t>
      </w:r>
      <w:r w:rsidR="001F73EA" w:rsidRPr="006639CF">
        <w:rPr>
          <w:szCs w:val="28"/>
        </w:rPr>
        <w:t xml:space="preserve">.2022 № </w:t>
      </w:r>
      <w:r w:rsidR="00F27C7D">
        <w:rPr>
          <w:szCs w:val="28"/>
        </w:rPr>
        <w:t>265</w:t>
      </w:r>
      <w:r w:rsidR="001F73EA" w:rsidRPr="001349B8">
        <w:rPr>
          <w:szCs w:val="28"/>
        </w:rPr>
        <w:t xml:space="preserve"> «О бюджете города Нижнего Новгорода на 202</w:t>
      </w:r>
      <w:r w:rsidR="00FB115D">
        <w:rPr>
          <w:szCs w:val="28"/>
        </w:rPr>
        <w:t>3</w:t>
      </w:r>
      <w:r w:rsidR="001F73EA" w:rsidRPr="001349B8">
        <w:rPr>
          <w:szCs w:val="28"/>
        </w:rPr>
        <w:t xml:space="preserve"> год и плановый период 202</w:t>
      </w:r>
      <w:r w:rsidR="00FB115D">
        <w:rPr>
          <w:szCs w:val="28"/>
        </w:rPr>
        <w:t>4</w:t>
      </w:r>
      <w:r w:rsidR="001F73EA" w:rsidRPr="001349B8">
        <w:rPr>
          <w:szCs w:val="28"/>
        </w:rPr>
        <w:t>-202</w:t>
      </w:r>
      <w:r w:rsidR="00FB115D">
        <w:rPr>
          <w:szCs w:val="28"/>
        </w:rPr>
        <w:t>5</w:t>
      </w:r>
      <w:r w:rsidR="001F73EA">
        <w:rPr>
          <w:szCs w:val="28"/>
        </w:rPr>
        <w:t xml:space="preserve"> годов»</w:t>
      </w:r>
      <w:r w:rsidR="00CB1E99" w:rsidRPr="001349B8">
        <w:rPr>
          <w:szCs w:val="28"/>
        </w:rPr>
        <w:t xml:space="preserve">, </w:t>
      </w:r>
      <w:r w:rsidRPr="001349B8">
        <w:rPr>
          <w:szCs w:val="28"/>
        </w:rPr>
        <w:t xml:space="preserve">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 администрация города Нижнего Новгорода </w:t>
      </w:r>
      <w:r w:rsidRPr="001349B8">
        <w:rPr>
          <w:b/>
          <w:spacing w:val="20"/>
          <w:szCs w:val="28"/>
        </w:rPr>
        <w:t>постановляет</w:t>
      </w:r>
      <w:r w:rsidRPr="001349B8">
        <w:rPr>
          <w:szCs w:val="28"/>
        </w:rPr>
        <w:t>:</w:t>
      </w:r>
    </w:p>
    <w:p w:rsidR="007A5FB4" w:rsidRPr="001349B8" w:rsidRDefault="007A5FB4" w:rsidP="007A5FB4">
      <w:pPr>
        <w:widowControl w:val="0"/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1. </w:t>
      </w:r>
      <w:r w:rsidRPr="001349B8">
        <w:rPr>
          <w:szCs w:val="28"/>
        </w:rPr>
        <w:t xml:space="preserve">Внести в муниципальную </w:t>
      </w:r>
      <w:hyperlink w:anchor="Par36" w:history="1">
        <w:r w:rsidRPr="001349B8">
          <w:rPr>
            <w:szCs w:val="28"/>
          </w:rPr>
          <w:t>программу</w:t>
        </w:r>
      </w:hyperlink>
      <w:r w:rsidR="00726682">
        <w:t xml:space="preserve"> </w:t>
      </w:r>
      <w:r w:rsidRPr="001349B8">
        <w:rPr>
          <w:szCs w:val="28"/>
        </w:rPr>
        <w:t xml:space="preserve">«Развитие </w:t>
      </w:r>
      <w:r>
        <w:rPr>
          <w:szCs w:val="28"/>
        </w:rPr>
        <w:t xml:space="preserve">дорожной и </w:t>
      </w:r>
      <w:r w:rsidRPr="001349B8">
        <w:rPr>
          <w:szCs w:val="28"/>
        </w:rPr>
        <w:t>транспортной инфраструктуры города Нижнего Новгорода» на 20</w:t>
      </w:r>
      <w:r>
        <w:rPr>
          <w:szCs w:val="28"/>
        </w:rPr>
        <w:t>23 - 2028</w:t>
      </w:r>
      <w:r w:rsidRPr="001349B8">
        <w:rPr>
          <w:szCs w:val="28"/>
        </w:rPr>
        <w:t xml:space="preserve"> годы, утвержденную постановлением администрации города Нижнего Новгорода от 2</w:t>
      </w:r>
      <w:r>
        <w:rPr>
          <w:szCs w:val="28"/>
        </w:rPr>
        <w:t>3</w:t>
      </w:r>
      <w:r w:rsidRPr="001349B8">
        <w:rPr>
          <w:szCs w:val="28"/>
        </w:rPr>
        <w:t>.12.20</w:t>
      </w:r>
      <w:r>
        <w:rPr>
          <w:szCs w:val="28"/>
        </w:rPr>
        <w:t>22</w:t>
      </w:r>
      <w:r w:rsidRPr="001349B8">
        <w:rPr>
          <w:szCs w:val="28"/>
        </w:rPr>
        <w:t xml:space="preserve"> № </w:t>
      </w:r>
      <w:r>
        <w:rPr>
          <w:szCs w:val="28"/>
        </w:rPr>
        <w:t>7098</w:t>
      </w:r>
      <w:r w:rsidRPr="001349B8">
        <w:rPr>
          <w:szCs w:val="28"/>
        </w:rPr>
        <w:t>, следующие изменения:</w:t>
      </w:r>
    </w:p>
    <w:p w:rsidR="007A5FB4" w:rsidRPr="001349B8" w:rsidRDefault="007A5FB4" w:rsidP="007A5FB4">
      <w:pPr>
        <w:widowControl w:val="0"/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1349B8">
        <w:rPr>
          <w:szCs w:val="28"/>
        </w:rPr>
        <w:t>1.1. Раздел 1 изложить в редакции согласно приложению № 1 к настоящему постановлению.</w:t>
      </w:r>
    </w:p>
    <w:p w:rsidR="007A5FB4" w:rsidRPr="001349B8" w:rsidRDefault="007A5FB4" w:rsidP="007A5FB4">
      <w:pPr>
        <w:widowControl w:val="0"/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1.2. </w:t>
      </w:r>
      <w:r w:rsidRPr="0022136C">
        <w:rPr>
          <w:szCs w:val="28"/>
        </w:rPr>
        <w:t>Таблицу 4 подраздела 2.7 раздела 2 изложить в редакции согласно приложению № 2 к настоящему постановлению.</w:t>
      </w:r>
    </w:p>
    <w:p w:rsidR="007A5FB4" w:rsidRDefault="007A5FB4" w:rsidP="007A5FB4">
      <w:pPr>
        <w:widowControl w:val="0"/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1349B8">
        <w:rPr>
          <w:szCs w:val="28"/>
        </w:rPr>
        <w:lastRenderedPageBreak/>
        <w:t xml:space="preserve">1.3. </w:t>
      </w:r>
      <w:r>
        <w:rPr>
          <w:szCs w:val="28"/>
        </w:rPr>
        <w:t>Таблицу пункта 3.1.1 подраздела 3.1 раздела</w:t>
      </w:r>
      <w:r w:rsidRPr="001349B8">
        <w:rPr>
          <w:szCs w:val="28"/>
        </w:rPr>
        <w:t xml:space="preserve"> 3 изложить в редакции согласно приложению № 3 к настоящему постановлению.</w:t>
      </w:r>
    </w:p>
    <w:p w:rsidR="0071177F" w:rsidRDefault="0071177F" w:rsidP="0071177F">
      <w:pPr>
        <w:widowControl w:val="0"/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1349B8">
        <w:rPr>
          <w:szCs w:val="28"/>
        </w:rPr>
        <w:t>1.</w:t>
      </w:r>
      <w:r>
        <w:rPr>
          <w:szCs w:val="28"/>
        </w:rPr>
        <w:t>4</w:t>
      </w:r>
      <w:r w:rsidRPr="001349B8">
        <w:rPr>
          <w:szCs w:val="28"/>
        </w:rPr>
        <w:t xml:space="preserve">. </w:t>
      </w:r>
      <w:r>
        <w:rPr>
          <w:szCs w:val="28"/>
        </w:rPr>
        <w:t>Таблицу пункта 3.2.1 подраздела 3.2 раздела</w:t>
      </w:r>
      <w:r w:rsidRPr="001349B8">
        <w:rPr>
          <w:szCs w:val="28"/>
        </w:rPr>
        <w:t xml:space="preserve"> 3 изложить в редакции согласно приложению № </w:t>
      </w:r>
      <w:r>
        <w:rPr>
          <w:szCs w:val="28"/>
        </w:rPr>
        <w:t>4</w:t>
      </w:r>
      <w:r w:rsidRPr="001349B8">
        <w:rPr>
          <w:szCs w:val="28"/>
        </w:rPr>
        <w:t xml:space="preserve"> к настоящему постановлению.</w:t>
      </w:r>
    </w:p>
    <w:p w:rsidR="007A5FB4" w:rsidRDefault="007A5FB4" w:rsidP="007A5FB4">
      <w:pPr>
        <w:widowControl w:val="0"/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1.</w:t>
      </w:r>
      <w:r w:rsidR="0071177F">
        <w:rPr>
          <w:szCs w:val="28"/>
        </w:rPr>
        <w:t>5</w:t>
      </w:r>
      <w:r>
        <w:rPr>
          <w:szCs w:val="28"/>
        </w:rPr>
        <w:t xml:space="preserve">. </w:t>
      </w:r>
      <w:r w:rsidRPr="0027762A">
        <w:rPr>
          <w:szCs w:val="28"/>
        </w:rPr>
        <w:t xml:space="preserve">Таблицу 5 </w:t>
      </w:r>
      <w:r>
        <w:rPr>
          <w:szCs w:val="28"/>
        </w:rPr>
        <w:t xml:space="preserve">раздела 5 </w:t>
      </w:r>
      <w:r w:rsidRPr="0027762A">
        <w:rPr>
          <w:szCs w:val="28"/>
        </w:rPr>
        <w:t>изложи</w:t>
      </w:r>
      <w:r w:rsidRPr="0027762A">
        <w:rPr>
          <w:szCs w:val="28"/>
          <w:lang w:eastAsia="en-US"/>
        </w:rPr>
        <w:t xml:space="preserve">ть в </w:t>
      </w:r>
      <w:r w:rsidR="0071177F">
        <w:rPr>
          <w:szCs w:val="28"/>
          <w:lang w:eastAsia="en-US"/>
        </w:rPr>
        <w:t>редакции согласно приложению № 5</w:t>
      </w:r>
      <w:r w:rsidRPr="0027762A">
        <w:rPr>
          <w:szCs w:val="28"/>
          <w:lang w:eastAsia="en-US"/>
        </w:rPr>
        <w:t xml:space="preserve"> к настоящему постановлению</w:t>
      </w:r>
      <w:r w:rsidRPr="0027762A">
        <w:rPr>
          <w:szCs w:val="28"/>
        </w:rPr>
        <w:t>.</w:t>
      </w:r>
    </w:p>
    <w:p w:rsidR="007A5FB4" w:rsidRPr="001349B8" w:rsidRDefault="007A5FB4" w:rsidP="007A5FB4">
      <w:pPr>
        <w:pStyle w:val="aff"/>
        <w:spacing w:line="360" w:lineRule="auto"/>
        <w:ind w:left="0" w:firstLine="567"/>
        <w:rPr>
          <w:spacing w:val="-8"/>
          <w:szCs w:val="28"/>
        </w:rPr>
      </w:pPr>
      <w:r w:rsidRPr="001349B8">
        <w:rPr>
          <w:szCs w:val="28"/>
        </w:rPr>
        <w:t xml:space="preserve">2. Управлению </w:t>
      </w:r>
      <w:r>
        <w:rPr>
          <w:szCs w:val="28"/>
        </w:rPr>
        <w:t>информационной политики</w:t>
      </w:r>
      <w:r w:rsidRPr="001349B8">
        <w:rPr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 </w:t>
      </w:r>
    </w:p>
    <w:p w:rsidR="007A5FB4" w:rsidRDefault="007A5FB4" w:rsidP="007A5FB4">
      <w:pPr>
        <w:pStyle w:val="aff"/>
        <w:spacing w:line="360" w:lineRule="auto"/>
        <w:ind w:left="0" w:firstLine="567"/>
        <w:rPr>
          <w:szCs w:val="28"/>
        </w:rPr>
      </w:pPr>
      <w:r w:rsidRPr="001349B8">
        <w:rPr>
          <w:szCs w:val="28"/>
        </w:rPr>
        <w:t xml:space="preserve">3. </w:t>
      </w:r>
      <w:r>
        <w:rPr>
          <w:szCs w:val="28"/>
        </w:rPr>
        <w:t>Юридическому д</w:t>
      </w:r>
      <w:r w:rsidRPr="001349B8">
        <w:rPr>
          <w:szCs w:val="28"/>
        </w:rPr>
        <w:t>епартаменту администрации города Нижнего Новгорода (</w:t>
      </w:r>
      <w:r>
        <w:rPr>
          <w:szCs w:val="28"/>
        </w:rPr>
        <w:t>Витушкина Т.А</w:t>
      </w:r>
      <w:r w:rsidRPr="001349B8">
        <w:rPr>
          <w:szCs w:val="28"/>
        </w:rPr>
        <w:t>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7A5FB4" w:rsidRPr="001349B8" w:rsidRDefault="007A5FB4" w:rsidP="007A5FB4">
      <w:pPr>
        <w:pStyle w:val="aff"/>
        <w:spacing w:line="360" w:lineRule="auto"/>
        <w:ind w:left="0" w:firstLine="567"/>
        <w:rPr>
          <w:spacing w:val="-8"/>
          <w:szCs w:val="28"/>
        </w:rPr>
      </w:pPr>
      <w:r>
        <w:rPr>
          <w:szCs w:val="28"/>
        </w:rPr>
        <w:t xml:space="preserve">4. </w:t>
      </w:r>
      <w:r w:rsidRPr="00FA3F29">
        <w:rPr>
          <w:szCs w:val="28"/>
        </w:rPr>
        <w:t>Контроль за исполнением постановления возложить на первого заместителя главы администрац</w:t>
      </w:r>
      <w:r>
        <w:rPr>
          <w:szCs w:val="28"/>
        </w:rPr>
        <w:t xml:space="preserve">ии города Нижнего Новгорода </w:t>
      </w:r>
      <w:r w:rsidRPr="00FA3F29">
        <w:rPr>
          <w:szCs w:val="28"/>
        </w:rPr>
        <w:t>С</w:t>
      </w:r>
      <w:r w:rsidR="00194CE1">
        <w:rPr>
          <w:szCs w:val="28"/>
        </w:rPr>
        <w:t>калкина Д.А</w:t>
      </w:r>
      <w:r w:rsidRPr="00FA3F29">
        <w:rPr>
          <w:szCs w:val="28"/>
        </w:rPr>
        <w:t>.</w:t>
      </w:r>
    </w:p>
    <w:p w:rsidR="007A5FB4" w:rsidRPr="001349B8" w:rsidRDefault="007A5FB4" w:rsidP="007A5FB4">
      <w:pPr>
        <w:widowControl w:val="0"/>
        <w:ind w:right="-1"/>
        <w:rPr>
          <w:szCs w:val="28"/>
        </w:rPr>
      </w:pPr>
    </w:p>
    <w:p w:rsidR="001349B8" w:rsidRPr="001349B8" w:rsidRDefault="001349B8" w:rsidP="001349B8">
      <w:pPr>
        <w:widowControl w:val="0"/>
        <w:ind w:right="-1"/>
        <w:rPr>
          <w:szCs w:val="28"/>
        </w:rPr>
      </w:pPr>
    </w:p>
    <w:p w:rsidR="001349B8" w:rsidRPr="001349B8" w:rsidRDefault="001349B8" w:rsidP="001349B8">
      <w:pPr>
        <w:widowControl w:val="0"/>
        <w:ind w:right="-1"/>
        <w:rPr>
          <w:szCs w:val="28"/>
        </w:rPr>
      </w:pPr>
    </w:p>
    <w:p w:rsidR="001349B8" w:rsidRPr="001349B8" w:rsidRDefault="001349B8" w:rsidP="001349B8">
      <w:pPr>
        <w:widowControl w:val="0"/>
        <w:ind w:right="-1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60"/>
        <w:gridCol w:w="4705"/>
      </w:tblGrid>
      <w:tr w:rsidR="001349B8" w:rsidRPr="001349B8" w:rsidTr="0029771F">
        <w:tc>
          <w:tcPr>
            <w:tcW w:w="5495" w:type="dxa"/>
          </w:tcPr>
          <w:p w:rsidR="001349B8" w:rsidRPr="001349B8" w:rsidRDefault="001349B8" w:rsidP="0029771F">
            <w:pPr>
              <w:widowControl w:val="0"/>
              <w:ind w:right="-1" w:firstLine="0"/>
              <w:rPr>
                <w:szCs w:val="28"/>
              </w:rPr>
            </w:pPr>
            <w:r w:rsidRPr="001349B8">
              <w:rPr>
                <w:szCs w:val="28"/>
              </w:rPr>
              <w:t>Глава города</w:t>
            </w:r>
          </w:p>
        </w:tc>
        <w:tc>
          <w:tcPr>
            <w:tcW w:w="4786" w:type="dxa"/>
          </w:tcPr>
          <w:p w:rsidR="001349B8" w:rsidRPr="001349B8" w:rsidRDefault="001349B8" w:rsidP="0029771F">
            <w:pPr>
              <w:widowControl w:val="0"/>
              <w:ind w:right="-1"/>
              <w:jc w:val="right"/>
              <w:rPr>
                <w:szCs w:val="28"/>
              </w:rPr>
            </w:pPr>
            <w:r w:rsidRPr="001349B8">
              <w:rPr>
                <w:szCs w:val="28"/>
              </w:rPr>
              <w:t>Ю.В.Шалабаев</w:t>
            </w:r>
          </w:p>
        </w:tc>
      </w:tr>
    </w:tbl>
    <w:p w:rsidR="001349B8" w:rsidRPr="001349B8" w:rsidRDefault="001349B8" w:rsidP="001349B8">
      <w:pPr>
        <w:widowControl w:val="0"/>
        <w:ind w:right="-1"/>
        <w:rPr>
          <w:szCs w:val="28"/>
        </w:rPr>
      </w:pPr>
    </w:p>
    <w:p w:rsidR="001349B8" w:rsidRPr="001349B8" w:rsidRDefault="001349B8" w:rsidP="001349B8">
      <w:pPr>
        <w:widowControl w:val="0"/>
        <w:ind w:right="-1"/>
        <w:rPr>
          <w:szCs w:val="28"/>
        </w:rPr>
      </w:pPr>
    </w:p>
    <w:p w:rsidR="001349B8" w:rsidRPr="001349B8" w:rsidRDefault="001349B8" w:rsidP="001349B8">
      <w:pPr>
        <w:widowControl w:val="0"/>
        <w:ind w:right="-1"/>
        <w:rPr>
          <w:szCs w:val="28"/>
        </w:rPr>
      </w:pPr>
    </w:p>
    <w:p w:rsidR="001349B8" w:rsidRPr="001349B8" w:rsidRDefault="001349B8" w:rsidP="001349B8">
      <w:pPr>
        <w:widowControl w:val="0"/>
        <w:ind w:right="-1"/>
        <w:rPr>
          <w:szCs w:val="28"/>
        </w:rPr>
      </w:pPr>
    </w:p>
    <w:p w:rsidR="0029771F" w:rsidRPr="001349B8" w:rsidRDefault="0029771F" w:rsidP="001349B8">
      <w:pPr>
        <w:widowControl w:val="0"/>
        <w:ind w:right="-1"/>
        <w:rPr>
          <w:szCs w:val="28"/>
        </w:rPr>
      </w:pPr>
    </w:p>
    <w:p w:rsidR="001349B8" w:rsidRPr="001349B8" w:rsidRDefault="001349B8" w:rsidP="001349B8">
      <w:pPr>
        <w:widowControl w:val="0"/>
        <w:ind w:right="-1"/>
        <w:rPr>
          <w:szCs w:val="28"/>
        </w:rPr>
      </w:pPr>
    </w:p>
    <w:p w:rsidR="001349B8" w:rsidRDefault="001349B8" w:rsidP="001349B8">
      <w:pPr>
        <w:widowControl w:val="0"/>
        <w:ind w:right="-1"/>
        <w:rPr>
          <w:szCs w:val="28"/>
        </w:rPr>
      </w:pPr>
    </w:p>
    <w:p w:rsidR="00421230" w:rsidRDefault="00421230" w:rsidP="001349B8">
      <w:pPr>
        <w:widowControl w:val="0"/>
        <w:ind w:right="-1"/>
        <w:rPr>
          <w:szCs w:val="28"/>
        </w:rPr>
      </w:pPr>
    </w:p>
    <w:p w:rsidR="00421230" w:rsidRDefault="00421230" w:rsidP="001349B8">
      <w:pPr>
        <w:widowControl w:val="0"/>
        <w:ind w:right="-1"/>
        <w:rPr>
          <w:szCs w:val="28"/>
        </w:rPr>
      </w:pPr>
    </w:p>
    <w:p w:rsidR="00421230" w:rsidRDefault="00421230" w:rsidP="001349B8">
      <w:pPr>
        <w:widowControl w:val="0"/>
        <w:ind w:right="-1"/>
        <w:rPr>
          <w:szCs w:val="28"/>
        </w:rPr>
      </w:pPr>
    </w:p>
    <w:p w:rsidR="00456C6F" w:rsidRDefault="00456C6F" w:rsidP="001349B8">
      <w:pPr>
        <w:widowControl w:val="0"/>
        <w:ind w:right="-1"/>
        <w:rPr>
          <w:szCs w:val="28"/>
        </w:rPr>
      </w:pPr>
    </w:p>
    <w:p w:rsidR="0022136C" w:rsidRDefault="0022136C" w:rsidP="001349B8">
      <w:pPr>
        <w:widowControl w:val="0"/>
        <w:ind w:right="-1"/>
        <w:rPr>
          <w:szCs w:val="28"/>
        </w:rPr>
      </w:pPr>
    </w:p>
    <w:p w:rsidR="00456C6F" w:rsidRPr="001349B8" w:rsidRDefault="00456C6F" w:rsidP="001349B8">
      <w:pPr>
        <w:widowControl w:val="0"/>
        <w:ind w:right="-1"/>
        <w:rPr>
          <w:szCs w:val="28"/>
        </w:rPr>
      </w:pPr>
    </w:p>
    <w:p w:rsidR="001349B8" w:rsidRPr="001349B8" w:rsidRDefault="001349B8" w:rsidP="001349B8">
      <w:pPr>
        <w:widowControl w:val="0"/>
        <w:ind w:right="-1"/>
        <w:rPr>
          <w:szCs w:val="28"/>
        </w:rPr>
      </w:pPr>
    </w:p>
    <w:p w:rsidR="001349B8" w:rsidRPr="001349B8" w:rsidRDefault="00EB0346" w:rsidP="001349B8">
      <w:pPr>
        <w:widowControl w:val="0"/>
        <w:autoSpaceDE w:val="0"/>
        <w:autoSpaceDN w:val="0"/>
        <w:adjustRightInd w:val="0"/>
        <w:ind w:firstLine="0"/>
        <w:outlineLvl w:val="0"/>
        <w:rPr>
          <w:szCs w:val="28"/>
        </w:rPr>
      </w:pPr>
      <w:r>
        <w:rPr>
          <w:szCs w:val="28"/>
        </w:rPr>
        <w:t>А.О.Житников</w:t>
      </w:r>
      <w:r w:rsidR="001349B8" w:rsidRPr="001349B8">
        <w:rPr>
          <w:szCs w:val="28"/>
        </w:rPr>
        <w:t xml:space="preserve"> </w:t>
      </w:r>
    </w:p>
    <w:p w:rsidR="001349B8" w:rsidRPr="001349B8" w:rsidRDefault="001F73EA" w:rsidP="001349B8">
      <w:pPr>
        <w:widowControl w:val="0"/>
        <w:autoSpaceDE w:val="0"/>
        <w:autoSpaceDN w:val="0"/>
        <w:adjustRightInd w:val="0"/>
        <w:ind w:firstLine="0"/>
        <w:outlineLvl w:val="0"/>
        <w:rPr>
          <w:b/>
          <w:bCs/>
          <w:szCs w:val="28"/>
        </w:rPr>
      </w:pPr>
      <w:r>
        <w:rPr>
          <w:szCs w:val="28"/>
        </w:rPr>
        <w:t>435 58 30</w:t>
      </w:r>
    </w:p>
    <w:p w:rsidR="001349B8" w:rsidRDefault="001349B8" w:rsidP="001349B8">
      <w:pPr>
        <w:pStyle w:val="ConsPlusNormal"/>
        <w:ind w:firstLine="0"/>
        <w:jc w:val="center"/>
        <w:rPr>
          <w:rFonts w:asciiTheme="minorHAnsi" w:hAnsiTheme="minorHAnsi" w:cs="Times New Roman"/>
          <w:sz w:val="28"/>
          <w:szCs w:val="28"/>
        </w:rPr>
        <w:sectPr w:rsidR="001349B8" w:rsidSect="00A940B6">
          <w:headerReference w:type="even" r:id="rId9"/>
          <w:headerReference w:type="default" r:id="rId10"/>
          <w:pgSz w:w="11907" w:h="16834" w:code="9"/>
          <w:pgMar w:top="709" w:right="708" w:bottom="567" w:left="1134" w:header="289" w:footer="289" w:gutter="0"/>
          <w:cols w:space="720"/>
          <w:titlePg/>
          <w:docGrid w:linePitch="381"/>
        </w:sectPr>
      </w:pPr>
    </w:p>
    <w:p w:rsidR="007A5FB4" w:rsidRPr="001349B8" w:rsidRDefault="007A5FB4" w:rsidP="007A5FB4">
      <w:pPr>
        <w:ind w:firstLine="11199"/>
        <w:jc w:val="center"/>
        <w:rPr>
          <w:szCs w:val="28"/>
        </w:rPr>
      </w:pPr>
      <w:r w:rsidRPr="001349B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1349B8">
        <w:rPr>
          <w:szCs w:val="28"/>
        </w:rPr>
        <w:t xml:space="preserve"> № 1</w:t>
      </w:r>
    </w:p>
    <w:p w:rsidR="007A5FB4" w:rsidRPr="001349B8" w:rsidRDefault="007A5FB4" w:rsidP="007A5FB4">
      <w:pPr>
        <w:ind w:firstLine="11199"/>
        <w:jc w:val="center"/>
        <w:rPr>
          <w:szCs w:val="28"/>
        </w:rPr>
      </w:pPr>
      <w:r w:rsidRPr="001349B8">
        <w:rPr>
          <w:szCs w:val="28"/>
        </w:rPr>
        <w:t>к постановлению администрации</w:t>
      </w:r>
    </w:p>
    <w:p w:rsidR="007A5FB4" w:rsidRPr="001349B8" w:rsidRDefault="007A5FB4" w:rsidP="007A5FB4">
      <w:pPr>
        <w:ind w:firstLine="11199"/>
        <w:jc w:val="center"/>
        <w:rPr>
          <w:szCs w:val="28"/>
        </w:rPr>
      </w:pPr>
      <w:r w:rsidRPr="001349B8">
        <w:rPr>
          <w:szCs w:val="28"/>
        </w:rPr>
        <w:t>города</w:t>
      </w:r>
    </w:p>
    <w:p w:rsidR="007A5FB4" w:rsidRPr="001349B8" w:rsidRDefault="007A5FB4" w:rsidP="007A5FB4">
      <w:pPr>
        <w:tabs>
          <w:tab w:val="left" w:pos="13730"/>
        </w:tabs>
        <w:ind w:firstLine="11199"/>
        <w:jc w:val="center"/>
        <w:rPr>
          <w:szCs w:val="28"/>
        </w:rPr>
      </w:pPr>
      <w:r w:rsidRPr="001349B8">
        <w:rPr>
          <w:szCs w:val="28"/>
        </w:rPr>
        <w:t>от_____ №_____</w:t>
      </w:r>
    </w:p>
    <w:p w:rsidR="007A5FB4" w:rsidRDefault="007A5FB4" w:rsidP="001349B8">
      <w:pPr>
        <w:pStyle w:val="ConsPlusNormal"/>
        <w:ind w:firstLine="0"/>
        <w:jc w:val="center"/>
        <w:rPr>
          <w:rFonts w:cs="Times New Roman"/>
          <w:sz w:val="28"/>
          <w:szCs w:val="28"/>
        </w:rPr>
      </w:pPr>
    </w:p>
    <w:p w:rsidR="001349B8" w:rsidRPr="001349B8" w:rsidRDefault="001349B8" w:rsidP="001349B8">
      <w:pPr>
        <w:pStyle w:val="ConsPlusNormal"/>
        <w:ind w:firstLine="0"/>
        <w:jc w:val="center"/>
        <w:rPr>
          <w:rFonts w:cs="Times New Roman"/>
          <w:b/>
          <w:szCs w:val="28"/>
        </w:rPr>
      </w:pPr>
      <w:r w:rsidRPr="001349B8">
        <w:rPr>
          <w:rFonts w:cs="Times New Roman"/>
          <w:sz w:val="28"/>
          <w:szCs w:val="28"/>
        </w:rPr>
        <w:t>1. Паспорт Программы</w:t>
      </w:r>
    </w:p>
    <w:tbl>
      <w:tblPr>
        <w:tblW w:w="158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729"/>
        <w:gridCol w:w="1842"/>
        <w:gridCol w:w="1730"/>
        <w:gridCol w:w="1843"/>
        <w:gridCol w:w="1702"/>
        <w:gridCol w:w="1701"/>
        <w:gridCol w:w="1845"/>
        <w:gridCol w:w="26"/>
      </w:tblGrid>
      <w:tr w:rsidR="001349B8" w:rsidRPr="003307FE" w:rsidTr="001A132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3307FE" w:rsidRDefault="001349B8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Ответственный исполнитель Программы</w:t>
            </w:r>
          </w:p>
        </w:tc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3307FE" w:rsidRDefault="001349B8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Департамент транспорта и дорожного хозяйства администрации город</w:t>
            </w:r>
            <w:r w:rsidR="004855B8">
              <w:rPr>
                <w:rFonts w:ascii="Times New Roman" w:hAnsi="Times New Roman" w:cs="Times New Roman"/>
                <w:sz w:val="22"/>
              </w:rPr>
              <w:t>а Нижнего Новгорода (далее – ДТ</w:t>
            </w:r>
            <w:r w:rsidRPr="003307FE">
              <w:rPr>
                <w:rFonts w:ascii="Times New Roman" w:hAnsi="Times New Roman" w:cs="Times New Roman"/>
                <w:sz w:val="22"/>
              </w:rPr>
              <w:t>ДХ)</w:t>
            </w:r>
          </w:p>
        </w:tc>
      </w:tr>
      <w:tr w:rsidR="001349B8" w:rsidRPr="003307FE" w:rsidTr="001A132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3307FE" w:rsidRDefault="001349B8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Соисполнители Программы</w:t>
            </w:r>
          </w:p>
        </w:tc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50" w:rsidRPr="003307FE" w:rsidRDefault="001349B8" w:rsidP="000B2750">
            <w:pPr>
              <w:keepLines/>
              <w:widowControl w:val="0"/>
              <w:tabs>
                <w:tab w:val="left" w:pos="709"/>
                <w:tab w:val="left" w:pos="851"/>
              </w:tabs>
              <w:ind w:firstLine="0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Комитет по управлению городским имуществом и земельными ресурсами администрации города Нижнего</w:t>
            </w:r>
            <w:r w:rsidR="00626E63">
              <w:rPr>
                <w:sz w:val="22"/>
                <w:szCs w:val="24"/>
              </w:rPr>
              <w:t xml:space="preserve"> Новгорода (далее – КУГИ</w:t>
            </w:r>
            <w:r w:rsidRPr="003307FE">
              <w:rPr>
                <w:sz w:val="22"/>
                <w:szCs w:val="24"/>
              </w:rPr>
              <w:t>иЗР)</w:t>
            </w:r>
          </w:p>
          <w:p w:rsidR="000B2750" w:rsidRPr="003307FE" w:rsidRDefault="000B2750" w:rsidP="000B2750">
            <w:pPr>
              <w:keepLines/>
              <w:widowControl w:val="0"/>
              <w:tabs>
                <w:tab w:val="left" w:pos="709"/>
                <w:tab w:val="left" w:pos="851"/>
              </w:tabs>
              <w:ind w:firstLine="0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Департамент жилья и инженерной инфраструктуры администрации города Нижнего Новгорода (далее – ДЖИИ)</w:t>
            </w:r>
          </w:p>
          <w:p w:rsidR="000B2750" w:rsidRPr="003307FE" w:rsidRDefault="000B2750" w:rsidP="000B2750">
            <w:pPr>
              <w:keepLines/>
              <w:widowControl w:val="0"/>
              <w:tabs>
                <w:tab w:val="left" w:pos="709"/>
                <w:tab w:val="left" w:pos="851"/>
              </w:tabs>
              <w:ind w:firstLine="0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Администрации районов города Нижнего Новгорода</w:t>
            </w:r>
          </w:p>
          <w:p w:rsidR="001349B8" w:rsidRPr="003307FE" w:rsidRDefault="000B2750" w:rsidP="000B2750">
            <w:pPr>
              <w:ind w:firstLine="0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Муниципальное казенное учреждение «Центр лабораторных испытаний» (далее - МКУ «ЦЛИ»)</w:t>
            </w:r>
          </w:p>
          <w:p w:rsidR="001349B8" w:rsidRPr="003307FE" w:rsidRDefault="001349B8" w:rsidP="000B2750">
            <w:pPr>
              <w:ind w:firstLine="0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Муниципальное казенное учреждение «Центр организации дорожного движения» (далее – МКУ «ЦОДД»)</w:t>
            </w:r>
          </w:p>
          <w:p w:rsidR="000B2750" w:rsidRPr="003307FE" w:rsidRDefault="001349B8" w:rsidP="000B2750">
            <w:pPr>
              <w:ind w:firstLine="0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Муниципальное казенное учреждение «Главное управление по строительству и ремонту метрополитена, мостов и дорожных сетей в городе Нижнем Новгороде» (далее - МКУ «ГУММиД»)</w:t>
            </w:r>
          </w:p>
        </w:tc>
      </w:tr>
      <w:tr w:rsidR="001349B8" w:rsidRPr="003307FE" w:rsidTr="001A132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7A5D24" w:rsidRDefault="001349B8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7A5D24">
              <w:rPr>
                <w:rFonts w:ascii="Times New Roman" w:hAnsi="Times New Roman" w:cs="Times New Roman"/>
                <w:sz w:val="22"/>
              </w:rPr>
              <w:t>Подпрограммы Программы</w:t>
            </w:r>
          </w:p>
        </w:tc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7A5D24" w:rsidRDefault="001349B8" w:rsidP="0029771F">
            <w:pPr>
              <w:pStyle w:val="ConsPlusCell"/>
              <w:ind w:firstLine="0"/>
              <w:rPr>
                <w:rFonts w:cs="Times New Roman"/>
                <w:szCs w:val="24"/>
              </w:rPr>
            </w:pPr>
            <w:r w:rsidRPr="007A5D24">
              <w:rPr>
                <w:rFonts w:cs="Times New Roman"/>
                <w:szCs w:val="24"/>
              </w:rPr>
              <w:t xml:space="preserve">«Развитие </w:t>
            </w:r>
            <w:r w:rsidR="007A5D24" w:rsidRPr="007A5D24">
              <w:rPr>
                <w:rFonts w:cs="Times New Roman"/>
                <w:szCs w:val="24"/>
              </w:rPr>
              <w:t>муниципального общественного транспорта</w:t>
            </w:r>
            <w:r w:rsidRPr="007A5D24">
              <w:rPr>
                <w:rFonts w:cs="Times New Roman"/>
                <w:szCs w:val="24"/>
              </w:rPr>
              <w:t>»</w:t>
            </w:r>
          </w:p>
          <w:p w:rsidR="001349B8" w:rsidRPr="007A5D24" w:rsidRDefault="007A5D24" w:rsidP="0029771F">
            <w:pPr>
              <w:pStyle w:val="ConsPlusCell"/>
              <w:ind w:firstLine="0"/>
              <w:rPr>
                <w:rFonts w:cs="Times New Roman"/>
                <w:szCs w:val="24"/>
              </w:rPr>
            </w:pPr>
            <w:r w:rsidRPr="007A5D24">
              <w:rPr>
                <w:rFonts w:cs="Times New Roman"/>
                <w:szCs w:val="24"/>
              </w:rPr>
              <w:t>«Развитие дорожного хозяйства</w:t>
            </w:r>
            <w:r w:rsidR="001349B8" w:rsidRPr="007A5D24">
              <w:rPr>
                <w:rFonts w:cs="Times New Roman"/>
                <w:szCs w:val="24"/>
              </w:rPr>
              <w:t>»</w:t>
            </w:r>
          </w:p>
        </w:tc>
      </w:tr>
      <w:tr w:rsidR="001349B8" w:rsidRPr="003307FE" w:rsidTr="001A132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3307FE" w:rsidRDefault="001349B8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Цель Программы</w:t>
            </w:r>
          </w:p>
        </w:tc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3307FE" w:rsidRDefault="007A5D24" w:rsidP="007A5D24">
            <w:pPr>
              <w:pStyle w:val="ConsPlusCell"/>
              <w:ind w:firstLine="0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Р</w:t>
            </w:r>
            <w:r w:rsidRPr="003307FE">
              <w:rPr>
                <w:rFonts w:eastAsia="Times New Roman" w:cs="Times New Roman"/>
                <w:szCs w:val="24"/>
              </w:rPr>
              <w:t xml:space="preserve">азвитие </w:t>
            </w:r>
            <w:r w:rsidRPr="007A5D24">
              <w:rPr>
                <w:rFonts w:eastAsia="Times New Roman" w:cs="Times New Roman"/>
                <w:szCs w:val="24"/>
              </w:rPr>
              <w:t>современной, эффективной дорожной инфраструктуры</w:t>
            </w:r>
            <w:r w:rsidRPr="007A5D24">
              <w:rPr>
                <w:rFonts w:cs="Times New Roman"/>
                <w:szCs w:val="24"/>
              </w:rPr>
              <w:t xml:space="preserve"> и повышение комфортности муниципального общественного транспорта</w:t>
            </w:r>
          </w:p>
        </w:tc>
      </w:tr>
      <w:tr w:rsidR="001349B8" w:rsidRPr="003307FE" w:rsidTr="001A132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3307FE" w:rsidRDefault="001349B8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Задачи Программы</w:t>
            </w:r>
          </w:p>
        </w:tc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3307FE" w:rsidRDefault="001349B8" w:rsidP="0029771F">
            <w:pPr>
              <w:ind w:firstLine="0"/>
              <w:rPr>
                <w:sz w:val="22"/>
                <w:szCs w:val="24"/>
                <w:highlight w:val="yellow"/>
              </w:rPr>
            </w:pPr>
            <w:r w:rsidRPr="008B5DEB">
              <w:rPr>
                <w:sz w:val="22"/>
                <w:szCs w:val="24"/>
              </w:rPr>
              <w:t xml:space="preserve">Обеспечение экономической устойчивости </w:t>
            </w:r>
            <w:r w:rsidR="008B5DEB" w:rsidRPr="008B5DEB">
              <w:rPr>
                <w:sz w:val="22"/>
                <w:szCs w:val="24"/>
              </w:rPr>
              <w:t>и развитие метрополитена</w:t>
            </w:r>
            <w:r w:rsidR="008B5DEB">
              <w:rPr>
                <w:sz w:val="22"/>
                <w:szCs w:val="24"/>
              </w:rPr>
              <w:t>;</w:t>
            </w:r>
          </w:p>
          <w:p w:rsidR="000B2750" w:rsidRPr="003307FE" w:rsidRDefault="000B2750" w:rsidP="000B2750">
            <w:pPr>
              <w:keepLines/>
              <w:widowControl w:val="0"/>
              <w:tabs>
                <w:tab w:val="left" w:pos="709"/>
                <w:tab w:val="left" w:pos="851"/>
              </w:tabs>
              <w:ind w:firstLine="0"/>
              <w:rPr>
                <w:sz w:val="22"/>
              </w:rPr>
            </w:pPr>
            <w:r w:rsidRPr="003307FE">
              <w:rPr>
                <w:sz w:val="22"/>
              </w:rPr>
              <w:t>Обеспечение содержания дорожной сети города</w:t>
            </w:r>
            <w:r w:rsidR="008B5DEB">
              <w:rPr>
                <w:sz w:val="22"/>
              </w:rPr>
              <w:t>, автомобильных дорог</w:t>
            </w:r>
            <w:r w:rsidRPr="003307FE">
              <w:rPr>
                <w:sz w:val="22"/>
              </w:rPr>
              <w:t xml:space="preserve"> и искусственных дорожных сооружений на уровне, соответствующем нормативным требованиям;</w:t>
            </w:r>
          </w:p>
          <w:p w:rsidR="000B2750" w:rsidRPr="003307FE" w:rsidRDefault="000B2750" w:rsidP="000B2750">
            <w:pPr>
              <w:keepLines/>
              <w:widowControl w:val="0"/>
              <w:tabs>
                <w:tab w:val="left" w:pos="709"/>
                <w:tab w:val="left" w:pos="851"/>
              </w:tabs>
              <w:ind w:firstLine="0"/>
              <w:rPr>
                <w:sz w:val="22"/>
              </w:rPr>
            </w:pPr>
            <w:r w:rsidRPr="003307FE">
              <w:rPr>
                <w:sz w:val="22"/>
              </w:rPr>
              <w:t>Обеспечение комфортными автомобильными дорогами, транспортными развязками, пешеходными переходами и прочими искусственными сооружениями;</w:t>
            </w:r>
          </w:p>
          <w:p w:rsidR="000B2750" w:rsidRPr="004855B8" w:rsidRDefault="000B2750" w:rsidP="004855B8">
            <w:pPr>
              <w:keepLines/>
              <w:widowControl w:val="0"/>
              <w:tabs>
                <w:tab w:val="left" w:pos="709"/>
                <w:tab w:val="left" w:pos="851"/>
              </w:tabs>
              <w:ind w:firstLine="0"/>
              <w:rPr>
                <w:sz w:val="22"/>
              </w:rPr>
            </w:pPr>
            <w:r w:rsidRPr="003307FE">
              <w:rPr>
                <w:sz w:val="22"/>
              </w:rPr>
              <w:t>Обеспечение транспортной безопасности объектов транспортной инфраструктуры (мостовых сооружений)</w:t>
            </w:r>
            <w:r w:rsidR="008B5DEB">
              <w:rPr>
                <w:sz w:val="22"/>
              </w:rPr>
              <w:t>.</w:t>
            </w:r>
          </w:p>
        </w:tc>
      </w:tr>
      <w:tr w:rsidR="001349B8" w:rsidRPr="003307FE" w:rsidTr="001A132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3307FE" w:rsidRDefault="001349B8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3307FE">
              <w:rPr>
                <w:rFonts w:ascii="Times New Roman" w:hAnsi="Times New Roman" w:cs="Times New Roman"/>
                <w:sz w:val="22"/>
              </w:rPr>
              <w:t>Этапы и сроки реализации Программы</w:t>
            </w:r>
          </w:p>
        </w:tc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3307FE" w:rsidRDefault="00F55020" w:rsidP="00F55020">
            <w:pPr>
              <w:ind w:firstLine="0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Срок реализации Программы 2023</w:t>
            </w:r>
            <w:r w:rsidR="001349B8" w:rsidRPr="003307FE">
              <w:rPr>
                <w:sz w:val="22"/>
                <w:szCs w:val="24"/>
              </w:rPr>
              <w:t>-202</w:t>
            </w:r>
            <w:r w:rsidRPr="003307FE">
              <w:rPr>
                <w:sz w:val="22"/>
                <w:szCs w:val="24"/>
              </w:rPr>
              <w:t>8</w:t>
            </w:r>
            <w:r w:rsidR="001349B8" w:rsidRPr="003307FE">
              <w:rPr>
                <w:sz w:val="22"/>
                <w:szCs w:val="24"/>
              </w:rPr>
              <w:t xml:space="preserve"> годы. Программа реализуется в один этап</w:t>
            </w:r>
          </w:p>
        </w:tc>
      </w:tr>
      <w:tr w:rsidR="001349B8" w:rsidRPr="003307FE" w:rsidTr="001A1325">
        <w:trPr>
          <w:trHeight w:val="341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49B8" w:rsidRPr="003307FE" w:rsidRDefault="001349B8" w:rsidP="0029771F">
            <w:pPr>
              <w:ind w:firstLine="0"/>
              <w:jc w:val="left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3307FE" w:rsidRDefault="001349B8" w:rsidP="0029771F">
            <w:pPr>
              <w:jc w:val="right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руб.</w:t>
            </w:r>
          </w:p>
        </w:tc>
      </w:tr>
      <w:tr w:rsidR="001349B8" w:rsidRPr="003307FE" w:rsidTr="001A1325">
        <w:trPr>
          <w:gridAfter w:val="1"/>
          <w:wAfter w:w="26" w:type="dxa"/>
          <w:trHeight w:val="35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349B8" w:rsidRPr="003307FE" w:rsidRDefault="001349B8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3307FE" w:rsidRDefault="001349B8" w:rsidP="0029771F">
            <w:pPr>
              <w:suppressAutoHyphens/>
              <w:ind w:firstLine="0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Ответственный исполнитель, соисполнители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9B8" w:rsidRPr="003307FE" w:rsidRDefault="00F55020" w:rsidP="00F55020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2023</w:t>
            </w:r>
            <w:r w:rsidR="001349B8" w:rsidRPr="003307FE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9B8" w:rsidRPr="003307FE" w:rsidRDefault="001349B8" w:rsidP="00F55020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202</w:t>
            </w:r>
            <w:r w:rsidR="00F55020" w:rsidRPr="003307FE">
              <w:rPr>
                <w:sz w:val="22"/>
                <w:szCs w:val="24"/>
              </w:rPr>
              <w:t>4</w:t>
            </w:r>
            <w:r w:rsidRPr="003307FE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9B8" w:rsidRPr="003307FE" w:rsidRDefault="001349B8" w:rsidP="0029771F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2</w:t>
            </w:r>
            <w:r w:rsidR="00F55020" w:rsidRPr="003307FE">
              <w:rPr>
                <w:sz w:val="22"/>
                <w:szCs w:val="24"/>
              </w:rPr>
              <w:t>025</w:t>
            </w:r>
            <w:r w:rsidRPr="003307FE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9B8" w:rsidRPr="003307FE" w:rsidRDefault="001349B8" w:rsidP="00F55020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202</w:t>
            </w:r>
            <w:r w:rsidR="00F55020" w:rsidRPr="003307FE">
              <w:rPr>
                <w:sz w:val="22"/>
                <w:szCs w:val="24"/>
              </w:rPr>
              <w:t>6</w:t>
            </w:r>
            <w:r w:rsidRPr="003307FE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9B8" w:rsidRPr="003307FE" w:rsidRDefault="001349B8" w:rsidP="00F55020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202</w:t>
            </w:r>
            <w:r w:rsidR="00F55020" w:rsidRPr="003307FE">
              <w:rPr>
                <w:sz w:val="22"/>
                <w:szCs w:val="24"/>
              </w:rPr>
              <w:t>7</w:t>
            </w:r>
            <w:r w:rsidRPr="003307FE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B8" w:rsidRPr="003307FE" w:rsidRDefault="001349B8" w:rsidP="00F55020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202</w:t>
            </w:r>
            <w:r w:rsidR="00F55020" w:rsidRPr="003307FE">
              <w:rPr>
                <w:sz w:val="22"/>
                <w:szCs w:val="24"/>
              </w:rPr>
              <w:t>8</w:t>
            </w:r>
            <w:r w:rsidRPr="003307FE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9B8" w:rsidRPr="003307FE" w:rsidRDefault="001349B8" w:rsidP="0029771F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Всего</w:t>
            </w:r>
          </w:p>
        </w:tc>
      </w:tr>
      <w:tr w:rsidR="00A04043" w:rsidRPr="003307FE" w:rsidTr="00A04043">
        <w:trPr>
          <w:gridAfter w:val="1"/>
          <w:wAfter w:w="26" w:type="dxa"/>
          <w:trHeight w:val="318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04043" w:rsidRPr="003307FE" w:rsidRDefault="00A04043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043" w:rsidRPr="003307FE" w:rsidRDefault="00A04043" w:rsidP="003307FE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Всего, в том числе: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0918F1" w:rsidRDefault="000918F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9 329 166 581.22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0918F1" w:rsidRDefault="000918F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4 701 473 200.00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0918F1" w:rsidRDefault="000918F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4 308 826 900.00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1A1325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5 091 162 694,05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1A1325" w:rsidRDefault="00A04043" w:rsidP="00726682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5 283 233 357,84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3" w:rsidRPr="001A1325" w:rsidRDefault="00A04043" w:rsidP="00726682">
            <w:pPr>
              <w:ind w:left="-57" w:right="-113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5 4582 986 848,17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310B01" w:rsidRDefault="000918F1" w:rsidP="000918F1">
            <w:pPr>
              <w:ind w:left="-57" w:right="-57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10B01">
              <w:rPr>
                <w:color w:val="000000"/>
                <w:sz w:val="22"/>
                <w:szCs w:val="22"/>
                <w:lang w:val="en-US"/>
              </w:rPr>
              <w:t>34 196 849 581</w:t>
            </w:r>
            <w:r w:rsidRPr="00310B01">
              <w:rPr>
                <w:color w:val="000000"/>
                <w:sz w:val="22"/>
                <w:szCs w:val="22"/>
              </w:rPr>
              <w:t>,</w:t>
            </w:r>
            <w:r w:rsidRPr="00310B01"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</w:tr>
      <w:tr w:rsidR="00A04043" w:rsidRPr="003307FE" w:rsidTr="00A04043">
        <w:trPr>
          <w:gridAfter w:val="1"/>
          <w:wAfter w:w="26" w:type="dxa"/>
          <w:trHeight w:val="298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04043" w:rsidRPr="003307FE" w:rsidRDefault="00A04043" w:rsidP="001A1325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043" w:rsidRPr="003307FE" w:rsidRDefault="00A04043" w:rsidP="001A1325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3307FE">
              <w:rPr>
                <w:sz w:val="22"/>
                <w:szCs w:val="24"/>
              </w:rPr>
              <w:t>ДХ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0918F1" w:rsidRDefault="000918F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3 963 622 901.44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0918F1" w:rsidRDefault="000918F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2 161 912 710.00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0918F1" w:rsidRDefault="000918F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2 173 170 881.00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1A1325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2 140 239 400,00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1A1325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2 140 239 400,00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3" w:rsidRPr="001A1325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2 140 239 400,00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310B01" w:rsidRDefault="000918F1" w:rsidP="00A04043">
            <w:pPr>
              <w:ind w:left="-57" w:right="-57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10B01">
              <w:rPr>
                <w:color w:val="000000"/>
                <w:sz w:val="22"/>
                <w:szCs w:val="22"/>
                <w:lang w:val="en-US"/>
              </w:rPr>
              <w:t>14 719 424 692,44</w:t>
            </w:r>
          </w:p>
        </w:tc>
      </w:tr>
      <w:tr w:rsidR="00A04043" w:rsidRPr="003307FE" w:rsidTr="00A04043">
        <w:trPr>
          <w:gridAfter w:val="1"/>
          <w:wAfter w:w="26" w:type="dxa"/>
          <w:trHeight w:val="33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04043" w:rsidRPr="003307FE" w:rsidRDefault="00A04043" w:rsidP="0060265E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043" w:rsidRPr="003307FE" w:rsidRDefault="00A04043" w:rsidP="0060265E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КУГИиЗР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684 849 500,00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523 911 300,00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523 911 300,00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3F18C0">
              <w:rPr>
                <w:color w:val="000000"/>
                <w:sz w:val="22"/>
                <w:szCs w:val="22"/>
              </w:rPr>
              <w:t>523 911 300,00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3F18C0">
              <w:rPr>
                <w:color w:val="000000"/>
                <w:sz w:val="22"/>
                <w:szCs w:val="22"/>
              </w:rPr>
              <w:t>523 911 300,00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3F18C0">
              <w:rPr>
                <w:color w:val="000000"/>
                <w:sz w:val="22"/>
                <w:szCs w:val="22"/>
              </w:rPr>
              <w:t>523 911 300,00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310B01" w:rsidRDefault="000918F1" w:rsidP="00A04043">
            <w:pPr>
              <w:ind w:left="-57" w:right="-57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10B01">
              <w:rPr>
                <w:color w:val="000000"/>
                <w:sz w:val="22"/>
                <w:szCs w:val="22"/>
                <w:lang w:val="en-US"/>
              </w:rPr>
              <w:t>3 239 406 000,00</w:t>
            </w:r>
          </w:p>
        </w:tc>
      </w:tr>
      <w:tr w:rsidR="00A04043" w:rsidRPr="003307FE" w:rsidTr="00A04043">
        <w:trPr>
          <w:gridAfter w:val="1"/>
          <w:wAfter w:w="26" w:type="dxa"/>
          <w:trHeight w:val="33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04043" w:rsidRPr="003307FE" w:rsidRDefault="00A04043" w:rsidP="0060265E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043" w:rsidRPr="003307FE" w:rsidRDefault="00A04043" w:rsidP="0060265E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ДЖИИ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0918F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66 916 220</w:t>
            </w:r>
            <w:r w:rsidR="00A0404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68 227 600,00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68 227 600,00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08796A">
              <w:rPr>
                <w:color w:val="000000"/>
                <w:sz w:val="22"/>
                <w:szCs w:val="22"/>
              </w:rPr>
              <w:t>68 227 600,00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08796A">
              <w:rPr>
                <w:color w:val="000000"/>
                <w:sz w:val="22"/>
                <w:szCs w:val="22"/>
              </w:rP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08796A">
              <w:rPr>
                <w:color w:val="000000"/>
                <w:sz w:val="22"/>
                <w:szCs w:val="22"/>
              </w:rPr>
              <w:t>68 227 600,00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310B01" w:rsidRDefault="000918F1" w:rsidP="00A04043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310B01">
              <w:rPr>
                <w:color w:val="000000"/>
                <w:sz w:val="22"/>
                <w:szCs w:val="22"/>
              </w:rPr>
              <w:t>408 054 220,00</w:t>
            </w:r>
          </w:p>
        </w:tc>
      </w:tr>
      <w:tr w:rsidR="00A04043" w:rsidRPr="003307FE" w:rsidTr="00A04043">
        <w:trPr>
          <w:gridAfter w:val="1"/>
          <w:wAfter w:w="26" w:type="dxa"/>
          <w:trHeight w:val="33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04043" w:rsidRPr="003307FE" w:rsidRDefault="00A04043" w:rsidP="0060265E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043" w:rsidRPr="003307FE" w:rsidRDefault="00A04043" w:rsidP="0060265E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Администрации район</w:t>
            </w:r>
            <w:r>
              <w:rPr>
                <w:sz w:val="22"/>
                <w:szCs w:val="24"/>
              </w:rPr>
              <w:t>ов города Нижнего Новгорода (ДТ</w:t>
            </w:r>
            <w:r w:rsidRPr="003307FE">
              <w:rPr>
                <w:sz w:val="22"/>
                <w:szCs w:val="24"/>
              </w:rPr>
              <w:t>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0918F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551 018 482,33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0918F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211 748 490,00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0918F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209 775 519,00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3B6528">
              <w:rPr>
                <w:color w:val="000000"/>
                <w:sz w:val="22"/>
                <w:szCs w:val="22"/>
              </w:rPr>
              <w:t>231 920 000,00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3B6528">
              <w:rPr>
                <w:color w:val="000000"/>
                <w:sz w:val="22"/>
                <w:szCs w:val="22"/>
              </w:rPr>
              <w:t>231 920 000,00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3B6528">
              <w:rPr>
                <w:color w:val="000000"/>
                <w:sz w:val="22"/>
                <w:szCs w:val="22"/>
              </w:rPr>
              <w:t>231 920 000,00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310B01" w:rsidRDefault="000918F1" w:rsidP="00A04043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310B01">
              <w:rPr>
                <w:color w:val="000000"/>
                <w:sz w:val="22"/>
                <w:szCs w:val="22"/>
              </w:rPr>
              <w:t>1 668 302 491,33</w:t>
            </w:r>
          </w:p>
        </w:tc>
      </w:tr>
      <w:tr w:rsidR="00A04043" w:rsidRPr="003307FE" w:rsidTr="00A04043">
        <w:trPr>
          <w:gridAfter w:val="1"/>
          <w:wAfter w:w="26" w:type="dxa"/>
          <w:trHeight w:val="33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04043" w:rsidRPr="003307FE" w:rsidRDefault="00A04043" w:rsidP="001A1325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043" w:rsidRPr="003307FE" w:rsidRDefault="00A04043" w:rsidP="001A1325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«ГУММиД» (ДТ</w:t>
            </w:r>
            <w:r w:rsidRPr="003307FE">
              <w:rPr>
                <w:sz w:val="22"/>
                <w:szCs w:val="24"/>
              </w:rPr>
              <w:t>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0918F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3 862 996 169,45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0918F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1 645 742 800,00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0918F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1 243 811 300,00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1A1325" w:rsidRDefault="00A04043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2 036 934 094,05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1A1325" w:rsidRDefault="00A04043" w:rsidP="00726682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2 229 004 757,84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3" w:rsidRPr="001A1325" w:rsidRDefault="00A04043" w:rsidP="00726682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2 428 758 248,17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310B01" w:rsidRDefault="000918F1" w:rsidP="00A04043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310B01">
              <w:rPr>
                <w:color w:val="000000"/>
                <w:sz w:val="22"/>
                <w:szCs w:val="22"/>
              </w:rPr>
              <w:t>13 447 247 369,51</w:t>
            </w:r>
          </w:p>
        </w:tc>
      </w:tr>
      <w:tr w:rsidR="00A04043" w:rsidRPr="003307FE" w:rsidTr="00A04043">
        <w:trPr>
          <w:gridAfter w:val="1"/>
          <w:wAfter w:w="26" w:type="dxa"/>
          <w:trHeight w:val="28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04043" w:rsidRPr="003307FE" w:rsidRDefault="00A04043" w:rsidP="00364839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043" w:rsidRPr="003307FE" w:rsidRDefault="00A04043" w:rsidP="00364839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 xml:space="preserve">МКУ </w:t>
            </w:r>
            <w:r>
              <w:rPr>
                <w:sz w:val="22"/>
                <w:szCs w:val="24"/>
              </w:rPr>
              <w:t>«ЦОДД» (ДТ</w:t>
            </w:r>
            <w:r w:rsidRPr="003307FE">
              <w:rPr>
                <w:sz w:val="22"/>
                <w:szCs w:val="24"/>
              </w:rPr>
              <w:t>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0918F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250 517 903,00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0918F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75 742 100,00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0918F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75 742 100,00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4B138E">
              <w:rPr>
                <w:color w:val="000000"/>
                <w:sz w:val="22"/>
                <w:szCs w:val="22"/>
              </w:rPr>
              <w:t>75 742 100,00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4B138E">
              <w:rPr>
                <w:color w:val="000000"/>
                <w:sz w:val="22"/>
                <w:szCs w:val="22"/>
              </w:rPr>
              <w:t>75 742 100,00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4B138E">
              <w:rPr>
                <w:color w:val="000000"/>
                <w:sz w:val="22"/>
                <w:szCs w:val="22"/>
              </w:rPr>
              <w:t>75 742 100,00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310B01" w:rsidRDefault="000918F1" w:rsidP="00A04043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310B01">
              <w:rPr>
                <w:color w:val="000000"/>
                <w:sz w:val="22"/>
                <w:szCs w:val="22"/>
              </w:rPr>
              <w:t>629 228 403,00</w:t>
            </w:r>
          </w:p>
        </w:tc>
      </w:tr>
      <w:tr w:rsidR="00A04043" w:rsidRPr="003307FE" w:rsidTr="00A04043">
        <w:trPr>
          <w:gridAfter w:val="1"/>
          <w:wAfter w:w="26" w:type="dxa"/>
          <w:trHeight w:val="28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04043" w:rsidRPr="003307FE" w:rsidRDefault="00A04043" w:rsidP="00364839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043" w:rsidRPr="003307FE" w:rsidRDefault="00A04043" w:rsidP="00B475A1">
            <w:pPr>
              <w:suppressAutoHyphens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Центр лабораторных испытаний» (ДТДХ)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0918F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14 245 405,00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0918F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14 188 200,00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0918F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14 188 200,00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775E6E">
              <w:rPr>
                <w:color w:val="000000"/>
                <w:sz w:val="22"/>
                <w:szCs w:val="22"/>
              </w:rPr>
              <w:t>14 188 200,00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775E6E">
              <w:rPr>
                <w:color w:val="000000"/>
                <w:sz w:val="22"/>
                <w:szCs w:val="22"/>
              </w:rP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3" w:rsidRDefault="00A04043" w:rsidP="00726682">
            <w:pPr>
              <w:ind w:left="-57" w:right="-57" w:firstLine="0"/>
              <w:jc w:val="center"/>
            </w:pPr>
            <w:r w:rsidRPr="00775E6E">
              <w:rPr>
                <w:color w:val="000000"/>
                <w:sz w:val="22"/>
                <w:szCs w:val="22"/>
              </w:rPr>
              <w:t>14 188 200,00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3" w:rsidRPr="00310B01" w:rsidRDefault="000918F1" w:rsidP="00A04043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310B01">
              <w:rPr>
                <w:color w:val="000000"/>
                <w:sz w:val="22"/>
                <w:szCs w:val="22"/>
              </w:rPr>
              <w:t>85 186 405,00</w:t>
            </w:r>
          </w:p>
        </w:tc>
      </w:tr>
      <w:tr w:rsidR="001A1325" w:rsidRPr="003307FE" w:rsidTr="001A1325">
        <w:trPr>
          <w:trHeight w:val="675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325" w:rsidRPr="003307FE" w:rsidRDefault="001A1325" w:rsidP="001A1325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5" w:rsidRPr="003307FE" w:rsidRDefault="001A1325" w:rsidP="001A1325">
            <w:pPr>
              <w:suppressAutoHyphens/>
              <w:ind w:firstLine="0"/>
              <w:rPr>
                <w:sz w:val="22"/>
                <w:szCs w:val="24"/>
              </w:rPr>
            </w:pPr>
            <w:r w:rsidRPr="003307FE">
              <w:rPr>
                <w:sz w:val="22"/>
                <w:szCs w:val="24"/>
              </w:rPr>
              <w:t>Объемы финансирования Программы подлежат ежегодному уточнению при формировании бюджета города на соответствующий год, исходя из возможностей городского бюджета и степени реализации программных мероприятий.</w:t>
            </w:r>
          </w:p>
        </w:tc>
      </w:tr>
      <w:tr w:rsidR="001A1325" w:rsidRPr="003307FE" w:rsidTr="001A132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5" w:rsidRPr="00D95CCF" w:rsidRDefault="001A1325" w:rsidP="001A1325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D95CCF">
              <w:rPr>
                <w:rFonts w:ascii="Times New Roman" w:hAnsi="Times New Roman" w:cs="Times New Roman"/>
                <w:sz w:val="22"/>
              </w:rPr>
              <w:t>Целевые индикаторы Программы</w:t>
            </w:r>
          </w:p>
        </w:tc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25" w:rsidRPr="005F6402" w:rsidRDefault="001A1325" w:rsidP="00A46026">
            <w:pPr>
              <w:pStyle w:val="aff"/>
              <w:numPr>
                <w:ilvl w:val="0"/>
                <w:numId w:val="1"/>
              </w:numPr>
              <w:ind w:left="0" w:firstLine="0"/>
              <w:rPr>
                <w:sz w:val="22"/>
                <w:szCs w:val="24"/>
              </w:rPr>
            </w:pPr>
            <w:r w:rsidRPr="005F6402">
              <w:rPr>
                <w:sz w:val="22"/>
              </w:rPr>
              <w:t>Доля поездок на метрополитене, совершенных пассажирами по электронным проездным билетам</w:t>
            </w:r>
            <w:r w:rsidRPr="005F6402">
              <w:rPr>
                <w:sz w:val="22"/>
                <w:szCs w:val="24"/>
              </w:rPr>
              <w:t xml:space="preserve"> – </w:t>
            </w:r>
            <w:r w:rsidR="005F6402" w:rsidRPr="005F6402">
              <w:rPr>
                <w:sz w:val="22"/>
                <w:szCs w:val="24"/>
              </w:rPr>
              <w:t>58</w:t>
            </w:r>
            <w:r w:rsidRPr="005F6402">
              <w:rPr>
                <w:sz w:val="22"/>
                <w:szCs w:val="24"/>
              </w:rPr>
              <w:t>%.</w:t>
            </w:r>
          </w:p>
          <w:p w:rsidR="001A1325" w:rsidRPr="005F6402" w:rsidRDefault="001A1325" w:rsidP="00A46026">
            <w:pPr>
              <w:pStyle w:val="aff"/>
              <w:numPr>
                <w:ilvl w:val="0"/>
                <w:numId w:val="1"/>
              </w:numPr>
              <w:ind w:left="0" w:firstLine="0"/>
              <w:rPr>
                <w:sz w:val="22"/>
                <w:szCs w:val="24"/>
              </w:rPr>
            </w:pPr>
            <w:r w:rsidRPr="005F6402">
              <w:rPr>
                <w:sz w:val="22"/>
                <w:szCs w:val="24"/>
              </w:rPr>
              <w:t>Пассажиропоток метрополитена составит 3</w:t>
            </w:r>
            <w:r w:rsidR="005F6402" w:rsidRPr="005F6402">
              <w:rPr>
                <w:sz w:val="22"/>
                <w:szCs w:val="24"/>
              </w:rPr>
              <w:t>6</w:t>
            </w:r>
            <w:r w:rsidRPr="005F6402">
              <w:rPr>
                <w:sz w:val="22"/>
                <w:szCs w:val="24"/>
              </w:rPr>
              <w:t xml:space="preserve"> млн. пассажиров в год.</w:t>
            </w:r>
          </w:p>
          <w:p w:rsidR="001A1325" w:rsidRDefault="001A1325" w:rsidP="00A46026">
            <w:pPr>
              <w:pStyle w:val="aff"/>
              <w:numPr>
                <w:ilvl w:val="0"/>
                <w:numId w:val="1"/>
              </w:numPr>
              <w:ind w:left="0" w:firstLine="0"/>
              <w:rPr>
                <w:sz w:val="22"/>
                <w:szCs w:val="24"/>
              </w:rPr>
            </w:pPr>
            <w:r w:rsidRPr="005F6402">
              <w:rPr>
                <w:sz w:val="22"/>
                <w:szCs w:val="24"/>
              </w:rPr>
              <w:t xml:space="preserve">Протяженность линий метрополитена составит </w:t>
            </w:r>
            <w:r w:rsidR="005F6402" w:rsidRPr="005F6402">
              <w:rPr>
                <w:sz w:val="22"/>
                <w:szCs w:val="24"/>
              </w:rPr>
              <w:t>27,76</w:t>
            </w:r>
            <w:r w:rsidRPr="005F6402">
              <w:rPr>
                <w:sz w:val="22"/>
                <w:szCs w:val="24"/>
              </w:rPr>
              <w:t xml:space="preserve"> км.</w:t>
            </w:r>
          </w:p>
          <w:p w:rsidR="00A46026" w:rsidRPr="00F215D7" w:rsidRDefault="00A46026" w:rsidP="00A46026">
            <w:pPr>
              <w:pStyle w:val="aff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F215D7">
              <w:rPr>
                <w:color w:val="000000"/>
                <w:sz w:val="22"/>
                <w:szCs w:val="28"/>
              </w:rPr>
              <w:t>Доля искусственных дорожных сооружений, отвечающих нормативным требованиям, от общей площади искусственных дорожных сооружений</w:t>
            </w:r>
            <w:r>
              <w:rPr>
                <w:color w:val="000000"/>
                <w:sz w:val="22"/>
                <w:szCs w:val="28"/>
              </w:rPr>
              <w:t xml:space="preserve"> – 55,48%</w:t>
            </w:r>
          </w:p>
          <w:p w:rsidR="00A46026" w:rsidRPr="00F215D7" w:rsidRDefault="008B0141" w:rsidP="00A46026">
            <w:pPr>
              <w:pStyle w:val="aff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8B0141">
              <w:rPr>
                <w:sz w:val="22"/>
                <w:szCs w:val="24"/>
              </w:rPr>
              <w:t>Доля протяженности автомобильных дорог местного значения, отвечающих нормативным требованиям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  <w:r w:rsidR="00A46026">
              <w:rPr>
                <w:color w:val="000000"/>
                <w:sz w:val="22"/>
                <w:szCs w:val="28"/>
              </w:rPr>
              <w:t xml:space="preserve">– </w:t>
            </w:r>
            <w:r>
              <w:rPr>
                <w:color w:val="000000"/>
                <w:sz w:val="22"/>
                <w:szCs w:val="28"/>
              </w:rPr>
              <w:t>82,48%</w:t>
            </w:r>
            <w:r w:rsidR="00A46026">
              <w:rPr>
                <w:color w:val="000000"/>
                <w:sz w:val="22"/>
                <w:szCs w:val="28"/>
              </w:rPr>
              <w:t>.</w:t>
            </w:r>
          </w:p>
          <w:p w:rsidR="00A46026" w:rsidRPr="00F215D7" w:rsidRDefault="00A46026" w:rsidP="00A46026">
            <w:pPr>
              <w:pStyle w:val="aff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8"/>
              </w:rPr>
              <w:t>Доля дорожной сети городских агломераций, находящаяся в нормативном состоянии – 85,08%</w:t>
            </w:r>
          </w:p>
          <w:p w:rsidR="00A46026" w:rsidRPr="005F6402" w:rsidRDefault="00A46026" w:rsidP="00A46026">
            <w:pPr>
              <w:pStyle w:val="aff"/>
              <w:numPr>
                <w:ilvl w:val="0"/>
                <w:numId w:val="1"/>
              </w:numPr>
              <w:ind w:left="0" w:firstLine="0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8"/>
              </w:rPr>
              <w:t>Доля защищенных объектов транспортной инфраструктуры – 20%</w:t>
            </w:r>
          </w:p>
        </w:tc>
      </w:tr>
    </w:tbl>
    <w:p w:rsidR="001349B8" w:rsidRPr="001349B8" w:rsidRDefault="001349B8" w:rsidP="001349B8">
      <w:pPr>
        <w:ind w:firstLine="0"/>
        <w:jc w:val="left"/>
        <w:rPr>
          <w:bCs/>
          <w:szCs w:val="28"/>
          <w:lang w:eastAsia="en-US"/>
        </w:rPr>
        <w:sectPr w:rsidR="001349B8" w:rsidRPr="001349B8" w:rsidSect="001349B8">
          <w:pgSz w:w="16834" w:h="11907" w:orient="landscape" w:code="9"/>
          <w:pgMar w:top="709" w:right="709" w:bottom="992" w:left="567" w:header="289" w:footer="289" w:gutter="0"/>
          <w:cols w:space="720"/>
          <w:titlePg/>
          <w:docGrid w:linePitch="381"/>
        </w:sectPr>
      </w:pPr>
    </w:p>
    <w:p w:rsidR="007A5FB4" w:rsidRPr="001349B8" w:rsidRDefault="007A5FB4" w:rsidP="007A5FB4">
      <w:pPr>
        <w:ind w:firstLine="10348"/>
        <w:jc w:val="center"/>
        <w:rPr>
          <w:szCs w:val="28"/>
        </w:rPr>
      </w:pPr>
      <w:bookmarkStart w:id="0" w:name="sub_22101"/>
      <w:r w:rsidRPr="001349B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1349B8">
        <w:rPr>
          <w:szCs w:val="28"/>
        </w:rPr>
        <w:t xml:space="preserve"> № </w:t>
      </w:r>
      <w:r>
        <w:rPr>
          <w:szCs w:val="28"/>
        </w:rPr>
        <w:t>2</w:t>
      </w:r>
    </w:p>
    <w:p w:rsidR="007A5FB4" w:rsidRPr="001349B8" w:rsidRDefault="007A5FB4" w:rsidP="007A5FB4">
      <w:pPr>
        <w:ind w:firstLine="10348"/>
        <w:jc w:val="center"/>
        <w:rPr>
          <w:szCs w:val="28"/>
        </w:rPr>
      </w:pPr>
      <w:r w:rsidRPr="001349B8">
        <w:rPr>
          <w:szCs w:val="28"/>
        </w:rPr>
        <w:t>к постановлению администрации</w:t>
      </w:r>
    </w:p>
    <w:p w:rsidR="007A5FB4" w:rsidRPr="001349B8" w:rsidRDefault="007A5FB4" w:rsidP="007A5FB4">
      <w:pPr>
        <w:ind w:firstLine="10348"/>
        <w:jc w:val="center"/>
        <w:rPr>
          <w:szCs w:val="28"/>
        </w:rPr>
      </w:pPr>
      <w:r w:rsidRPr="001349B8">
        <w:rPr>
          <w:szCs w:val="28"/>
        </w:rPr>
        <w:t>города</w:t>
      </w:r>
    </w:p>
    <w:p w:rsidR="007A5FB4" w:rsidRPr="001349B8" w:rsidRDefault="007A5FB4" w:rsidP="007A5FB4">
      <w:pPr>
        <w:tabs>
          <w:tab w:val="left" w:pos="13730"/>
        </w:tabs>
        <w:ind w:firstLine="10348"/>
        <w:jc w:val="center"/>
        <w:rPr>
          <w:szCs w:val="28"/>
        </w:rPr>
      </w:pPr>
      <w:r w:rsidRPr="001349B8">
        <w:rPr>
          <w:szCs w:val="28"/>
        </w:rPr>
        <w:t>от_____ №_____</w:t>
      </w:r>
    </w:p>
    <w:p w:rsidR="007A5FB4" w:rsidRDefault="007A5FB4" w:rsidP="001349B8">
      <w:pPr>
        <w:tabs>
          <w:tab w:val="left" w:pos="1195"/>
        </w:tabs>
        <w:ind w:firstLine="567"/>
        <w:jc w:val="right"/>
        <w:rPr>
          <w:rStyle w:val="af4"/>
          <w:b w:val="0"/>
          <w:bCs/>
          <w:color w:val="auto"/>
          <w:szCs w:val="28"/>
        </w:rPr>
      </w:pPr>
    </w:p>
    <w:p w:rsidR="001349B8" w:rsidRPr="001349B8" w:rsidRDefault="001349B8" w:rsidP="001349B8">
      <w:pPr>
        <w:tabs>
          <w:tab w:val="left" w:pos="1195"/>
        </w:tabs>
        <w:ind w:firstLine="567"/>
        <w:jc w:val="right"/>
        <w:rPr>
          <w:rStyle w:val="af4"/>
          <w:b w:val="0"/>
          <w:bCs/>
          <w:color w:val="auto"/>
          <w:szCs w:val="28"/>
        </w:rPr>
      </w:pPr>
      <w:r w:rsidRPr="001349B8">
        <w:rPr>
          <w:rStyle w:val="af4"/>
          <w:b w:val="0"/>
          <w:bCs/>
          <w:color w:val="auto"/>
          <w:szCs w:val="28"/>
        </w:rPr>
        <w:t xml:space="preserve">Таблица 4 </w:t>
      </w:r>
    </w:p>
    <w:p w:rsidR="001349B8" w:rsidRPr="001349B8" w:rsidRDefault="001349B8" w:rsidP="001349B8">
      <w:pPr>
        <w:ind w:firstLine="567"/>
        <w:rPr>
          <w:rStyle w:val="af4"/>
          <w:b w:val="0"/>
          <w:bCs/>
          <w:color w:val="auto"/>
          <w:szCs w:val="28"/>
        </w:rPr>
      </w:pPr>
      <w:r w:rsidRPr="001349B8">
        <w:rPr>
          <w:rStyle w:val="af4"/>
          <w:b w:val="0"/>
          <w:bCs/>
          <w:color w:val="auto"/>
          <w:szCs w:val="28"/>
        </w:rPr>
        <w:t>Ресурсное обеспечение реализации П</w:t>
      </w:r>
      <w:r w:rsidRPr="001349B8">
        <w:t>рограммы</w:t>
      </w:r>
      <w:r w:rsidRPr="001349B8">
        <w:rPr>
          <w:rStyle w:val="af4"/>
          <w:b w:val="0"/>
          <w:bCs/>
          <w:color w:val="auto"/>
          <w:szCs w:val="28"/>
        </w:rPr>
        <w:t xml:space="preserve"> за счет средств бюджета города Нижнего Новгорода</w:t>
      </w: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021"/>
        <w:gridCol w:w="2268"/>
        <w:gridCol w:w="16"/>
        <w:gridCol w:w="1402"/>
        <w:gridCol w:w="1702"/>
        <w:gridCol w:w="1701"/>
        <w:gridCol w:w="1701"/>
        <w:gridCol w:w="1701"/>
        <w:gridCol w:w="1701"/>
        <w:gridCol w:w="1701"/>
      </w:tblGrid>
      <w:tr w:rsidR="00B3556F" w:rsidRPr="001349B8" w:rsidTr="00757E05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bookmarkStart w:id="1" w:name="sub_20201"/>
            <w:bookmarkEnd w:id="0"/>
            <w:r w:rsidRPr="00607AE8">
              <w:rPr>
                <w:sz w:val="22"/>
                <w:szCs w:val="24"/>
              </w:rPr>
              <w:t>№ п/п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556F" w:rsidRPr="00607AE8" w:rsidRDefault="00267382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Код основного мероприятия целевой статьи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left="-108" w:right="-37"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Ответственный исполнитель, соисполнитель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Расходы (руб.), годы</w:t>
            </w:r>
          </w:p>
        </w:tc>
      </w:tr>
      <w:tr w:rsidR="00B3556F" w:rsidRPr="001349B8" w:rsidTr="00757E05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3E67C9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20</w:t>
            </w:r>
            <w:r w:rsidR="003E67C9" w:rsidRPr="00607AE8">
              <w:rPr>
                <w:sz w:val="22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3E67C9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202</w:t>
            </w:r>
            <w:r w:rsidR="003E67C9" w:rsidRPr="00607AE8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6F" w:rsidRPr="00607AE8" w:rsidRDefault="00B3556F" w:rsidP="003E67C9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202</w:t>
            </w:r>
            <w:r w:rsidR="003E67C9" w:rsidRPr="00607AE8">
              <w:rPr>
                <w:sz w:val="22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6F" w:rsidRPr="00607AE8" w:rsidRDefault="00B3556F" w:rsidP="003E67C9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202</w:t>
            </w:r>
            <w:r w:rsidR="003E67C9" w:rsidRPr="00607AE8">
              <w:rPr>
                <w:sz w:val="22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6F" w:rsidRPr="00607AE8" w:rsidRDefault="00B3556F" w:rsidP="003E67C9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202</w:t>
            </w:r>
            <w:r w:rsidR="003E67C9" w:rsidRPr="00607AE8">
              <w:rPr>
                <w:sz w:val="22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6F" w:rsidRPr="00607AE8" w:rsidRDefault="00B3556F" w:rsidP="003E67C9">
            <w:pPr>
              <w:tabs>
                <w:tab w:val="left" w:pos="1484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202</w:t>
            </w:r>
            <w:r w:rsidR="003E67C9" w:rsidRPr="00607AE8">
              <w:rPr>
                <w:sz w:val="22"/>
                <w:szCs w:val="24"/>
              </w:rPr>
              <w:t>8</w:t>
            </w:r>
          </w:p>
        </w:tc>
      </w:tr>
      <w:tr w:rsidR="00B3556F" w:rsidRPr="001349B8" w:rsidTr="00757E05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56F" w:rsidRPr="00607AE8" w:rsidRDefault="00B3556F" w:rsidP="0029771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56F" w:rsidRPr="00607AE8" w:rsidRDefault="00B3556F" w:rsidP="0029771F">
            <w:pPr>
              <w:ind w:right="-107"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9</w:t>
            </w:r>
          </w:p>
        </w:tc>
      </w:tr>
      <w:tr w:rsidR="00726682" w:rsidRPr="001349B8" w:rsidTr="00757E05">
        <w:tc>
          <w:tcPr>
            <w:tcW w:w="387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682" w:rsidRPr="00607AE8" w:rsidRDefault="00726682" w:rsidP="00590459">
            <w:pPr>
              <w:ind w:firstLine="0"/>
              <w:contextualSpacing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 xml:space="preserve">Муниципальная программа «Развитие </w:t>
            </w:r>
            <w:r>
              <w:rPr>
                <w:sz w:val="22"/>
                <w:szCs w:val="24"/>
              </w:rPr>
              <w:t xml:space="preserve">дорожной и </w:t>
            </w:r>
            <w:r w:rsidRPr="00607AE8">
              <w:rPr>
                <w:sz w:val="22"/>
                <w:szCs w:val="24"/>
              </w:rPr>
              <w:t>транспортной инфраструктуры города Нижнего Новгорода»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590459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Всего</w:t>
            </w:r>
            <w:r>
              <w:rPr>
                <w:sz w:val="22"/>
                <w:szCs w:val="24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AF5E26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9 329 166 581,22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AF5E26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4 701 473 200,00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AF5E26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4 308 826 900,00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1A1325" w:rsidRDefault="00726682" w:rsidP="00590459">
            <w:pPr>
              <w:ind w:right="-130" w:hanging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5 091 162 694,05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1A1325" w:rsidRDefault="00726682" w:rsidP="00590459">
            <w:pPr>
              <w:ind w:right="-130" w:hanging="8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5 283 233 357,84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1A1325" w:rsidRDefault="00726682" w:rsidP="00590459">
            <w:pPr>
              <w:ind w:right="-130" w:hanging="8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5 4582 986 848,17</w:t>
            </w:r>
          </w:p>
        </w:tc>
      </w:tr>
      <w:tr w:rsidR="00726682" w:rsidRPr="001349B8" w:rsidTr="00757E05">
        <w:tc>
          <w:tcPr>
            <w:tcW w:w="3871" w:type="dxa"/>
            <w:gridSpan w:val="4"/>
            <w:vMerge/>
            <w:tcBorders>
              <w:right w:val="single" w:sz="4" w:space="0" w:color="auto"/>
            </w:tcBorders>
          </w:tcPr>
          <w:p w:rsidR="00726682" w:rsidRPr="00607AE8" w:rsidRDefault="00726682" w:rsidP="00590459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590459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5C03E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3 963 622 901,44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5C03E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2 161 912 710,00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5C03E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2 173 170 881,00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1A1325" w:rsidRDefault="00726682" w:rsidP="00590459">
            <w:pPr>
              <w:ind w:right="-130" w:hanging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2 140 239 400,00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1A1325" w:rsidRDefault="00726682" w:rsidP="00590459">
            <w:pPr>
              <w:ind w:right="-130" w:hanging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2 140 239 400,00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1A1325" w:rsidRDefault="00726682" w:rsidP="00590459">
            <w:pPr>
              <w:ind w:right="-130" w:hanging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2 140 239 400,00</w:t>
            </w:r>
          </w:p>
        </w:tc>
      </w:tr>
      <w:tr w:rsidR="00726682" w:rsidRPr="001349B8" w:rsidTr="00757E05">
        <w:tc>
          <w:tcPr>
            <w:tcW w:w="3871" w:type="dxa"/>
            <w:gridSpan w:val="4"/>
            <w:vMerge/>
            <w:tcBorders>
              <w:right w:val="single" w:sz="4" w:space="0" w:color="auto"/>
            </w:tcBorders>
          </w:tcPr>
          <w:p w:rsidR="00726682" w:rsidRPr="00607AE8" w:rsidRDefault="00726682" w:rsidP="00590459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590459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КУГИиЗР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5C03E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619 849 500,00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82" w:rsidRDefault="00726682" w:rsidP="00590459">
            <w:pPr>
              <w:ind w:firstLine="0"/>
            </w:pPr>
            <w:r w:rsidRPr="003F18C0">
              <w:rPr>
                <w:color w:val="000000"/>
                <w:sz w:val="22"/>
                <w:szCs w:val="22"/>
              </w:rPr>
              <w:t>523 911 300,00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82" w:rsidRDefault="00726682" w:rsidP="00590459">
            <w:pPr>
              <w:ind w:firstLine="0"/>
            </w:pPr>
            <w:r w:rsidRPr="003F18C0">
              <w:rPr>
                <w:color w:val="000000"/>
                <w:sz w:val="22"/>
                <w:szCs w:val="22"/>
              </w:rPr>
              <w:t>523 911 300,00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82" w:rsidRDefault="00726682" w:rsidP="00590459">
            <w:pPr>
              <w:ind w:firstLine="0"/>
            </w:pPr>
            <w:r w:rsidRPr="003F18C0">
              <w:rPr>
                <w:color w:val="000000"/>
                <w:sz w:val="22"/>
                <w:szCs w:val="22"/>
              </w:rPr>
              <w:t>523 911 300,00</w:t>
            </w:r>
          </w:p>
        </w:tc>
      </w:tr>
      <w:tr w:rsidR="00726682" w:rsidRPr="001349B8" w:rsidTr="00757E05">
        <w:tc>
          <w:tcPr>
            <w:tcW w:w="3871" w:type="dxa"/>
            <w:gridSpan w:val="4"/>
            <w:vMerge/>
            <w:tcBorders>
              <w:right w:val="single" w:sz="4" w:space="0" w:color="auto"/>
            </w:tcBorders>
          </w:tcPr>
          <w:p w:rsidR="00726682" w:rsidRPr="00607AE8" w:rsidRDefault="00726682" w:rsidP="00590459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590459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ДЖИИ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5C03E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66 916 220,00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82" w:rsidRDefault="00726682" w:rsidP="00590459">
            <w:pPr>
              <w:ind w:firstLine="0"/>
              <w:jc w:val="center"/>
            </w:pPr>
            <w:r w:rsidRPr="0008796A">
              <w:rPr>
                <w:color w:val="000000"/>
                <w:sz w:val="22"/>
                <w:szCs w:val="22"/>
              </w:rP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82" w:rsidRDefault="00726682" w:rsidP="00590459">
            <w:pPr>
              <w:ind w:firstLine="0"/>
              <w:jc w:val="center"/>
            </w:pPr>
            <w:r w:rsidRPr="0008796A">
              <w:rPr>
                <w:color w:val="000000"/>
                <w:sz w:val="22"/>
                <w:szCs w:val="22"/>
              </w:rP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82" w:rsidRDefault="00726682" w:rsidP="00590459">
            <w:pPr>
              <w:ind w:firstLine="0"/>
              <w:jc w:val="center"/>
            </w:pPr>
            <w:r w:rsidRPr="0008796A">
              <w:rPr>
                <w:color w:val="000000"/>
                <w:sz w:val="22"/>
                <w:szCs w:val="22"/>
              </w:rPr>
              <w:t>68 227 600,00</w:t>
            </w:r>
          </w:p>
        </w:tc>
      </w:tr>
      <w:tr w:rsidR="00726682" w:rsidRPr="001349B8" w:rsidTr="00757E05">
        <w:tc>
          <w:tcPr>
            <w:tcW w:w="3871" w:type="dxa"/>
            <w:gridSpan w:val="4"/>
            <w:vMerge/>
            <w:tcBorders>
              <w:right w:val="single" w:sz="4" w:space="0" w:color="auto"/>
            </w:tcBorders>
          </w:tcPr>
          <w:p w:rsidR="00726682" w:rsidRPr="00607AE8" w:rsidRDefault="00726682" w:rsidP="00590459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590459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Администрации</w:t>
            </w:r>
            <w:r w:rsidRPr="00607AE8">
              <w:rPr>
                <w:sz w:val="22"/>
                <w:szCs w:val="24"/>
              </w:rPr>
              <w:t xml:space="preserve"> район</w:t>
            </w:r>
            <w:r>
              <w:rPr>
                <w:sz w:val="22"/>
                <w:szCs w:val="24"/>
              </w:rPr>
              <w:t>ов города Нижнего Новгорода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5C03E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551 018 482,33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5C03E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211 748 490,00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5C03E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209 775 519,00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590459">
            <w:pPr>
              <w:ind w:firstLine="0"/>
              <w:jc w:val="center"/>
            </w:pPr>
            <w:r w:rsidRPr="003B6528">
              <w:rPr>
                <w:color w:val="000000"/>
                <w:sz w:val="22"/>
                <w:szCs w:val="22"/>
              </w:rPr>
              <w:t>231 920 000,00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590459">
            <w:pPr>
              <w:ind w:firstLine="0"/>
              <w:jc w:val="center"/>
            </w:pPr>
            <w:r w:rsidRPr="003B6528">
              <w:rPr>
                <w:color w:val="000000"/>
                <w:sz w:val="22"/>
                <w:szCs w:val="22"/>
              </w:rPr>
              <w:t>231 920 000,00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590459">
            <w:pPr>
              <w:ind w:firstLine="0"/>
              <w:jc w:val="center"/>
            </w:pPr>
            <w:r w:rsidRPr="003B6528">
              <w:rPr>
                <w:color w:val="000000"/>
                <w:sz w:val="22"/>
                <w:szCs w:val="22"/>
              </w:rPr>
              <w:t>231 920 000,00</w:t>
            </w:r>
          </w:p>
        </w:tc>
      </w:tr>
      <w:tr w:rsidR="00726682" w:rsidRPr="001349B8" w:rsidTr="00757E05">
        <w:trPr>
          <w:trHeight w:val="471"/>
        </w:trPr>
        <w:tc>
          <w:tcPr>
            <w:tcW w:w="3871" w:type="dxa"/>
            <w:gridSpan w:val="4"/>
            <w:vMerge/>
            <w:tcBorders>
              <w:right w:val="single" w:sz="4" w:space="0" w:color="auto"/>
            </w:tcBorders>
          </w:tcPr>
          <w:p w:rsidR="00726682" w:rsidRPr="00607AE8" w:rsidRDefault="00726682" w:rsidP="00590459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590459">
            <w:pPr>
              <w:ind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«ГУММиД»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5C03E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3 862 996 169,45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5C03E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1 645 742 800,00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5C03E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1 243 811 300,00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1A1325" w:rsidRDefault="00726682" w:rsidP="00590459">
            <w:pPr>
              <w:ind w:right="-130" w:hanging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2 036 934 094,05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1A1325" w:rsidRDefault="00726682" w:rsidP="00590459">
            <w:pPr>
              <w:ind w:right="-130" w:hanging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2 229 004 757,84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1A1325" w:rsidRDefault="00726682" w:rsidP="00590459">
            <w:pPr>
              <w:ind w:right="-130" w:hanging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2 428 758 248,17</w:t>
            </w:r>
          </w:p>
        </w:tc>
      </w:tr>
      <w:tr w:rsidR="00726682" w:rsidRPr="001349B8" w:rsidTr="00757E05">
        <w:trPr>
          <w:trHeight w:val="471"/>
        </w:trPr>
        <w:tc>
          <w:tcPr>
            <w:tcW w:w="3871" w:type="dxa"/>
            <w:gridSpan w:val="4"/>
            <w:vMerge/>
            <w:tcBorders>
              <w:right w:val="single" w:sz="4" w:space="0" w:color="auto"/>
            </w:tcBorders>
          </w:tcPr>
          <w:p w:rsidR="00726682" w:rsidRPr="00607AE8" w:rsidRDefault="00726682" w:rsidP="00590459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590459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«ЦОДД»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5C03E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250 517 903,00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5C03E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75 742 100,00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5C03E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75 742 100,00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590459">
            <w:pPr>
              <w:ind w:firstLine="0"/>
              <w:jc w:val="center"/>
            </w:pPr>
            <w:r w:rsidRPr="004B138E">
              <w:rPr>
                <w:color w:val="000000"/>
                <w:sz w:val="22"/>
                <w:szCs w:val="22"/>
              </w:rPr>
              <w:t>75 742 100,00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590459">
            <w:pPr>
              <w:ind w:firstLine="0"/>
              <w:jc w:val="center"/>
            </w:pPr>
            <w:r w:rsidRPr="004B138E">
              <w:rPr>
                <w:color w:val="000000"/>
                <w:sz w:val="22"/>
                <w:szCs w:val="22"/>
              </w:rPr>
              <w:t>75 742 100,00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590459">
            <w:pPr>
              <w:ind w:firstLine="0"/>
              <w:jc w:val="center"/>
            </w:pPr>
            <w:r w:rsidRPr="004B138E">
              <w:rPr>
                <w:color w:val="000000"/>
                <w:sz w:val="22"/>
                <w:szCs w:val="22"/>
              </w:rPr>
              <w:t>75 742 100,00</w:t>
            </w:r>
          </w:p>
        </w:tc>
      </w:tr>
      <w:tr w:rsidR="00726682" w:rsidRPr="001349B8" w:rsidTr="00757E05">
        <w:trPr>
          <w:trHeight w:val="471"/>
        </w:trPr>
        <w:tc>
          <w:tcPr>
            <w:tcW w:w="387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682" w:rsidRPr="00607AE8" w:rsidRDefault="00726682" w:rsidP="00590459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B475A1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«Центр лабораторных испытаний»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5C03E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14 245 405,00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5C03E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5C03E1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590459">
            <w:pPr>
              <w:ind w:firstLine="0"/>
              <w:jc w:val="center"/>
            </w:pPr>
            <w:r w:rsidRPr="00775E6E">
              <w:rPr>
                <w:color w:val="000000"/>
                <w:sz w:val="22"/>
                <w:szCs w:val="22"/>
              </w:rP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590459">
            <w:pPr>
              <w:ind w:firstLine="0"/>
              <w:jc w:val="center"/>
            </w:pPr>
            <w:r w:rsidRPr="00775E6E">
              <w:rPr>
                <w:color w:val="000000"/>
                <w:sz w:val="22"/>
                <w:szCs w:val="22"/>
              </w:rP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590459">
            <w:pPr>
              <w:ind w:firstLine="0"/>
              <w:jc w:val="center"/>
            </w:pPr>
            <w:r w:rsidRPr="00775E6E">
              <w:rPr>
                <w:color w:val="000000"/>
                <w:sz w:val="22"/>
                <w:szCs w:val="22"/>
              </w:rPr>
              <w:t>14 188 200,00</w:t>
            </w:r>
          </w:p>
        </w:tc>
      </w:tr>
      <w:tr w:rsidR="00726682" w:rsidRPr="001349B8" w:rsidTr="00757E05">
        <w:trPr>
          <w:trHeight w:val="327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2</w:t>
            </w:r>
            <w:r w:rsidRPr="00607AE8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1</w:t>
            </w:r>
            <w:r w:rsidRPr="00607AE8">
              <w:rPr>
                <w:sz w:val="22"/>
                <w:szCs w:val="24"/>
              </w:rPr>
              <w:t xml:space="preserve"> 00</w:t>
            </w:r>
            <w:r>
              <w:rPr>
                <w:sz w:val="22"/>
                <w:szCs w:val="24"/>
              </w:rPr>
              <w:t xml:space="preserve"> 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contextualSpacing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 xml:space="preserve">Подпрограмма «Развитие </w:t>
            </w:r>
            <w:r>
              <w:rPr>
                <w:sz w:val="22"/>
                <w:szCs w:val="24"/>
              </w:rPr>
              <w:t xml:space="preserve">муниципального </w:t>
            </w:r>
            <w:r w:rsidRPr="00607AE8">
              <w:rPr>
                <w:sz w:val="22"/>
                <w:szCs w:val="24"/>
              </w:rPr>
              <w:t>общественного транспорта»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Всего</w:t>
            </w:r>
            <w:r>
              <w:rPr>
                <w:sz w:val="22"/>
                <w:szCs w:val="24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54425F" w:rsidP="00726682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2 144 976 438,20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54425F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616 926 706,55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54425F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616 728 832,97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441B03">
            <w:pPr>
              <w:ind w:firstLine="36"/>
              <w:jc w:val="center"/>
            </w:pPr>
            <w:r>
              <w:rPr>
                <w:color w:val="000000"/>
                <w:sz w:val="22"/>
                <w:szCs w:val="22"/>
              </w:rPr>
              <w:t>1 298 787 604,</w:t>
            </w:r>
            <w:r>
              <w:rPr>
                <w:color w:val="000000"/>
                <w:sz w:val="22"/>
                <w:szCs w:val="22"/>
              </w:rPr>
              <w:br/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441B03">
            <w:pPr>
              <w:ind w:firstLine="36"/>
              <w:jc w:val="center"/>
            </w:pPr>
            <w:r>
              <w:rPr>
                <w:color w:val="000000"/>
                <w:sz w:val="22"/>
                <w:szCs w:val="22"/>
              </w:rPr>
              <w:t>1 490 858 267,</w:t>
            </w:r>
            <w:r>
              <w:rPr>
                <w:color w:val="000000"/>
                <w:sz w:val="22"/>
                <w:szCs w:val="22"/>
              </w:rPr>
              <w:br/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441B03">
            <w:pPr>
              <w:ind w:firstLine="36"/>
              <w:jc w:val="center"/>
            </w:pPr>
            <w:r>
              <w:rPr>
                <w:color w:val="000000"/>
                <w:sz w:val="22"/>
                <w:szCs w:val="22"/>
              </w:rPr>
              <w:t>1 690 611 758,</w:t>
            </w:r>
            <w:r>
              <w:rPr>
                <w:color w:val="000000"/>
                <w:sz w:val="22"/>
                <w:szCs w:val="22"/>
              </w:rPr>
              <w:br/>
              <w:t>17</w:t>
            </w:r>
          </w:p>
        </w:tc>
      </w:tr>
      <w:tr w:rsidR="00726682" w:rsidRPr="001349B8" w:rsidTr="00757E05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126FD7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126FD7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126FD7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54425F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1 105 441 116,</w:t>
            </w:r>
            <w:r>
              <w:rPr>
                <w:color w:val="000000"/>
                <w:sz w:val="22"/>
                <w:szCs w:val="22"/>
              </w:rPr>
              <w:br/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54425F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601 462 600,00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54425F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601 462 600,00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82" w:rsidRDefault="00726682" w:rsidP="00126FD7">
            <w:pPr>
              <w:ind w:firstLine="0"/>
            </w:pPr>
            <w:r w:rsidRPr="00705431">
              <w:rPr>
                <w:sz w:val="22"/>
                <w:szCs w:val="24"/>
              </w:rPr>
              <w:t>601 462 600,00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82" w:rsidRDefault="00726682" w:rsidP="00126FD7">
            <w:pPr>
              <w:ind w:firstLine="0"/>
            </w:pPr>
            <w:r w:rsidRPr="00705431">
              <w:rPr>
                <w:sz w:val="22"/>
                <w:szCs w:val="24"/>
              </w:rPr>
              <w:t>601 462 600,00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682" w:rsidRDefault="00726682" w:rsidP="00126FD7">
            <w:pPr>
              <w:ind w:firstLine="0"/>
            </w:pPr>
            <w:r w:rsidRPr="00705431">
              <w:rPr>
                <w:sz w:val="22"/>
                <w:szCs w:val="24"/>
              </w:rPr>
              <w:t>601 462 600,00</w:t>
            </w:r>
          </w:p>
        </w:tc>
      </w:tr>
      <w:tr w:rsidR="00726682" w:rsidRPr="001349B8" w:rsidTr="00757E05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proofErr w:type="spellStart"/>
            <w:r w:rsidRPr="00607AE8">
              <w:rPr>
                <w:sz w:val="22"/>
                <w:szCs w:val="24"/>
              </w:rPr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294 837 000,00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54425F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54425F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6682" w:rsidRPr="001349B8" w:rsidTr="00757E05">
        <w:trPr>
          <w:trHeight w:val="221"/>
        </w:trPr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tabs>
                <w:tab w:val="left" w:pos="918"/>
              </w:tabs>
              <w:ind w:lef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«ГУММиД»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54425F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744 698 321,46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54425F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15 464 106,55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54425F" w:rsidP="0072668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15 266 232,97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441B03">
            <w:pPr>
              <w:ind w:firstLine="0"/>
              <w:jc w:val="center"/>
            </w:pPr>
            <w:r>
              <w:rPr>
                <w:sz w:val="22"/>
                <w:szCs w:val="24"/>
              </w:rPr>
              <w:t>697 325 004,05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441B03">
            <w:pPr>
              <w:ind w:firstLine="0"/>
              <w:jc w:val="center"/>
            </w:pPr>
            <w:r>
              <w:rPr>
                <w:sz w:val="22"/>
                <w:szCs w:val="24"/>
              </w:rPr>
              <w:t>889 395 667,84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441B03">
            <w:pPr>
              <w:ind w:firstLine="0"/>
              <w:jc w:val="center"/>
            </w:pPr>
            <w:r>
              <w:rPr>
                <w:sz w:val="22"/>
                <w:szCs w:val="24"/>
              </w:rPr>
              <w:t>1 089 149 158,</w:t>
            </w:r>
            <w:r>
              <w:rPr>
                <w:sz w:val="22"/>
                <w:szCs w:val="24"/>
              </w:rPr>
              <w:br/>
              <w:t>17</w:t>
            </w:r>
          </w:p>
        </w:tc>
      </w:tr>
      <w:tr w:rsidR="00726682" w:rsidRPr="001349B8" w:rsidTr="00757E05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1.1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right="34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12 1</w:t>
            </w:r>
            <w:r w:rsidRPr="00607AE8">
              <w:rPr>
                <w:sz w:val="22"/>
                <w:szCs w:val="24"/>
              </w:rPr>
              <w:t xml:space="preserve"> 01</w:t>
            </w:r>
            <w:r>
              <w:rPr>
                <w:sz w:val="22"/>
                <w:szCs w:val="24"/>
              </w:rPr>
              <w:t xml:space="preserve">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right="34" w:firstLine="0"/>
              <w:contextualSpacing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Обновление подвижного состава муниципальных транспортных предприятий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proofErr w:type="spellStart"/>
            <w:r w:rsidRPr="00607AE8">
              <w:rPr>
                <w:sz w:val="22"/>
                <w:szCs w:val="24"/>
              </w:rPr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294 837 000,00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54425F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54425F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6682" w:rsidRPr="001349B8" w:rsidTr="00757E05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1.2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3D0D0C">
            <w:pPr>
              <w:ind w:firstLine="0"/>
              <w:jc w:val="center"/>
              <w:rPr>
                <w:rStyle w:val="pt-datenum"/>
                <w:sz w:val="22"/>
              </w:rPr>
            </w:pPr>
            <w:r w:rsidRPr="00607AE8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2 1</w:t>
            </w:r>
            <w:r w:rsidRPr="00607AE8">
              <w:rPr>
                <w:sz w:val="22"/>
                <w:szCs w:val="24"/>
              </w:rPr>
              <w:t xml:space="preserve"> 02</w:t>
            </w:r>
            <w:r>
              <w:rPr>
                <w:sz w:val="22"/>
                <w:szCs w:val="24"/>
              </w:rPr>
              <w:t xml:space="preserve"> 00000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992FF0">
            <w:pPr>
              <w:ind w:firstLine="0"/>
              <w:rPr>
                <w:sz w:val="22"/>
                <w:szCs w:val="24"/>
              </w:rPr>
            </w:pPr>
            <w:r w:rsidRPr="00607AE8">
              <w:rPr>
                <w:rStyle w:val="pt-datenum"/>
                <w:sz w:val="22"/>
              </w:rPr>
              <w:t xml:space="preserve">Предоставление субсидий на возмещение части затрат предприятий, в связи с оказанием услуг по перевозке пассажиров и багажа метрополитеном на территории городского округа город Нижний Новгород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992FF0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57E05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829 038 100,00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601 462 600,00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601 462 600,00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992FF0">
            <w:pPr>
              <w:ind w:firstLine="0"/>
              <w:jc w:val="center"/>
            </w:pPr>
            <w:r w:rsidRPr="009C63EF">
              <w:rPr>
                <w:sz w:val="22"/>
                <w:szCs w:val="24"/>
              </w:rPr>
              <w:t>601 462 600,00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992FF0">
            <w:pPr>
              <w:ind w:firstLine="0"/>
              <w:jc w:val="center"/>
            </w:pPr>
            <w:r w:rsidRPr="009C63EF">
              <w:rPr>
                <w:sz w:val="22"/>
                <w:szCs w:val="24"/>
              </w:rPr>
              <w:t>601 462 600,00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992FF0">
            <w:pPr>
              <w:ind w:firstLine="0"/>
              <w:jc w:val="center"/>
            </w:pPr>
            <w:r w:rsidRPr="009C63EF">
              <w:rPr>
                <w:sz w:val="22"/>
                <w:szCs w:val="24"/>
              </w:rPr>
              <w:t>601 462 600,00</w:t>
            </w:r>
          </w:p>
        </w:tc>
      </w:tr>
      <w:tr w:rsidR="00726682" w:rsidRPr="001349B8" w:rsidTr="00757E05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1.3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992FF0">
            <w:pPr>
              <w:ind w:firstLine="0"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2 1</w:t>
            </w:r>
            <w:r w:rsidRPr="00607AE8">
              <w:rPr>
                <w:sz w:val="22"/>
                <w:szCs w:val="24"/>
              </w:rPr>
              <w:t xml:space="preserve"> 03</w:t>
            </w:r>
            <w:r>
              <w:rPr>
                <w:sz w:val="22"/>
                <w:szCs w:val="24"/>
              </w:rPr>
              <w:t xml:space="preserve"> 00000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992FF0">
            <w:pPr>
              <w:ind w:firstLine="0"/>
              <w:rPr>
                <w:rStyle w:val="pt-datenum"/>
                <w:sz w:val="22"/>
              </w:rPr>
            </w:pPr>
            <w:r w:rsidRPr="00607AE8">
              <w:rPr>
                <w:sz w:val="22"/>
                <w:szCs w:val="24"/>
              </w:rPr>
              <w:t>Продление линий метрополитена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992FF0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«ГУММиД»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57E05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730 716 411,46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EB058C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1 482 196,55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EB058C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1 284 322,97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992FF0">
            <w:pPr>
              <w:ind w:firstLine="0"/>
              <w:jc w:val="center"/>
            </w:pPr>
            <w:r w:rsidRPr="008666B2">
              <w:rPr>
                <w:sz w:val="22"/>
                <w:szCs w:val="24"/>
              </w:rPr>
              <w:t>1 007 300,00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992FF0">
            <w:pPr>
              <w:ind w:firstLine="0"/>
              <w:jc w:val="center"/>
            </w:pPr>
            <w:r w:rsidRPr="008666B2">
              <w:rPr>
                <w:sz w:val="22"/>
                <w:szCs w:val="24"/>
              </w:rPr>
              <w:t>1 007 300,00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992FF0">
            <w:pPr>
              <w:ind w:firstLine="0"/>
              <w:jc w:val="center"/>
            </w:pPr>
            <w:r w:rsidRPr="008666B2">
              <w:rPr>
                <w:sz w:val="22"/>
                <w:szCs w:val="24"/>
              </w:rPr>
              <w:t>1 007 300,00</w:t>
            </w:r>
          </w:p>
        </w:tc>
      </w:tr>
      <w:tr w:rsidR="00726682" w:rsidRPr="001349B8" w:rsidTr="00757E05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1.</w:t>
            </w:r>
            <w:r>
              <w:rPr>
                <w:sz w:val="22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lang w:eastAsia="en-US"/>
              </w:rPr>
            </w:pPr>
            <w:r w:rsidRPr="00607AE8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2 1</w:t>
            </w:r>
            <w:r w:rsidRPr="00607AE8">
              <w:rPr>
                <w:sz w:val="22"/>
                <w:szCs w:val="24"/>
              </w:rPr>
              <w:t xml:space="preserve"> 05</w:t>
            </w:r>
            <w:r>
              <w:rPr>
                <w:sz w:val="22"/>
                <w:szCs w:val="24"/>
              </w:rPr>
              <w:t xml:space="preserve">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tabs>
                <w:tab w:val="left" w:pos="0"/>
              </w:tabs>
              <w:ind w:firstLine="0"/>
              <w:contextualSpacing/>
              <w:rPr>
                <w:sz w:val="22"/>
                <w:lang w:eastAsia="en-US"/>
              </w:rPr>
            </w:pPr>
            <w:r w:rsidRPr="00607AE8">
              <w:rPr>
                <w:sz w:val="22"/>
                <w:lang w:eastAsia="en-US"/>
              </w:rPr>
              <w:t>Капитально-восстановительный ремонт подвижного состава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182 800 000,00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91283A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91283A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6682" w:rsidRPr="001349B8" w:rsidTr="00757E05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2C086B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2C086B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2 1</w:t>
            </w:r>
            <w:r w:rsidRPr="00607AE8">
              <w:rPr>
                <w:sz w:val="22"/>
                <w:szCs w:val="24"/>
              </w:rPr>
              <w:t xml:space="preserve"> 0</w:t>
            </w:r>
            <w:r>
              <w:rPr>
                <w:sz w:val="22"/>
                <w:szCs w:val="24"/>
                <w:lang w:val="en-US"/>
              </w:rPr>
              <w:t>6</w:t>
            </w:r>
            <w:r>
              <w:rPr>
                <w:sz w:val="22"/>
                <w:szCs w:val="24"/>
              </w:rPr>
              <w:t xml:space="preserve">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tabs>
                <w:tab w:val="left" w:pos="0"/>
              </w:tabs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Обеспечение функционирования объектов инфраструктуры метрополитена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441B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91283A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93 603 016,74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91283A" w:rsidP="00757E05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91283A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441B0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6682" w:rsidRPr="001349B8" w:rsidTr="00757E05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ED5ECE" w:rsidRDefault="00726682" w:rsidP="00992FF0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ED5ECE">
              <w:rPr>
                <w:sz w:val="22"/>
                <w:szCs w:val="24"/>
              </w:rPr>
              <w:t>12 1 К</w:t>
            </w:r>
            <w:r>
              <w:rPr>
                <w:sz w:val="22"/>
                <w:szCs w:val="24"/>
              </w:rPr>
              <w:t>6 00000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2" w:rsidRPr="00607AE8" w:rsidRDefault="00726682" w:rsidP="00441B03">
            <w:pPr>
              <w:tabs>
                <w:tab w:val="left" w:pos="0"/>
              </w:tabs>
              <w:ind w:firstLine="0"/>
              <w:contextualSpacing/>
              <w:jc w:val="left"/>
              <w:rPr>
                <w:sz w:val="22"/>
                <w:lang w:eastAsia="en-US"/>
              </w:rPr>
            </w:pPr>
            <w:r w:rsidRPr="00607AE8">
              <w:rPr>
                <w:sz w:val="22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</w:t>
            </w:r>
            <w:r w:rsidRPr="00607AE8">
              <w:rPr>
                <w:sz w:val="22"/>
                <w:lang w:eastAsia="en-US"/>
              </w:rPr>
              <w:lastRenderedPageBreak/>
              <w:t>ние реализации инфраструктурных проектов в 2023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lef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МКУ «ГУММиД»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13 981 910,00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40826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40826" w:rsidP="00726682">
            <w:pPr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6682" w:rsidRPr="001349B8" w:rsidTr="00757E05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1.7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ED5ECE" w:rsidRDefault="00726682" w:rsidP="00441B03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1 К7 00000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2" w:rsidRPr="00607AE8" w:rsidRDefault="00726682" w:rsidP="00441B03">
            <w:pPr>
              <w:tabs>
                <w:tab w:val="left" w:pos="0"/>
              </w:tabs>
              <w:ind w:firstLine="0"/>
              <w:contextualSpacing/>
              <w:jc w:val="left"/>
              <w:rPr>
                <w:sz w:val="22"/>
                <w:lang w:eastAsia="en-US"/>
              </w:rPr>
            </w:pPr>
            <w:r w:rsidRPr="00607AE8">
              <w:rPr>
                <w:sz w:val="22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2024 году</w:t>
            </w:r>
            <w:r>
              <w:rPr>
                <w:sz w:val="22"/>
                <w:lang w:eastAsia="en-US"/>
              </w:rPr>
              <w:t xml:space="preserve"> (дополнительный лимит)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lef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«ГУММиД»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40826" w:rsidP="00726682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13 981 910,00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40826" w:rsidP="00726682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441B0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6682" w:rsidRPr="001349B8" w:rsidTr="00757E05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1.8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ED5ECE" w:rsidRDefault="00726682" w:rsidP="00992FF0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1 К8 00000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2" w:rsidRPr="00607AE8" w:rsidRDefault="00726682" w:rsidP="00992FF0">
            <w:pPr>
              <w:tabs>
                <w:tab w:val="left" w:pos="0"/>
              </w:tabs>
              <w:ind w:firstLine="0"/>
              <w:contextualSpacing/>
              <w:jc w:val="left"/>
              <w:rPr>
                <w:sz w:val="22"/>
                <w:lang w:eastAsia="en-US"/>
              </w:rPr>
            </w:pPr>
            <w:r w:rsidRPr="00607AE8">
              <w:rPr>
                <w:sz w:val="22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</w:t>
            </w:r>
            <w:r>
              <w:rPr>
                <w:sz w:val="22"/>
                <w:lang w:eastAsia="en-US"/>
              </w:rPr>
              <w:t>5</w:t>
            </w:r>
            <w:r w:rsidRPr="00607AE8">
              <w:rPr>
                <w:sz w:val="22"/>
                <w:lang w:eastAsia="en-US"/>
              </w:rPr>
              <w:t xml:space="preserve"> году</w:t>
            </w:r>
            <w:r>
              <w:rPr>
                <w:sz w:val="22"/>
                <w:lang w:eastAsia="en-US"/>
              </w:rPr>
              <w:t xml:space="preserve"> (дополнительный лимит)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Pr="00607AE8" w:rsidRDefault="00726682" w:rsidP="00992FF0">
            <w:pPr>
              <w:ind w:lef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«ГУММиД»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40826" w:rsidP="00726682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82" w:rsidRDefault="00740826" w:rsidP="00726682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Default="00726682" w:rsidP="00726682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13 981 910,00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992FF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696 317 704,05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992FF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888 388 367,84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82" w:rsidRPr="00607AE8" w:rsidRDefault="00726682" w:rsidP="00992FF0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1 088 141 858,17</w:t>
            </w:r>
          </w:p>
        </w:tc>
      </w:tr>
      <w:tr w:rsidR="00845E38" w:rsidRPr="001349B8" w:rsidTr="00757E05">
        <w:trPr>
          <w:trHeight w:val="243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325D7B">
            <w:pPr>
              <w:ind w:hanging="74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12 2 00 00000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325D7B">
            <w:pPr>
              <w:ind w:firstLine="0"/>
              <w:contextualSpacing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Подпрограмма «</w:t>
            </w:r>
            <w:r>
              <w:rPr>
                <w:sz w:val="22"/>
                <w:szCs w:val="24"/>
              </w:rPr>
              <w:t>Развитие дорожного хозяйства</w:t>
            </w:r>
            <w:r w:rsidRPr="00607AE8">
              <w:rPr>
                <w:sz w:val="22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325D7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7AE8">
              <w:rPr>
                <w:sz w:val="22"/>
                <w:szCs w:val="24"/>
              </w:rPr>
              <w:t>Всего</w:t>
            </w:r>
            <w:r>
              <w:rPr>
                <w:sz w:val="22"/>
                <w:szCs w:val="24"/>
              </w:rPr>
              <w:t xml:space="preserve">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7 184 190 143,02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4 084 546 493,45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3 692 098 067,03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325D7B">
            <w:pPr>
              <w:ind w:firstLine="0"/>
              <w:jc w:val="center"/>
            </w:pPr>
            <w:r w:rsidRPr="006675D8">
              <w:rPr>
                <w:sz w:val="22"/>
                <w:szCs w:val="24"/>
              </w:rPr>
              <w:t>3 792 375 090,</w:t>
            </w:r>
            <w:r w:rsidRPr="006675D8">
              <w:rPr>
                <w:sz w:val="22"/>
                <w:szCs w:val="24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325D7B">
            <w:pPr>
              <w:ind w:firstLine="0"/>
              <w:jc w:val="center"/>
            </w:pPr>
            <w:r w:rsidRPr="006675D8">
              <w:rPr>
                <w:sz w:val="22"/>
                <w:szCs w:val="24"/>
              </w:rPr>
              <w:t>3 792 375 090,</w:t>
            </w:r>
            <w:r w:rsidRPr="006675D8">
              <w:rPr>
                <w:sz w:val="22"/>
                <w:szCs w:val="24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325D7B">
            <w:pPr>
              <w:ind w:firstLine="0"/>
              <w:jc w:val="center"/>
            </w:pPr>
            <w:r w:rsidRPr="006675D8">
              <w:rPr>
                <w:sz w:val="22"/>
                <w:szCs w:val="24"/>
              </w:rPr>
              <w:t>3 792 375 090,</w:t>
            </w:r>
            <w:r w:rsidRPr="006675D8">
              <w:rPr>
                <w:sz w:val="22"/>
                <w:szCs w:val="24"/>
              </w:rPr>
              <w:br/>
              <w:t>00</w:t>
            </w:r>
          </w:p>
        </w:tc>
      </w:tr>
      <w:tr w:rsidR="00845E38" w:rsidRPr="001349B8" w:rsidTr="00757E05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266252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266252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266252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2 858 181 784,70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1 560 450 110,00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1 571 708 281,00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66252">
            <w:pPr>
              <w:ind w:firstLine="0"/>
              <w:jc w:val="center"/>
            </w:pPr>
            <w:r w:rsidRPr="00B52733">
              <w:rPr>
                <w:sz w:val="22"/>
                <w:szCs w:val="24"/>
              </w:rPr>
              <w:t>1 538 776 800,</w:t>
            </w:r>
            <w:r w:rsidRPr="00B52733">
              <w:rPr>
                <w:sz w:val="22"/>
                <w:szCs w:val="24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66252">
            <w:pPr>
              <w:ind w:firstLine="0"/>
              <w:jc w:val="center"/>
            </w:pPr>
            <w:r w:rsidRPr="00B52733">
              <w:rPr>
                <w:sz w:val="22"/>
                <w:szCs w:val="24"/>
              </w:rPr>
              <w:t>1 538 776 800,</w:t>
            </w:r>
            <w:r w:rsidRPr="00B52733">
              <w:rPr>
                <w:sz w:val="22"/>
                <w:szCs w:val="24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66252">
            <w:pPr>
              <w:ind w:firstLine="0"/>
              <w:jc w:val="center"/>
            </w:pPr>
            <w:r w:rsidRPr="00B52733">
              <w:rPr>
                <w:sz w:val="22"/>
                <w:szCs w:val="24"/>
              </w:rPr>
              <w:t>1 538 776 800,</w:t>
            </w:r>
            <w:r w:rsidRPr="00B52733">
              <w:rPr>
                <w:sz w:val="22"/>
                <w:szCs w:val="24"/>
              </w:rPr>
              <w:br/>
              <w:t>00</w:t>
            </w:r>
          </w:p>
        </w:tc>
      </w:tr>
      <w:tr w:rsidR="00845E38" w:rsidRPr="001349B8" w:rsidTr="00757E05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5A1ECC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5A1ECC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5A1ECC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325 012 500,00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5A1ECC">
            <w:pPr>
              <w:ind w:firstLine="0"/>
              <w:jc w:val="center"/>
            </w:pPr>
            <w:r w:rsidRPr="00545C3F">
              <w:rPr>
                <w:sz w:val="22"/>
                <w:szCs w:val="24"/>
              </w:rPr>
              <w:t>523 911 300,00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5A1ECC">
            <w:pPr>
              <w:ind w:firstLine="0"/>
              <w:jc w:val="center"/>
            </w:pPr>
            <w:r w:rsidRPr="00545C3F">
              <w:rPr>
                <w:sz w:val="22"/>
                <w:szCs w:val="24"/>
              </w:rPr>
              <w:t>523 911 300,00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5A1ECC">
            <w:pPr>
              <w:ind w:firstLine="0"/>
              <w:jc w:val="center"/>
            </w:pPr>
            <w:r w:rsidRPr="00545C3F">
              <w:rPr>
                <w:sz w:val="22"/>
                <w:szCs w:val="24"/>
              </w:rPr>
              <w:t>523 911 300,00</w:t>
            </w:r>
          </w:p>
        </w:tc>
      </w:tr>
      <w:tr w:rsidR="00845E38" w:rsidRPr="001349B8" w:rsidTr="00757E05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5A1ECC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5A1ECC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5A1ECC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ДЖИИ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66 916 220,00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5A1ECC">
            <w:pPr>
              <w:ind w:firstLine="0"/>
              <w:jc w:val="center"/>
            </w:pPr>
            <w:r w:rsidRPr="00103E7B">
              <w:rPr>
                <w:sz w:val="22"/>
                <w:szCs w:val="24"/>
              </w:rP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5A1ECC">
            <w:pPr>
              <w:ind w:firstLine="0"/>
              <w:jc w:val="center"/>
            </w:pPr>
            <w:r w:rsidRPr="00103E7B">
              <w:rPr>
                <w:sz w:val="22"/>
                <w:szCs w:val="24"/>
              </w:rP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5A1ECC">
            <w:pPr>
              <w:ind w:firstLine="0"/>
              <w:jc w:val="center"/>
            </w:pPr>
            <w:r w:rsidRPr="00103E7B">
              <w:rPr>
                <w:sz w:val="22"/>
                <w:szCs w:val="24"/>
              </w:rPr>
              <w:t>68 227 600,00</w:t>
            </w:r>
          </w:p>
        </w:tc>
      </w:tr>
      <w:tr w:rsidR="00845E38" w:rsidRPr="001349B8" w:rsidTr="00757E05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Администрации</w:t>
            </w:r>
            <w:r w:rsidRPr="00607AE8">
              <w:rPr>
                <w:sz w:val="22"/>
                <w:szCs w:val="24"/>
              </w:rPr>
              <w:t xml:space="preserve"> район</w:t>
            </w:r>
            <w:r>
              <w:rPr>
                <w:sz w:val="22"/>
                <w:szCs w:val="24"/>
              </w:rPr>
              <w:t>ов города Нижнего Новгорода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551 018 482,33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211 748 490,00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209 775 519,00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CA44F5">
              <w:rPr>
                <w:sz w:val="22"/>
                <w:szCs w:val="24"/>
              </w:rPr>
              <w:t>231 920 000,00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CA44F5">
              <w:rPr>
                <w:sz w:val="22"/>
                <w:szCs w:val="24"/>
              </w:rPr>
              <w:t>231 920 000,00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CA44F5">
              <w:rPr>
                <w:sz w:val="22"/>
                <w:szCs w:val="24"/>
              </w:rPr>
              <w:t>231 920 000,00</w:t>
            </w:r>
          </w:p>
        </w:tc>
      </w:tr>
      <w:tr w:rsidR="00845E38" w:rsidRPr="001349B8" w:rsidTr="00757E05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«ГУММиД»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3 118 297 847,99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1 630 278 693,45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1 228 545 067,03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485070">
              <w:rPr>
                <w:sz w:val="22"/>
                <w:szCs w:val="24"/>
              </w:rPr>
              <w:t>1 339 609 090,</w:t>
            </w:r>
            <w:r w:rsidRPr="00485070">
              <w:rPr>
                <w:sz w:val="22"/>
                <w:szCs w:val="24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485070">
              <w:rPr>
                <w:sz w:val="22"/>
                <w:szCs w:val="24"/>
              </w:rPr>
              <w:t>1 339 609 090,</w:t>
            </w:r>
            <w:r w:rsidRPr="00485070">
              <w:rPr>
                <w:sz w:val="22"/>
                <w:szCs w:val="24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485070">
              <w:rPr>
                <w:sz w:val="22"/>
                <w:szCs w:val="24"/>
              </w:rPr>
              <w:t>1 339 609 090,</w:t>
            </w:r>
            <w:r w:rsidRPr="00485070">
              <w:rPr>
                <w:sz w:val="22"/>
                <w:szCs w:val="24"/>
              </w:rPr>
              <w:br/>
              <w:t>00</w:t>
            </w:r>
          </w:p>
        </w:tc>
      </w:tr>
      <w:tr w:rsidR="00845E38" w:rsidRPr="001349B8" w:rsidTr="00757E05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«ЦОДД»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250 517 903,00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75 742 100,00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75 742 100,00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E60119">
              <w:rPr>
                <w:sz w:val="22"/>
                <w:szCs w:val="24"/>
              </w:rPr>
              <w:t>75 742 100,00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E60119">
              <w:rPr>
                <w:sz w:val="22"/>
                <w:szCs w:val="24"/>
              </w:rPr>
              <w:t>75 742 100,00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E60119">
              <w:rPr>
                <w:sz w:val="22"/>
                <w:szCs w:val="24"/>
              </w:rPr>
              <w:t>75 742 100,00</w:t>
            </w:r>
          </w:p>
        </w:tc>
      </w:tr>
      <w:tr w:rsidR="00845E38" w:rsidRPr="001349B8" w:rsidTr="00757E05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ind w:left="-57" w:right="-57"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2102E3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B475A1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«Центр лабораторных испытаний»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14 245 405,00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FE5589">
              <w:rPr>
                <w:sz w:val="22"/>
                <w:szCs w:val="28"/>
              </w:rP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FE5589">
              <w:rPr>
                <w:sz w:val="22"/>
                <w:szCs w:val="28"/>
              </w:rP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2102E3">
            <w:pPr>
              <w:ind w:firstLine="0"/>
              <w:jc w:val="center"/>
            </w:pPr>
            <w:r w:rsidRPr="00FE5589">
              <w:rPr>
                <w:sz w:val="22"/>
                <w:szCs w:val="28"/>
              </w:rPr>
              <w:t>14 188 200,00</w:t>
            </w:r>
          </w:p>
        </w:tc>
      </w:tr>
      <w:tr w:rsidR="00845E38" w:rsidRPr="001349B8" w:rsidTr="00757E05"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7AE8">
              <w:rPr>
                <w:rFonts w:ascii="Times New Roman" w:hAnsi="Times New Roman" w:cs="Times New Roman"/>
                <w:sz w:val="22"/>
              </w:rPr>
              <w:t>2.1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94C68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12 2 01 00000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38" w:rsidRPr="00607AE8" w:rsidRDefault="00845E38" w:rsidP="00E94C68">
            <w:pPr>
              <w:tabs>
                <w:tab w:val="left" w:pos="0"/>
              </w:tabs>
              <w:ind w:firstLine="33"/>
              <w:contextualSpacing/>
              <w:jc w:val="left"/>
              <w:rPr>
                <w:sz w:val="22"/>
                <w:szCs w:val="24"/>
                <w:lang w:eastAsia="en-US"/>
              </w:rPr>
            </w:pPr>
            <w:r w:rsidRPr="00CE03E1">
              <w:rPr>
                <w:color w:val="000000"/>
                <w:sz w:val="22"/>
              </w:rPr>
              <w:t>Выполнение работ по содержанию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94C68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1 174 133 827,62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EB058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719 689 464,84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EB058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416 898 954,44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C309D2">
              <w:rPr>
                <w:sz w:val="22"/>
                <w:szCs w:val="22"/>
              </w:rPr>
              <w:t>1 447 172 400,</w:t>
            </w:r>
            <w:r w:rsidRPr="00C309D2">
              <w:rPr>
                <w:sz w:val="22"/>
                <w:szCs w:val="22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C309D2">
              <w:rPr>
                <w:sz w:val="22"/>
                <w:szCs w:val="22"/>
              </w:rPr>
              <w:t>1 447 172 400,</w:t>
            </w:r>
            <w:r w:rsidRPr="00C309D2">
              <w:rPr>
                <w:sz w:val="22"/>
                <w:szCs w:val="22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C309D2">
              <w:rPr>
                <w:sz w:val="22"/>
                <w:szCs w:val="22"/>
              </w:rPr>
              <w:t>1 447 172 400,</w:t>
            </w:r>
            <w:r w:rsidRPr="00C309D2">
              <w:rPr>
                <w:sz w:val="22"/>
                <w:szCs w:val="22"/>
              </w:rPr>
              <w:br/>
              <w:t>00</w:t>
            </w:r>
          </w:p>
        </w:tc>
      </w:tr>
      <w:tr w:rsidR="00845E38" w:rsidRPr="001349B8" w:rsidTr="00757E05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845E38" w:rsidRPr="00607AE8" w:rsidRDefault="00845E38" w:rsidP="00E94C68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94C68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94C68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43 149 164,76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66 700 210,00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77 958 381,00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AD4087">
              <w:rPr>
                <w:sz w:val="22"/>
                <w:szCs w:val="24"/>
              </w:rPr>
              <w:t>45 026 900,0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AD4087">
              <w:rPr>
                <w:sz w:val="22"/>
                <w:szCs w:val="24"/>
              </w:rPr>
              <w:t>45 026 900,0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AD4087">
              <w:rPr>
                <w:sz w:val="22"/>
                <w:szCs w:val="24"/>
              </w:rPr>
              <w:t>45 026 900,0</w:t>
            </w:r>
          </w:p>
        </w:tc>
      </w:tr>
      <w:tr w:rsidR="00845E38" w:rsidRPr="001349B8" w:rsidTr="00757E05">
        <w:trPr>
          <w:trHeight w:val="695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845E38" w:rsidRPr="00607AE8" w:rsidRDefault="00845E38" w:rsidP="00E94C68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94C68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94C68">
            <w:pPr>
              <w:ind w:left="-108"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Администрации</w:t>
            </w:r>
            <w:r w:rsidRPr="00607AE8">
              <w:rPr>
                <w:sz w:val="22"/>
                <w:szCs w:val="24"/>
              </w:rPr>
              <w:t xml:space="preserve"> район</w:t>
            </w:r>
            <w:r>
              <w:rPr>
                <w:sz w:val="22"/>
                <w:szCs w:val="24"/>
              </w:rPr>
              <w:t>ов города Нижнего Новгорода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551 018 482,33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211 748 490,00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209 775 519,00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6F35F5">
              <w:rPr>
                <w:sz w:val="22"/>
                <w:szCs w:val="22"/>
              </w:rPr>
              <w:t>231 920 000,0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6F35F5">
              <w:rPr>
                <w:sz w:val="22"/>
                <w:szCs w:val="22"/>
              </w:rPr>
              <w:t>231 920 000,0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6F35F5">
              <w:rPr>
                <w:sz w:val="22"/>
                <w:szCs w:val="22"/>
              </w:rPr>
              <w:t>231 920 000,0</w:t>
            </w:r>
          </w:p>
        </w:tc>
      </w:tr>
      <w:tr w:rsidR="00845E38" w:rsidRPr="001349B8" w:rsidTr="00757E05">
        <w:trPr>
          <w:trHeight w:val="695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845E38" w:rsidRPr="00607AE8" w:rsidRDefault="00845E38" w:rsidP="00E94C68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94C68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94C68">
            <w:pPr>
              <w:ind w:right="-108"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«ГУММиД»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579 966 180,53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441 240 764,84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F568A9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129 165 065,44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69131C">
              <w:rPr>
                <w:sz w:val="22"/>
                <w:szCs w:val="22"/>
              </w:rPr>
              <w:t>1 170 225 500,</w:t>
            </w:r>
            <w:r w:rsidRPr="0069131C">
              <w:rPr>
                <w:sz w:val="22"/>
                <w:szCs w:val="22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69131C">
              <w:rPr>
                <w:sz w:val="22"/>
                <w:szCs w:val="22"/>
              </w:rPr>
              <w:t>1 170 225 500,</w:t>
            </w:r>
            <w:r w:rsidRPr="0069131C">
              <w:rPr>
                <w:sz w:val="22"/>
                <w:szCs w:val="22"/>
              </w:rPr>
              <w:br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69131C">
              <w:rPr>
                <w:sz w:val="22"/>
                <w:szCs w:val="22"/>
              </w:rPr>
              <w:t>1 170 225 500,</w:t>
            </w:r>
            <w:r w:rsidRPr="0069131C">
              <w:rPr>
                <w:sz w:val="22"/>
                <w:szCs w:val="22"/>
              </w:rPr>
              <w:br/>
              <w:t>00</w:t>
            </w:r>
          </w:p>
        </w:tc>
      </w:tr>
      <w:tr w:rsidR="00845E38" w:rsidRPr="001349B8" w:rsidTr="00757E05">
        <w:trPr>
          <w:trHeight w:val="1771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94C68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12 2 02 00000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A00870" w:rsidRDefault="00845E38" w:rsidP="00E94C68">
            <w:pPr>
              <w:pStyle w:val="af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00870">
              <w:rPr>
                <w:rFonts w:ascii="Times New Roman" w:eastAsia="Times New Roman" w:hAnsi="Times New Roman" w:cs="Times New Roman"/>
                <w:sz w:val="22"/>
                <w:szCs w:val="22"/>
              </w:rPr>
              <w:t>Содержание учреждений, осуществляющих управление дорожным хозяйством (МКУ «Центр лабораторных испытаний»)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A00870" w:rsidRDefault="00845E38" w:rsidP="00B475A1">
            <w:pPr>
              <w:pStyle w:val="af0"/>
              <w:spacing w:line="240" w:lineRule="auto"/>
              <w:ind w:left="-108" w:right="-108"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870">
              <w:rPr>
                <w:rFonts w:ascii="Times New Roman" w:hAnsi="Times New Roman" w:cs="Times New Roman"/>
                <w:sz w:val="22"/>
                <w:szCs w:val="22"/>
              </w:rPr>
              <w:t xml:space="preserve">МКУ «Центр лабораторных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испытаний</w:t>
            </w:r>
            <w:r w:rsidRPr="00A00870">
              <w:rPr>
                <w:rFonts w:ascii="Times New Roman" w:hAnsi="Times New Roman" w:cs="Times New Roman"/>
                <w:sz w:val="22"/>
                <w:szCs w:val="22"/>
              </w:rPr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91181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14 245 405</w:t>
            </w:r>
            <w:r w:rsidR="00845E3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A970B2">
              <w:rPr>
                <w:sz w:val="22"/>
                <w:szCs w:val="24"/>
              </w:rP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A970B2">
              <w:rPr>
                <w:sz w:val="22"/>
                <w:szCs w:val="24"/>
              </w:rP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A970B2">
              <w:rPr>
                <w:sz w:val="22"/>
                <w:szCs w:val="24"/>
              </w:rPr>
              <w:t>14 188 200,00</w:t>
            </w:r>
          </w:p>
        </w:tc>
      </w:tr>
      <w:tr w:rsidR="00845E38" w:rsidRPr="001349B8" w:rsidTr="00757E05">
        <w:trPr>
          <w:trHeight w:val="1012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2.3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94C68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12 2 03 00000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A00870" w:rsidRDefault="00845E38" w:rsidP="00E94C68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A00870">
              <w:rPr>
                <w:sz w:val="22"/>
                <w:szCs w:val="22"/>
              </w:rPr>
              <w:t>Укрепление материально-технической базы дорожного комплекса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A00870" w:rsidRDefault="00845E38" w:rsidP="00E94C68">
            <w:pPr>
              <w:ind w:left="-108" w:right="-108" w:hanging="5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00870">
              <w:rPr>
                <w:sz w:val="22"/>
                <w:szCs w:val="22"/>
              </w:rPr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91181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325 012 500,00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423E24">
              <w:rPr>
                <w:sz w:val="22"/>
                <w:szCs w:val="22"/>
              </w:rPr>
              <w:t>523 911 300,00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423E24">
              <w:rPr>
                <w:sz w:val="22"/>
                <w:szCs w:val="22"/>
              </w:rPr>
              <w:t>523 911 300,00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E94C68">
            <w:pPr>
              <w:ind w:firstLine="0"/>
              <w:jc w:val="center"/>
            </w:pPr>
            <w:r w:rsidRPr="00423E24">
              <w:rPr>
                <w:sz w:val="22"/>
                <w:szCs w:val="22"/>
              </w:rPr>
              <w:t>523 911 300,00</w:t>
            </w:r>
          </w:p>
        </w:tc>
      </w:tr>
      <w:tr w:rsidR="00845E38" w:rsidRPr="001349B8" w:rsidTr="00757E05">
        <w:trPr>
          <w:trHeight w:val="2024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2.4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12 2 04 00000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A00870" w:rsidRDefault="00845E38" w:rsidP="00E551BB">
            <w:pPr>
              <w:tabs>
                <w:tab w:val="left" w:pos="0"/>
              </w:tabs>
              <w:ind w:firstLine="0"/>
              <w:contextualSpacing/>
              <w:rPr>
                <w:sz w:val="22"/>
              </w:rPr>
            </w:pPr>
            <w:r w:rsidRPr="00A00870">
              <w:rPr>
                <w:sz w:val="22"/>
              </w:rPr>
              <w:t>Строительство (реконструкции) автомобильных дорог, транспортных развязок, пешеходных переходов и прочих искусственных сооружений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МКУ </w:t>
            </w:r>
          </w:p>
          <w:p w:rsidR="00845E38" w:rsidRPr="00607AE8" w:rsidRDefault="00845E38" w:rsidP="00E551BB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«ГУММиД»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91181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790 318 786,88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EB058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123 872 128,61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EB058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146 938 601,59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0B547D">
              <w:rPr>
                <w:sz w:val="22"/>
                <w:szCs w:val="22"/>
              </w:rPr>
              <w:t>46 942 190,00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0B547D">
              <w:rPr>
                <w:sz w:val="22"/>
                <w:szCs w:val="22"/>
              </w:rPr>
              <w:t>46 942 190,00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0B547D">
              <w:rPr>
                <w:sz w:val="22"/>
                <w:szCs w:val="22"/>
              </w:rPr>
              <w:t>46 942 190,00</w:t>
            </w:r>
          </w:p>
        </w:tc>
      </w:tr>
      <w:tr w:rsidR="00845E38" w:rsidRPr="001349B8" w:rsidTr="00757E05">
        <w:trPr>
          <w:trHeight w:val="1518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8E1F2C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2.5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992FF0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12 2 05 00000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992FF0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  <w:r w:rsidRPr="00A00870">
              <w:rPr>
                <w:sz w:val="22"/>
              </w:rPr>
              <w:t>Обеспечение антитеррористической защищенности и охраны объектов транспортной инфраструктуры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992FF0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91181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81 390 903,08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992FF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5</w:t>
            </w:r>
            <w:r w:rsidRPr="00F76F68">
              <w:rPr>
                <w:sz w:val="22"/>
                <w:szCs w:val="24"/>
              </w:rPr>
              <w:t>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992FF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5</w:t>
            </w:r>
            <w:r w:rsidRPr="00F76F68">
              <w:rPr>
                <w:sz w:val="22"/>
                <w:szCs w:val="24"/>
              </w:rPr>
              <w:t>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992FF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5</w:t>
            </w:r>
            <w:r w:rsidRPr="00F76F68">
              <w:rPr>
                <w:sz w:val="22"/>
                <w:szCs w:val="24"/>
              </w:rPr>
              <w:t>0 000 000,00</w:t>
            </w:r>
          </w:p>
        </w:tc>
      </w:tr>
      <w:tr w:rsidR="00845E38" w:rsidRPr="001349B8" w:rsidTr="00757E05"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8E1F2C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2.6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12 2 06 00000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35243" w:rsidRDefault="00845E38" w:rsidP="00E551BB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  <w:r w:rsidRPr="00635243">
              <w:rPr>
                <w:sz w:val="22"/>
              </w:rPr>
              <w:t>Материально-техническое обеспечение организации дорожного движения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35243" w:rsidRDefault="00845E38" w:rsidP="00E551BB">
            <w:pPr>
              <w:ind w:firstLine="0"/>
              <w:jc w:val="center"/>
              <w:rPr>
                <w:color w:val="000000"/>
                <w:sz w:val="22"/>
              </w:rPr>
            </w:pPr>
            <w:r w:rsidRPr="00635243">
              <w:rPr>
                <w:color w:val="000000"/>
                <w:sz w:val="22"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91181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304 117 465,11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271 266 100,00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271 266 100,00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E551B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271 266 100,00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E551B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271 266 100,00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E551B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271 266 100,00</w:t>
            </w:r>
          </w:p>
        </w:tc>
      </w:tr>
      <w:tr w:rsidR="00845E38" w:rsidRPr="001349B8" w:rsidTr="00757E05"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35243" w:rsidRDefault="00845E38" w:rsidP="00E551BB">
            <w:pPr>
              <w:ind w:firstLine="0"/>
              <w:jc w:val="center"/>
              <w:rPr>
                <w:color w:val="000000"/>
                <w:sz w:val="22"/>
              </w:rPr>
            </w:pPr>
            <w:r w:rsidRPr="00635243">
              <w:rPr>
                <w:color w:val="000000"/>
                <w:sz w:val="22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91181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301 818 545,11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270 212 500,00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270 212 500,00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E551B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270 212 500,00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E551B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270 212 500,00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E551B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270 212 500,00</w:t>
            </w:r>
          </w:p>
        </w:tc>
      </w:tr>
      <w:tr w:rsidR="00845E38" w:rsidRPr="001349B8" w:rsidTr="00757E05"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38" w:rsidRPr="00635243" w:rsidRDefault="00845E38" w:rsidP="00E551BB">
            <w:pPr>
              <w:ind w:firstLine="0"/>
              <w:jc w:val="center"/>
              <w:rPr>
                <w:color w:val="000000"/>
                <w:sz w:val="22"/>
              </w:rPr>
            </w:pPr>
            <w:r w:rsidRPr="00635243">
              <w:rPr>
                <w:color w:val="000000"/>
                <w:sz w:val="22"/>
              </w:rPr>
              <w:t>МКУ 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91181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2 298 920,00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E551B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1 053 600,00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E551B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1 053 600,00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38" w:rsidRPr="00F76F68" w:rsidRDefault="00845E38" w:rsidP="00E551B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1 053 600,00</w:t>
            </w:r>
          </w:p>
        </w:tc>
      </w:tr>
      <w:tr w:rsidR="0091181C" w:rsidRPr="001349B8" w:rsidTr="00757E05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181C" w:rsidRPr="00607AE8" w:rsidRDefault="0091181C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2.7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:rsidR="0091181C" w:rsidRPr="00607AE8" w:rsidRDefault="0091181C" w:rsidP="00E551BB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12 2 07 00000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1C" w:rsidRPr="00607AE8" w:rsidRDefault="0091181C" w:rsidP="00E551BB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Предоставление субсидий в целях повышения безопасности дорожного движения и уровня комфорта пассажиров городского наземного транспорта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1C" w:rsidRPr="00635243" w:rsidRDefault="0091181C" w:rsidP="00E551BB">
            <w:pPr>
              <w:ind w:firstLine="0"/>
              <w:jc w:val="center"/>
              <w:rPr>
                <w:color w:val="000000"/>
                <w:sz w:val="22"/>
              </w:rPr>
            </w:pPr>
            <w:r w:rsidRPr="00635243">
              <w:rPr>
                <w:color w:val="000000"/>
                <w:sz w:val="22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1C" w:rsidRDefault="0091181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11 836 795,18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1C" w:rsidRDefault="0091181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1C" w:rsidRDefault="0091181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1C" w:rsidRDefault="0091181C" w:rsidP="00E551B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1C" w:rsidRDefault="0091181C" w:rsidP="00E551B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1C" w:rsidRDefault="0091181C" w:rsidP="00E551BB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</w:tr>
      <w:tr w:rsidR="00845E38" w:rsidRPr="001349B8" w:rsidTr="00757E05">
        <w:trPr>
          <w:trHeight w:val="3036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91181C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</w:t>
            </w:r>
            <w:r w:rsidR="0091181C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12 2 08 00000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35243" w:rsidRDefault="00845E38" w:rsidP="00E551BB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  <w:r w:rsidRPr="00635243">
              <w:rPr>
                <w:sz w:val="22"/>
              </w:rPr>
              <w:t>Выполнение работ по капитальному ремонту, ремонту, содержанию автомобильных дорог общего пользования местного значения и инженерных сооружений на территории Новинского сельсовета города Нижнего Новгорода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91181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57 985 918,73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EB058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31 272 800,00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EB058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31 272 800,00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3F0872">
              <w:rPr>
                <w:sz w:val="22"/>
                <w:szCs w:val="24"/>
              </w:rPr>
              <w:t>31 272 800,00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3F0872">
              <w:rPr>
                <w:sz w:val="22"/>
                <w:szCs w:val="24"/>
              </w:rPr>
              <w:t>31 272 800,00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3F0872">
              <w:rPr>
                <w:sz w:val="22"/>
                <w:szCs w:val="24"/>
              </w:rPr>
              <w:t>31 272 800,00</w:t>
            </w:r>
          </w:p>
        </w:tc>
      </w:tr>
      <w:tr w:rsidR="00845E38" w:rsidRPr="001349B8" w:rsidTr="00757E05">
        <w:trPr>
          <w:trHeight w:val="1771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91181C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2.</w:t>
            </w:r>
            <w:r w:rsidR="009118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12 2 09 00000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  <w:r w:rsidRPr="00635243">
              <w:rPr>
                <w:sz w:val="22"/>
              </w:rPr>
              <w:t>Освещение города Нижнего Новгорода сетями городского наружного освещения, находящимися в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ДЖИИ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91181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66 916 220,00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801EE6">
              <w:rPr>
                <w:sz w:val="22"/>
                <w:szCs w:val="24"/>
              </w:rP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801EE6">
              <w:rPr>
                <w:sz w:val="22"/>
                <w:szCs w:val="24"/>
              </w:rP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801EE6">
              <w:rPr>
                <w:sz w:val="22"/>
                <w:szCs w:val="24"/>
              </w:rPr>
              <w:t>68 227 600,00</w:t>
            </w:r>
          </w:p>
        </w:tc>
      </w:tr>
      <w:tr w:rsidR="00845E38" w:rsidRPr="001349B8" w:rsidTr="00757E05">
        <w:trPr>
          <w:trHeight w:val="1265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91181C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</w:t>
            </w:r>
            <w:r w:rsidR="0091181C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12 2 10 00000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35243" w:rsidRDefault="00845E38" w:rsidP="00E551BB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  <w:r w:rsidRPr="00635243">
              <w:rPr>
                <w:sz w:val="22"/>
              </w:rPr>
              <w:t>Содержание учреждений, осуществляющих управление дорожным хозяйством (МКУ «ЦОДД»)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left="-108" w:right="-108" w:hanging="5"/>
              <w:contextualSpacing/>
              <w:jc w:val="center"/>
              <w:rPr>
                <w:color w:val="000000"/>
                <w:sz w:val="22"/>
              </w:rPr>
            </w:pPr>
            <w:r w:rsidRPr="00635243">
              <w:rPr>
                <w:color w:val="000000"/>
                <w:sz w:val="22"/>
              </w:rPr>
              <w:t xml:space="preserve">МКУ </w:t>
            </w:r>
          </w:p>
          <w:p w:rsidR="00845E38" w:rsidRPr="00607AE8" w:rsidRDefault="00845E38" w:rsidP="00E551BB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 w:rsidRPr="00635243">
              <w:rPr>
                <w:color w:val="000000"/>
                <w:sz w:val="22"/>
              </w:rPr>
              <w:t>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91181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70 362 681,00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74 688 500,00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74 688 500,00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C00196">
              <w:rPr>
                <w:sz w:val="22"/>
                <w:szCs w:val="24"/>
              </w:rPr>
              <w:t>74 688 500,00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C00196">
              <w:rPr>
                <w:sz w:val="22"/>
                <w:szCs w:val="24"/>
              </w:rPr>
              <w:t>74 688 500,00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C00196">
              <w:rPr>
                <w:sz w:val="22"/>
                <w:szCs w:val="24"/>
              </w:rPr>
              <w:t>74 688 500,00</w:t>
            </w:r>
          </w:p>
        </w:tc>
      </w:tr>
      <w:tr w:rsidR="00845E38" w:rsidRPr="001349B8" w:rsidTr="00757E05">
        <w:trPr>
          <w:trHeight w:val="2024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91181C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</w:t>
            </w:r>
            <w:r w:rsidR="009118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12 2 12 00000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35243" w:rsidRDefault="00845E38" w:rsidP="00E551BB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4"/>
                <w:lang w:eastAsia="en-US"/>
              </w:rPr>
            </w:pPr>
            <w:r w:rsidRPr="00635243">
              <w:rPr>
                <w:sz w:val="22"/>
              </w:rPr>
              <w:t>Выполнение комплекса работ по содержанию улично-дорожной сети в исторической части Нижегородского района города Нижнего Новгорода</w:t>
            </w:r>
            <w:r>
              <w:rPr>
                <w:sz w:val="22"/>
              </w:rPr>
              <w:t xml:space="preserve"> МБУ «Центр»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91181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588 344 700,00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311 263 000,00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311 263 000,00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34"/>
              <w:jc w:val="center"/>
            </w:pPr>
            <w:r w:rsidRPr="0031032E">
              <w:rPr>
                <w:sz w:val="22"/>
                <w:szCs w:val="24"/>
              </w:rPr>
              <w:t>311 263 000,00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34"/>
              <w:jc w:val="center"/>
            </w:pPr>
            <w:r w:rsidRPr="0031032E">
              <w:rPr>
                <w:sz w:val="22"/>
                <w:szCs w:val="24"/>
              </w:rPr>
              <w:t>311 263 000,00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34"/>
              <w:jc w:val="center"/>
            </w:pPr>
            <w:r w:rsidRPr="0031032E">
              <w:rPr>
                <w:sz w:val="22"/>
                <w:szCs w:val="24"/>
              </w:rPr>
              <w:t>311 263 000,00</w:t>
            </w:r>
          </w:p>
        </w:tc>
      </w:tr>
      <w:tr w:rsidR="00845E38" w:rsidRPr="001349B8" w:rsidTr="00757E05">
        <w:trPr>
          <w:trHeight w:val="1265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91181C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</w:t>
            </w:r>
            <w:r w:rsidR="009118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12 2 13 00000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CF75E9" w:rsidRDefault="00845E38" w:rsidP="00E551BB">
            <w:pPr>
              <w:ind w:firstLine="0"/>
              <w:rPr>
                <w:sz w:val="22"/>
              </w:rPr>
            </w:pPr>
            <w:r w:rsidRPr="00CF75E9">
              <w:rPr>
                <w:sz w:val="22"/>
              </w:rPr>
              <w:t>Содержание учреждений, осуществляющих управление дорожным хозяйством (МКУ «ГУММиД»)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E551BB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МКУ «ГУММиД» (ДТ</w:t>
            </w:r>
            <w:r w:rsidRPr="00607AE8">
              <w:rPr>
                <w:sz w:val="22"/>
                <w:szCs w:val="24"/>
              </w:rPr>
              <w:t>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91181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129 451 311,58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122 441 400,00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122 441 400,00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7310E5">
              <w:rPr>
                <w:sz w:val="22"/>
                <w:szCs w:val="24"/>
              </w:rPr>
              <w:t>122 441 400,00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7310E5">
              <w:rPr>
                <w:sz w:val="22"/>
                <w:szCs w:val="24"/>
              </w:rPr>
              <w:t>122 441 400,00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E551BB">
            <w:pPr>
              <w:ind w:firstLine="0"/>
              <w:jc w:val="center"/>
            </w:pPr>
            <w:r w:rsidRPr="007310E5">
              <w:rPr>
                <w:sz w:val="22"/>
                <w:szCs w:val="24"/>
              </w:rPr>
              <w:t>122 441 400,00</w:t>
            </w:r>
          </w:p>
        </w:tc>
      </w:tr>
      <w:tr w:rsidR="00845E38" w:rsidRPr="001349B8" w:rsidTr="00757E05">
        <w:trPr>
          <w:trHeight w:val="1518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845E38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</w:t>
            </w:r>
            <w:r w:rsidR="009118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117211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12 2 14 00000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CF75E9" w:rsidRDefault="00845E38" w:rsidP="00117211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CF75E9">
              <w:rPr>
                <w:sz w:val="22"/>
                <w:szCs w:val="22"/>
              </w:rPr>
              <w:t>Выполнение комплекса работ по содержанию улично-дорожной сети города Нижнего Новгорода МБУ «Стрелка»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117211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91181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330 276 477,22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171 450 000,00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171 450 000,00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117211">
            <w:pPr>
              <w:ind w:firstLine="0"/>
              <w:jc w:val="center"/>
            </w:pPr>
            <w:r w:rsidRPr="00DA1D35">
              <w:rPr>
                <w:sz w:val="22"/>
                <w:szCs w:val="24"/>
              </w:rPr>
              <w:t>171 450 000,00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117211">
            <w:pPr>
              <w:ind w:firstLine="0"/>
              <w:jc w:val="center"/>
            </w:pPr>
            <w:r w:rsidRPr="00DA1D35">
              <w:rPr>
                <w:sz w:val="22"/>
                <w:szCs w:val="24"/>
              </w:rPr>
              <w:t>171 450 000,00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117211">
            <w:pPr>
              <w:ind w:firstLine="0"/>
              <w:jc w:val="center"/>
            </w:pPr>
            <w:r w:rsidRPr="00DA1D35">
              <w:rPr>
                <w:sz w:val="22"/>
                <w:szCs w:val="24"/>
              </w:rPr>
              <w:t>171 450 000,00</w:t>
            </w:r>
          </w:p>
        </w:tc>
      </w:tr>
      <w:tr w:rsidR="00845E38" w:rsidRPr="001349B8" w:rsidTr="00757E05">
        <w:trPr>
          <w:trHeight w:val="1771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1B020C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</w:t>
            </w:r>
            <w:r w:rsidR="001B020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A03B03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12 2 15 00000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CF75E9" w:rsidRDefault="00845E38" w:rsidP="00A03B03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CF75E9">
              <w:rPr>
                <w:sz w:val="22"/>
                <w:szCs w:val="22"/>
              </w:rPr>
              <w:t>Выполнение комплекса работ по содержанию улично-дорожной сети города Нижнего Новгорода МБУ «Дорожник»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A03B03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1B020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228 940 468,56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A03B03">
            <w:pPr>
              <w:ind w:firstLine="0"/>
              <w:jc w:val="center"/>
            </w:pPr>
            <w:r w:rsidRPr="00C42280">
              <w:rPr>
                <w:sz w:val="22"/>
                <w:szCs w:val="24"/>
              </w:rPr>
              <w:t>116 800 000,00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A03B03">
            <w:pPr>
              <w:ind w:firstLine="0"/>
              <w:jc w:val="center"/>
            </w:pPr>
            <w:r w:rsidRPr="00C42280">
              <w:rPr>
                <w:sz w:val="22"/>
                <w:szCs w:val="24"/>
              </w:rPr>
              <w:t>116 800 000,00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A03B03">
            <w:pPr>
              <w:ind w:firstLine="0"/>
              <w:jc w:val="center"/>
            </w:pPr>
            <w:r w:rsidRPr="00C42280">
              <w:rPr>
                <w:sz w:val="22"/>
                <w:szCs w:val="24"/>
              </w:rPr>
              <w:t>116 800 000,00</w:t>
            </w:r>
          </w:p>
        </w:tc>
      </w:tr>
      <w:tr w:rsidR="00845E38" w:rsidRPr="001349B8" w:rsidTr="00757E05">
        <w:trPr>
          <w:trHeight w:val="1518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1B020C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2.1</w:t>
            </w:r>
            <w:r w:rsidR="001B020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A03B03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12 2 16 00000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CF75E9" w:rsidRDefault="00845E38" w:rsidP="00A03B03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CF75E9">
              <w:rPr>
                <w:sz w:val="22"/>
                <w:szCs w:val="22"/>
              </w:rPr>
              <w:t>Выполнение комплекса работ по содержанию улично-дорожной сети города Нижнего Новгорода МБУ «РЭД»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A03B03">
            <w:pPr>
              <w:ind w:left="-108" w:right="-108" w:hanging="5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ДТ</w:t>
            </w:r>
            <w:r w:rsidRPr="00607AE8">
              <w:rPr>
                <w:sz w:val="22"/>
                <w:szCs w:val="24"/>
              </w:rPr>
              <w:t>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1B020C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B020C">
              <w:rPr>
                <w:color w:val="000000"/>
                <w:sz w:val="22"/>
                <w:szCs w:val="22"/>
              </w:rPr>
              <w:t> 214 438 842,06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542 751 600,00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542 751 600,00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A03B03">
            <w:pPr>
              <w:ind w:firstLine="34"/>
              <w:jc w:val="center"/>
            </w:pPr>
            <w:r w:rsidRPr="00E30447">
              <w:rPr>
                <w:sz w:val="22"/>
                <w:szCs w:val="24"/>
              </w:rPr>
              <w:t>542 751 600,00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A03B03">
            <w:pPr>
              <w:ind w:firstLine="34"/>
              <w:jc w:val="center"/>
            </w:pPr>
            <w:r w:rsidRPr="00E30447">
              <w:rPr>
                <w:sz w:val="22"/>
                <w:szCs w:val="24"/>
              </w:rPr>
              <w:t>542 751 600,00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A03B03">
            <w:pPr>
              <w:ind w:firstLine="34"/>
              <w:jc w:val="center"/>
            </w:pPr>
            <w:r w:rsidRPr="00E30447">
              <w:rPr>
                <w:sz w:val="22"/>
                <w:szCs w:val="24"/>
              </w:rPr>
              <w:t>542 751 600,00</w:t>
            </w:r>
          </w:p>
        </w:tc>
      </w:tr>
      <w:tr w:rsidR="00845E38" w:rsidRPr="001349B8" w:rsidTr="00757E05">
        <w:trPr>
          <w:trHeight w:val="759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607AE8" w:rsidRDefault="00845E38" w:rsidP="001B020C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</w:t>
            </w:r>
            <w:r w:rsidR="001B020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Pr="00262FA7" w:rsidRDefault="00845E38" w:rsidP="00992FF0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12 2 </w:t>
            </w:r>
            <w:r>
              <w:rPr>
                <w:sz w:val="22"/>
                <w:szCs w:val="24"/>
                <w:lang w:val="en-US"/>
              </w:rPr>
              <w:t>F1</w:t>
            </w:r>
            <w:r>
              <w:rPr>
                <w:sz w:val="22"/>
                <w:szCs w:val="24"/>
              </w:rPr>
              <w:t xml:space="preserve">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CF75E9" w:rsidRDefault="00845E38" w:rsidP="00992FF0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CF75E9">
              <w:rPr>
                <w:sz w:val="22"/>
                <w:szCs w:val="22"/>
              </w:rPr>
              <w:t>Реализация федерального проекта «Жилье»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992FF0">
            <w:pPr>
              <w:ind w:left="-108" w:right="-108" w:hanging="5"/>
              <w:contextualSpacing/>
              <w:jc w:val="center"/>
              <w:rPr>
                <w:sz w:val="22"/>
                <w:szCs w:val="22"/>
              </w:rPr>
            </w:pPr>
            <w:r w:rsidRPr="00CF75E9">
              <w:rPr>
                <w:sz w:val="22"/>
                <w:szCs w:val="22"/>
              </w:rPr>
              <w:t xml:space="preserve">МКУ </w:t>
            </w:r>
          </w:p>
          <w:p w:rsidR="00845E38" w:rsidRPr="00CF75E9" w:rsidRDefault="00845E38" w:rsidP="00992FF0">
            <w:pPr>
              <w:ind w:left="-108" w:right="-108" w:hanging="5"/>
              <w:contextualSpacing/>
              <w:jc w:val="center"/>
              <w:rPr>
                <w:sz w:val="22"/>
                <w:szCs w:val="22"/>
              </w:rPr>
            </w:pPr>
            <w:r w:rsidRPr="00CF75E9">
              <w:rPr>
                <w:sz w:val="22"/>
                <w:szCs w:val="22"/>
              </w:rPr>
              <w:t>«ГУММиД»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1B020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687 992 200,00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EB058C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12 724 400,00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left="-57" w:right="-57"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F76F68" w:rsidRDefault="00845E38" w:rsidP="00992FF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F76F68" w:rsidRDefault="00845E38" w:rsidP="00992FF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F76F68" w:rsidRDefault="00845E38" w:rsidP="00992FF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C7D86" w:rsidRPr="001349B8" w:rsidTr="00757E05">
        <w:trPr>
          <w:trHeight w:val="1012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D86" w:rsidRDefault="00AC7D86" w:rsidP="001B020C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</w:t>
            </w:r>
            <w:r w:rsidR="001B020C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D86" w:rsidRPr="00AC7D86" w:rsidRDefault="00AC7D86" w:rsidP="00A03B03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12 2 </w:t>
            </w:r>
            <w:r>
              <w:rPr>
                <w:sz w:val="22"/>
                <w:szCs w:val="24"/>
                <w:lang w:val="en-US"/>
              </w:rPr>
              <w:t>R1</w:t>
            </w:r>
            <w:r>
              <w:rPr>
                <w:sz w:val="22"/>
                <w:szCs w:val="24"/>
              </w:rPr>
              <w:t xml:space="preserve">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D86" w:rsidRPr="00CF75E9" w:rsidRDefault="00AC7D86" w:rsidP="00A03B03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федерального проекта «Региональная и местная дорожная сеть»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AC7D86" w:rsidP="00A03B03">
            <w:pPr>
              <w:ind w:left="-108" w:right="-108" w:hanging="5"/>
              <w:contextualSpacing/>
              <w:jc w:val="center"/>
              <w:rPr>
                <w:sz w:val="22"/>
                <w:szCs w:val="22"/>
              </w:rPr>
            </w:pPr>
            <w:r w:rsidRPr="00CF75E9">
              <w:rPr>
                <w:sz w:val="22"/>
                <w:szCs w:val="22"/>
              </w:rPr>
              <w:t xml:space="preserve">МКУ </w:t>
            </w:r>
          </w:p>
          <w:p w:rsidR="00AC7D86" w:rsidRPr="00CF75E9" w:rsidRDefault="00AC7D86" w:rsidP="00A03B03">
            <w:pPr>
              <w:ind w:left="-108" w:right="-108" w:hanging="5"/>
              <w:contextualSpacing/>
              <w:jc w:val="center"/>
              <w:rPr>
                <w:sz w:val="22"/>
                <w:szCs w:val="22"/>
              </w:rPr>
            </w:pPr>
            <w:r w:rsidRPr="00CF75E9">
              <w:rPr>
                <w:sz w:val="22"/>
                <w:szCs w:val="22"/>
              </w:rPr>
              <w:t>«ГУММиД» (ДТДХ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D86" w:rsidRPr="00845E38" w:rsidRDefault="00EE6610" w:rsidP="00A03B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845E38">
              <w:rPr>
                <w:sz w:val="22"/>
                <w:szCs w:val="24"/>
              </w:rPr>
              <w:t>930 000 000,00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D86" w:rsidRPr="00845E38" w:rsidRDefault="0075420D" w:rsidP="00A03B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845E38">
              <w:rPr>
                <w:sz w:val="22"/>
                <w:szCs w:val="24"/>
              </w:rPr>
              <w:t>930 000 000,00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D86" w:rsidRPr="00845E38" w:rsidRDefault="0075420D" w:rsidP="00A03B03">
            <w:pPr>
              <w:ind w:firstLine="0"/>
              <w:jc w:val="center"/>
              <w:rPr>
                <w:sz w:val="22"/>
                <w:szCs w:val="24"/>
              </w:rPr>
            </w:pPr>
            <w:r w:rsidRPr="00845E38">
              <w:rPr>
                <w:sz w:val="22"/>
                <w:szCs w:val="24"/>
              </w:rPr>
              <w:t>830 000 000,00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D86" w:rsidRPr="009B47AA" w:rsidRDefault="0075420D" w:rsidP="00A03B03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D86" w:rsidRPr="009B47AA" w:rsidRDefault="0075420D" w:rsidP="00A03B03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D86" w:rsidRPr="009B47AA" w:rsidRDefault="0075420D" w:rsidP="00A03B03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</w:t>
            </w:r>
          </w:p>
        </w:tc>
      </w:tr>
      <w:tr w:rsidR="00845E38" w:rsidRPr="001349B8" w:rsidTr="00757E05">
        <w:trPr>
          <w:trHeight w:val="1012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1B020C">
            <w:pPr>
              <w:ind w:left="-57" w:right="-57"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1B020C">
              <w:rPr>
                <w:sz w:val="22"/>
                <w:szCs w:val="22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R2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федерального проекта «Общесистемные меры развития дорожного хозяйства»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845E38" w:rsidRDefault="001B020C" w:rsidP="00845E38">
            <w:pPr>
              <w:ind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177 856 302,00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845E38" w:rsidRDefault="00845E38" w:rsidP="00845E38">
            <w:pPr>
              <w:ind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45E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Pr="00845E38" w:rsidRDefault="00845E38" w:rsidP="00845E38">
            <w:pPr>
              <w:ind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45E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38" w:rsidRDefault="00845E38" w:rsidP="00845E38">
            <w:pPr>
              <w:ind w:firstLine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3B03" w:rsidRPr="001349B8" w:rsidTr="00757E05">
        <w:trPr>
          <w:trHeight w:val="557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B03" w:rsidRPr="00607AE8" w:rsidRDefault="00A03B03" w:rsidP="001B020C">
            <w:pPr>
              <w:pStyle w:val="af0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</w:t>
            </w:r>
            <w:r w:rsidR="001B020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B03" w:rsidRPr="00A03B03" w:rsidRDefault="00A03B03" w:rsidP="00845E38">
            <w:pPr>
              <w:tabs>
                <w:tab w:val="left" w:pos="0"/>
              </w:tabs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 xml:space="preserve">12 2 </w:t>
            </w:r>
            <w:r>
              <w:rPr>
                <w:sz w:val="22"/>
                <w:szCs w:val="24"/>
              </w:rPr>
              <w:t>К6</w:t>
            </w:r>
            <w:r w:rsidR="00262FA7">
              <w:rPr>
                <w:sz w:val="22"/>
                <w:szCs w:val="24"/>
              </w:rPr>
              <w:t xml:space="preserve">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B03" w:rsidRPr="00CF75E9" w:rsidRDefault="00A03B03" w:rsidP="00845E38">
            <w:pPr>
              <w:tabs>
                <w:tab w:val="left" w:pos="0"/>
              </w:tabs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CF75E9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 (дополнительный лимит)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B03" w:rsidRPr="00CF75E9" w:rsidRDefault="00A03B03" w:rsidP="00845E38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F75E9">
              <w:rPr>
                <w:sz w:val="22"/>
                <w:szCs w:val="22"/>
              </w:rPr>
              <w:t>МКУ «ГУММиД»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B03" w:rsidRPr="00845E38" w:rsidRDefault="00A03B03" w:rsidP="00845E38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845E38">
              <w:rPr>
                <w:sz w:val="22"/>
                <w:szCs w:val="24"/>
              </w:rPr>
              <w:t>569 369,00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B03" w:rsidRPr="00845E38" w:rsidRDefault="00A03B03" w:rsidP="00845E38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845E38">
              <w:rPr>
                <w:sz w:val="22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B03" w:rsidRPr="00845E38" w:rsidRDefault="00A03B03" w:rsidP="00845E38">
            <w:pPr>
              <w:ind w:firstLine="0"/>
              <w:jc w:val="center"/>
            </w:pPr>
            <w:r w:rsidRPr="00845E38">
              <w:rPr>
                <w:sz w:val="22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B03" w:rsidRDefault="00A03B03" w:rsidP="00845E38">
            <w:pPr>
              <w:ind w:firstLine="0"/>
              <w:jc w:val="center"/>
            </w:pPr>
            <w:r w:rsidRPr="009B47AA">
              <w:rPr>
                <w:sz w:val="22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B03" w:rsidRDefault="00A03B03" w:rsidP="00845E38">
            <w:pPr>
              <w:ind w:firstLine="0"/>
              <w:jc w:val="center"/>
            </w:pPr>
            <w:r w:rsidRPr="009B47AA">
              <w:rPr>
                <w:sz w:val="22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B03" w:rsidRDefault="00A03B03" w:rsidP="00845E38">
            <w:pPr>
              <w:ind w:firstLine="0"/>
              <w:jc w:val="center"/>
            </w:pPr>
            <w:r w:rsidRPr="009B47AA">
              <w:rPr>
                <w:sz w:val="22"/>
                <w:szCs w:val="24"/>
              </w:rPr>
              <w:t>0,0</w:t>
            </w:r>
          </w:p>
        </w:tc>
      </w:tr>
    </w:tbl>
    <w:p w:rsidR="00F55020" w:rsidRDefault="00F55020" w:rsidP="00FB77B5">
      <w:pPr>
        <w:ind w:firstLine="10348"/>
        <w:jc w:val="center"/>
        <w:rPr>
          <w:szCs w:val="28"/>
        </w:rPr>
      </w:pPr>
      <w:bookmarkStart w:id="2" w:name="sub_20211"/>
      <w:bookmarkEnd w:id="1"/>
    </w:p>
    <w:bookmarkEnd w:id="2"/>
    <w:p w:rsidR="007A5FB4" w:rsidRDefault="007A5FB4" w:rsidP="007A5FB4">
      <w:pPr>
        <w:ind w:firstLine="10206"/>
        <w:jc w:val="center"/>
        <w:rPr>
          <w:szCs w:val="28"/>
        </w:rPr>
      </w:pPr>
    </w:p>
    <w:p w:rsidR="007A5FB4" w:rsidRDefault="007A5FB4" w:rsidP="007A5FB4">
      <w:pPr>
        <w:ind w:firstLine="10206"/>
        <w:jc w:val="center"/>
        <w:rPr>
          <w:szCs w:val="28"/>
        </w:rPr>
      </w:pPr>
    </w:p>
    <w:p w:rsidR="007A5FB4" w:rsidRDefault="007A5FB4" w:rsidP="007A5FB4">
      <w:pPr>
        <w:ind w:firstLine="10206"/>
        <w:jc w:val="center"/>
        <w:rPr>
          <w:szCs w:val="28"/>
        </w:rPr>
      </w:pPr>
    </w:p>
    <w:p w:rsidR="00845E38" w:rsidRDefault="00845E38" w:rsidP="007A5FB4">
      <w:pPr>
        <w:ind w:firstLine="10206"/>
        <w:jc w:val="center"/>
        <w:rPr>
          <w:szCs w:val="28"/>
        </w:rPr>
      </w:pPr>
    </w:p>
    <w:p w:rsidR="00845E38" w:rsidRDefault="00845E38" w:rsidP="007A5FB4">
      <w:pPr>
        <w:ind w:firstLine="10206"/>
        <w:jc w:val="center"/>
        <w:rPr>
          <w:szCs w:val="28"/>
        </w:rPr>
      </w:pPr>
    </w:p>
    <w:p w:rsidR="007A5FB4" w:rsidRPr="001349B8" w:rsidRDefault="007A5FB4" w:rsidP="007A5FB4">
      <w:pPr>
        <w:ind w:firstLine="10206"/>
        <w:jc w:val="center"/>
        <w:rPr>
          <w:szCs w:val="28"/>
        </w:rPr>
      </w:pPr>
      <w:r w:rsidRPr="001349B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1349B8">
        <w:rPr>
          <w:szCs w:val="28"/>
        </w:rPr>
        <w:t xml:space="preserve"> № </w:t>
      </w:r>
      <w:r>
        <w:rPr>
          <w:szCs w:val="28"/>
        </w:rPr>
        <w:t>3</w:t>
      </w:r>
    </w:p>
    <w:p w:rsidR="007A5FB4" w:rsidRPr="001349B8" w:rsidRDefault="007A5FB4" w:rsidP="007A5FB4">
      <w:pPr>
        <w:ind w:firstLine="10206"/>
        <w:jc w:val="center"/>
        <w:rPr>
          <w:szCs w:val="28"/>
        </w:rPr>
      </w:pPr>
      <w:r w:rsidRPr="001349B8">
        <w:rPr>
          <w:szCs w:val="28"/>
        </w:rPr>
        <w:t>к постановлению администрации</w:t>
      </w:r>
    </w:p>
    <w:p w:rsidR="007A5FB4" w:rsidRPr="001349B8" w:rsidRDefault="007A5FB4" w:rsidP="007A5FB4">
      <w:pPr>
        <w:ind w:firstLine="10206"/>
        <w:jc w:val="center"/>
        <w:rPr>
          <w:szCs w:val="28"/>
        </w:rPr>
      </w:pPr>
      <w:r w:rsidRPr="001349B8">
        <w:rPr>
          <w:szCs w:val="28"/>
        </w:rPr>
        <w:t>города</w:t>
      </w:r>
    </w:p>
    <w:p w:rsidR="007A5FB4" w:rsidRPr="001349B8" w:rsidRDefault="007A5FB4" w:rsidP="007A5FB4">
      <w:pPr>
        <w:tabs>
          <w:tab w:val="left" w:pos="13730"/>
        </w:tabs>
        <w:ind w:firstLine="10206"/>
        <w:jc w:val="center"/>
        <w:rPr>
          <w:szCs w:val="28"/>
        </w:rPr>
      </w:pPr>
      <w:r w:rsidRPr="001349B8">
        <w:rPr>
          <w:szCs w:val="28"/>
        </w:rPr>
        <w:t>от_____ №_____</w:t>
      </w:r>
    </w:p>
    <w:p w:rsidR="005A7735" w:rsidRPr="00CA12D7" w:rsidRDefault="005A7735" w:rsidP="003E67C9">
      <w:pPr>
        <w:autoSpaceDE w:val="0"/>
        <w:autoSpaceDN w:val="0"/>
        <w:adjustRightInd w:val="0"/>
        <w:ind w:firstLine="567"/>
        <w:contextualSpacing/>
        <w:rPr>
          <w:szCs w:val="28"/>
        </w:rPr>
      </w:pPr>
    </w:p>
    <w:p w:rsidR="001349B8" w:rsidRDefault="000B41F2" w:rsidP="001349B8">
      <w:pPr>
        <w:ind w:firstLine="0"/>
        <w:jc w:val="center"/>
        <w:rPr>
          <w:rStyle w:val="pt-a0-000025"/>
          <w:color w:val="000000"/>
          <w:szCs w:val="28"/>
        </w:rPr>
      </w:pPr>
      <w:r>
        <w:rPr>
          <w:rStyle w:val="pt-a0-000025"/>
          <w:color w:val="000000"/>
          <w:szCs w:val="28"/>
        </w:rPr>
        <w:t>3. Подпрограммы Программы</w:t>
      </w:r>
    </w:p>
    <w:p w:rsidR="000B41F2" w:rsidRPr="001349B8" w:rsidRDefault="000B41F2" w:rsidP="001349B8">
      <w:pPr>
        <w:ind w:firstLine="0"/>
        <w:jc w:val="center"/>
        <w:rPr>
          <w:lang w:eastAsia="en-US"/>
        </w:rPr>
      </w:pPr>
    </w:p>
    <w:p w:rsidR="001349B8" w:rsidRPr="001349B8" w:rsidRDefault="001349B8" w:rsidP="001349B8">
      <w:pPr>
        <w:ind w:left="567" w:firstLine="0"/>
        <w:rPr>
          <w:szCs w:val="28"/>
        </w:rPr>
      </w:pPr>
      <w:r w:rsidRPr="001349B8">
        <w:rPr>
          <w:szCs w:val="28"/>
        </w:rPr>
        <w:t xml:space="preserve">3.1. Подпрограмма «Развитие </w:t>
      </w:r>
      <w:r w:rsidR="000B41F2">
        <w:rPr>
          <w:szCs w:val="28"/>
        </w:rPr>
        <w:t xml:space="preserve">муниципального </w:t>
      </w:r>
      <w:r w:rsidRPr="001349B8">
        <w:rPr>
          <w:szCs w:val="28"/>
        </w:rPr>
        <w:t>общественного транспорта» (далее – Подпрограмма 1)</w:t>
      </w:r>
    </w:p>
    <w:p w:rsidR="001349B8" w:rsidRDefault="001349B8" w:rsidP="001349B8">
      <w:pPr>
        <w:ind w:firstLine="567"/>
        <w:rPr>
          <w:szCs w:val="28"/>
        </w:rPr>
      </w:pPr>
      <w:r w:rsidRPr="001349B8">
        <w:rPr>
          <w:szCs w:val="28"/>
        </w:rPr>
        <w:t>3.1.1. Паспорт подпрограммы 1</w:t>
      </w:r>
    </w:p>
    <w:p w:rsidR="0043764C" w:rsidRPr="007675C9" w:rsidRDefault="0043764C" w:rsidP="001349B8">
      <w:pPr>
        <w:ind w:firstLine="567"/>
        <w:rPr>
          <w:szCs w:val="28"/>
          <w:lang w:val="en-US"/>
        </w:rPr>
      </w:pPr>
    </w:p>
    <w:tbl>
      <w:tblPr>
        <w:tblW w:w="159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13182"/>
      </w:tblGrid>
      <w:tr w:rsidR="001349B8" w:rsidRPr="001349B8" w:rsidTr="00194CE1">
        <w:trPr>
          <w:cantSplit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962F76" w:rsidRDefault="001349B8" w:rsidP="0029771F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Ответственный исполнитель Подпрограммы 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962F76" w:rsidRDefault="000B41F2" w:rsidP="0029771F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ДТ</w:t>
            </w:r>
            <w:r w:rsidR="001349B8" w:rsidRPr="00962F76">
              <w:rPr>
                <w:rFonts w:ascii="Times New Roman" w:hAnsi="Times New Roman" w:cs="Times New Roman"/>
                <w:sz w:val="22"/>
              </w:rPr>
              <w:t>ДХ</w:t>
            </w:r>
          </w:p>
        </w:tc>
      </w:tr>
      <w:tr w:rsidR="001349B8" w:rsidRPr="001349B8" w:rsidTr="00194CE1">
        <w:trPr>
          <w:cantSplit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962F76" w:rsidRDefault="001349B8" w:rsidP="0029771F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Соисполнители подпрограммы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962F76" w:rsidRDefault="001349B8" w:rsidP="0029771F">
            <w:pPr>
              <w:ind w:left="34" w:firstLine="0"/>
              <w:rPr>
                <w:sz w:val="22"/>
                <w:szCs w:val="24"/>
              </w:rPr>
            </w:pPr>
            <w:proofErr w:type="spellStart"/>
            <w:r w:rsidRPr="00962F76">
              <w:rPr>
                <w:sz w:val="22"/>
                <w:szCs w:val="24"/>
              </w:rPr>
              <w:t>КУГИиЗР</w:t>
            </w:r>
            <w:proofErr w:type="spellEnd"/>
          </w:p>
          <w:p w:rsidR="001349B8" w:rsidRPr="00962F76" w:rsidRDefault="001349B8" w:rsidP="0029771F">
            <w:pPr>
              <w:ind w:left="34" w:firstLine="0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МКУ «ГУММиД»</w:t>
            </w:r>
          </w:p>
        </w:tc>
      </w:tr>
      <w:tr w:rsidR="001349B8" w:rsidRPr="001349B8" w:rsidTr="00194CE1">
        <w:trPr>
          <w:cantSplit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962F76" w:rsidRDefault="001349B8" w:rsidP="0029771F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Задача Подпрограммы 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962F76" w:rsidRDefault="001349B8" w:rsidP="000B41F2">
            <w:pPr>
              <w:ind w:left="34" w:firstLine="0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 xml:space="preserve">Обеспечение экономической устойчивости </w:t>
            </w:r>
            <w:r w:rsidR="000B41F2" w:rsidRPr="00962F76">
              <w:rPr>
                <w:sz w:val="22"/>
                <w:szCs w:val="24"/>
              </w:rPr>
              <w:t>и развитие метрополитена</w:t>
            </w:r>
          </w:p>
        </w:tc>
      </w:tr>
      <w:tr w:rsidR="001349B8" w:rsidRPr="001349B8" w:rsidTr="00194CE1">
        <w:trPr>
          <w:cantSplit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962F76" w:rsidRDefault="001349B8" w:rsidP="0029771F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Этапы и сроки реализации Подпрограммы 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962F76" w:rsidRDefault="001349B8" w:rsidP="003E67C9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20</w:t>
            </w:r>
            <w:r w:rsidR="003E67C9" w:rsidRPr="00962F76">
              <w:rPr>
                <w:rFonts w:ascii="Times New Roman" w:hAnsi="Times New Roman" w:cs="Times New Roman"/>
                <w:sz w:val="22"/>
              </w:rPr>
              <w:t>23</w:t>
            </w:r>
            <w:r w:rsidRPr="00962F76">
              <w:rPr>
                <w:rFonts w:ascii="Times New Roman" w:hAnsi="Times New Roman" w:cs="Times New Roman"/>
                <w:sz w:val="22"/>
              </w:rPr>
              <w:t>-202</w:t>
            </w:r>
            <w:r w:rsidR="003E67C9" w:rsidRPr="00962F76">
              <w:rPr>
                <w:rFonts w:ascii="Times New Roman" w:hAnsi="Times New Roman" w:cs="Times New Roman"/>
                <w:sz w:val="22"/>
              </w:rPr>
              <w:t>8</w:t>
            </w:r>
            <w:r w:rsidRPr="00962F76">
              <w:rPr>
                <w:rFonts w:ascii="Times New Roman" w:hAnsi="Times New Roman" w:cs="Times New Roman"/>
                <w:sz w:val="22"/>
              </w:rPr>
              <w:t xml:space="preserve"> годы, деление на этапы не предусмотрено</w:t>
            </w:r>
          </w:p>
        </w:tc>
      </w:tr>
      <w:tr w:rsidR="001349B8" w:rsidRPr="00907E3B" w:rsidTr="00194CE1">
        <w:trPr>
          <w:cantSplit/>
          <w:trHeight w:val="3883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194CE1" w:rsidRDefault="001349B8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E1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ассигнований Подпрограммы 1 за счет средств бюджета города Нижнего Новгорода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194CE1" w:rsidRDefault="001349B8" w:rsidP="0029771F">
            <w:pPr>
              <w:ind w:firstLine="0"/>
              <w:contextualSpacing/>
              <w:jc w:val="right"/>
              <w:rPr>
                <w:sz w:val="20"/>
              </w:rPr>
            </w:pPr>
            <w:r w:rsidRPr="00194CE1">
              <w:rPr>
                <w:sz w:val="20"/>
              </w:rPr>
              <w:t>руб.</w:t>
            </w:r>
          </w:p>
          <w:tbl>
            <w:tblPr>
              <w:tblpPr w:leftFromText="180" w:rightFromText="180" w:horzAnchor="margin" w:tblpX="137" w:tblpY="421"/>
              <w:tblOverlap w:val="never"/>
              <w:tblW w:w="12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34"/>
              <w:gridCol w:w="1701"/>
              <w:gridCol w:w="1701"/>
              <w:gridCol w:w="1701"/>
              <w:gridCol w:w="1555"/>
              <w:gridCol w:w="1696"/>
              <w:gridCol w:w="1564"/>
              <w:gridCol w:w="1559"/>
            </w:tblGrid>
            <w:tr w:rsidR="001349B8" w:rsidRPr="00194CE1" w:rsidTr="00194CE1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9B8" w:rsidRPr="00194CE1" w:rsidRDefault="001349B8" w:rsidP="0029771F">
                  <w:pPr>
                    <w:ind w:firstLine="0"/>
                    <w:contextualSpacing/>
                    <w:rPr>
                      <w:sz w:val="20"/>
                    </w:rPr>
                  </w:pPr>
                  <w:r w:rsidRPr="00194CE1">
                    <w:rPr>
                      <w:sz w:val="20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9B8" w:rsidRPr="00194CE1" w:rsidRDefault="001349B8" w:rsidP="003E67C9">
                  <w:pPr>
                    <w:ind w:firstLine="0"/>
                    <w:contextualSpacing/>
                    <w:jc w:val="center"/>
                    <w:rPr>
                      <w:sz w:val="20"/>
                    </w:rPr>
                  </w:pPr>
                  <w:r w:rsidRPr="00194CE1">
                    <w:rPr>
                      <w:sz w:val="20"/>
                    </w:rPr>
                    <w:t>20</w:t>
                  </w:r>
                  <w:r w:rsidR="003E67C9" w:rsidRPr="00194CE1">
                    <w:rPr>
                      <w:sz w:val="20"/>
                    </w:rPr>
                    <w:t>23</w:t>
                  </w:r>
                  <w:r w:rsidRPr="00194CE1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9B8" w:rsidRPr="00194CE1" w:rsidRDefault="001349B8" w:rsidP="003E67C9">
                  <w:pPr>
                    <w:ind w:firstLine="0"/>
                    <w:contextualSpacing/>
                    <w:jc w:val="center"/>
                    <w:rPr>
                      <w:sz w:val="20"/>
                    </w:rPr>
                  </w:pPr>
                  <w:r w:rsidRPr="00194CE1">
                    <w:rPr>
                      <w:sz w:val="20"/>
                    </w:rPr>
                    <w:t>202</w:t>
                  </w:r>
                  <w:r w:rsidR="003E67C9" w:rsidRPr="00194CE1">
                    <w:rPr>
                      <w:sz w:val="20"/>
                    </w:rPr>
                    <w:t>4</w:t>
                  </w:r>
                  <w:r w:rsidRPr="00194CE1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9B8" w:rsidRPr="00194CE1" w:rsidRDefault="001349B8" w:rsidP="003E67C9">
                  <w:pPr>
                    <w:ind w:firstLine="0"/>
                    <w:contextualSpacing/>
                    <w:jc w:val="center"/>
                    <w:rPr>
                      <w:sz w:val="20"/>
                    </w:rPr>
                  </w:pPr>
                  <w:r w:rsidRPr="00194CE1">
                    <w:rPr>
                      <w:sz w:val="20"/>
                    </w:rPr>
                    <w:t>202</w:t>
                  </w:r>
                  <w:r w:rsidR="003E67C9" w:rsidRPr="00194CE1">
                    <w:rPr>
                      <w:sz w:val="20"/>
                    </w:rPr>
                    <w:t>5</w:t>
                  </w:r>
                  <w:r w:rsidRPr="00194CE1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9B8" w:rsidRPr="00194CE1" w:rsidRDefault="001349B8" w:rsidP="003E67C9">
                  <w:pPr>
                    <w:ind w:firstLine="0"/>
                    <w:contextualSpacing/>
                    <w:jc w:val="center"/>
                    <w:rPr>
                      <w:sz w:val="20"/>
                    </w:rPr>
                  </w:pPr>
                  <w:r w:rsidRPr="00194CE1">
                    <w:rPr>
                      <w:sz w:val="20"/>
                    </w:rPr>
                    <w:t>202</w:t>
                  </w:r>
                  <w:r w:rsidR="003E67C9" w:rsidRPr="00194CE1">
                    <w:rPr>
                      <w:sz w:val="20"/>
                    </w:rPr>
                    <w:t>6</w:t>
                  </w:r>
                  <w:r w:rsidRPr="00194CE1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9B8" w:rsidRPr="00194CE1" w:rsidRDefault="001349B8" w:rsidP="003E67C9">
                  <w:pPr>
                    <w:ind w:firstLine="0"/>
                    <w:contextualSpacing/>
                    <w:jc w:val="center"/>
                    <w:rPr>
                      <w:sz w:val="20"/>
                    </w:rPr>
                  </w:pPr>
                  <w:r w:rsidRPr="00194CE1">
                    <w:rPr>
                      <w:sz w:val="20"/>
                    </w:rPr>
                    <w:t>202</w:t>
                  </w:r>
                  <w:r w:rsidR="003E67C9" w:rsidRPr="00194CE1">
                    <w:rPr>
                      <w:sz w:val="20"/>
                    </w:rPr>
                    <w:t>7</w:t>
                  </w:r>
                  <w:r w:rsidRPr="00194CE1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9B8" w:rsidRPr="00194CE1" w:rsidRDefault="001349B8" w:rsidP="003E67C9">
                  <w:pPr>
                    <w:ind w:firstLine="0"/>
                    <w:contextualSpacing/>
                    <w:jc w:val="center"/>
                    <w:rPr>
                      <w:sz w:val="20"/>
                    </w:rPr>
                  </w:pPr>
                  <w:r w:rsidRPr="00194CE1">
                    <w:rPr>
                      <w:sz w:val="20"/>
                    </w:rPr>
                    <w:t>202</w:t>
                  </w:r>
                  <w:r w:rsidR="003E67C9" w:rsidRPr="00194CE1">
                    <w:rPr>
                      <w:sz w:val="20"/>
                    </w:rPr>
                    <w:t>8</w:t>
                  </w:r>
                  <w:r w:rsidRPr="00194CE1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9B8" w:rsidRPr="00194CE1" w:rsidRDefault="001349B8" w:rsidP="0029771F">
                  <w:pPr>
                    <w:ind w:firstLine="0"/>
                    <w:contextualSpacing/>
                    <w:jc w:val="center"/>
                    <w:rPr>
                      <w:sz w:val="20"/>
                    </w:rPr>
                  </w:pPr>
                  <w:r w:rsidRPr="00194CE1">
                    <w:rPr>
                      <w:sz w:val="20"/>
                    </w:rPr>
                    <w:t>Всего</w:t>
                  </w:r>
                </w:p>
              </w:tc>
            </w:tr>
            <w:tr w:rsidR="00CC03BB" w:rsidRPr="00194CE1" w:rsidTr="00194CE1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3BB" w:rsidRPr="00194CE1" w:rsidRDefault="00CC03BB" w:rsidP="007C77E1">
                  <w:pPr>
                    <w:ind w:firstLine="0"/>
                    <w:contextualSpacing/>
                    <w:rPr>
                      <w:sz w:val="20"/>
                    </w:rPr>
                  </w:pPr>
                  <w:r w:rsidRPr="00194CE1">
                    <w:rPr>
                      <w:sz w:val="20"/>
                    </w:rPr>
                    <w:t>Всего,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9435E0" w:rsidP="009435E0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2 144 976 438,20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9435E0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616 926 706,55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9435E0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616 728 832,97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CC03BB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194CE1">
                    <w:rPr>
                      <w:color w:val="000000"/>
                      <w:sz w:val="20"/>
                    </w:rPr>
                    <w:t>1 298 787 604,05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CC03BB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194CE1">
                    <w:rPr>
                      <w:color w:val="000000"/>
                      <w:sz w:val="20"/>
                    </w:rPr>
                    <w:t>1 490 858 267,84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CC03BB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194CE1">
                    <w:rPr>
                      <w:color w:val="000000"/>
                      <w:sz w:val="20"/>
                    </w:rPr>
                    <w:t>1 690 611 758,17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9435E0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7 858 889 607,78</w:t>
                  </w:r>
                </w:p>
              </w:tc>
            </w:tr>
            <w:tr w:rsidR="00CC03BB" w:rsidRPr="00194CE1" w:rsidTr="00194CE1">
              <w:trPr>
                <w:trHeight w:val="34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CC03BB" w:rsidP="00A03B03">
                  <w:pPr>
                    <w:ind w:firstLine="0"/>
                    <w:contextualSpacing/>
                    <w:jc w:val="left"/>
                    <w:rPr>
                      <w:sz w:val="20"/>
                    </w:rPr>
                  </w:pPr>
                  <w:r w:rsidRPr="00194CE1">
                    <w:rPr>
                      <w:sz w:val="20"/>
                    </w:rPr>
                    <w:t>ДТДХ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9435E0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1 105 441 116,74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9435E0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601 462 600,00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9435E0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601 462 600,00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CC03BB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194CE1">
                    <w:rPr>
                      <w:color w:val="000000"/>
                      <w:sz w:val="20"/>
                    </w:rPr>
                    <w:t>601 462 600,00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CC03BB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194CE1">
                    <w:rPr>
                      <w:color w:val="000000"/>
                      <w:sz w:val="20"/>
                    </w:rPr>
                    <w:t>601 462 600,00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CC03BB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194CE1">
                    <w:rPr>
                      <w:color w:val="000000"/>
                      <w:sz w:val="20"/>
                    </w:rPr>
                    <w:t>601 462 600,00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9435E0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4 112 754 116,74</w:t>
                  </w:r>
                </w:p>
              </w:tc>
            </w:tr>
            <w:tr w:rsidR="00CC03BB" w:rsidRPr="00194CE1" w:rsidTr="00194CE1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3BB" w:rsidRPr="00194CE1" w:rsidRDefault="00CC03BB" w:rsidP="007C77E1">
                  <w:pPr>
                    <w:ind w:firstLine="0"/>
                    <w:contextualSpacing/>
                    <w:rPr>
                      <w:sz w:val="20"/>
                    </w:rPr>
                  </w:pPr>
                  <w:proofErr w:type="spellStart"/>
                  <w:r w:rsidRPr="00194CE1">
                    <w:rPr>
                      <w:sz w:val="20"/>
                    </w:rPr>
                    <w:t>КУГИиЗР</w:t>
                  </w:r>
                  <w:proofErr w:type="spellEnd"/>
                  <w:r w:rsidRPr="00194CE1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C65516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294 837 000,00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9435E0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9435E0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CC03BB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194CE1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CC03BB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194CE1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CC03BB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194CE1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9435E0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294 837 000,00</w:t>
                  </w:r>
                </w:p>
              </w:tc>
            </w:tr>
            <w:tr w:rsidR="00CC03BB" w:rsidRPr="00194CE1" w:rsidTr="00194CE1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3BB" w:rsidRPr="00194CE1" w:rsidRDefault="00CC03BB" w:rsidP="007C77E1">
                  <w:pPr>
                    <w:ind w:firstLine="0"/>
                    <w:contextualSpacing/>
                    <w:rPr>
                      <w:sz w:val="20"/>
                    </w:rPr>
                  </w:pPr>
                  <w:r w:rsidRPr="00194CE1">
                    <w:rPr>
                      <w:sz w:val="20"/>
                    </w:rPr>
                    <w:t>МКУ «ГУММиД»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286270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744 698 321,46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286270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15 464 106,55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286270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15 266 232,97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CC03BB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194CE1">
                    <w:rPr>
                      <w:color w:val="000000"/>
                      <w:sz w:val="20"/>
                    </w:rPr>
                    <w:t>697 325 004,05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CC03BB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194CE1">
                    <w:rPr>
                      <w:color w:val="000000"/>
                      <w:sz w:val="20"/>
                    </w:rPr>
                    <w:t>889 395 667,84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194CE1" w:rsidRDefault="00CC03BB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194CE1">
                    <w:rPr>
                      <w:color w:val="000000"/>
                      <w:sz w:val="20"/>
                    </w:rPr>
                    <w:t>1 089 149 158,17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894EAC" w:rsidRDefault="00286270" w:rsidP="00CC03BB">
                  <w:pPr>
                    <w:ind w:left="-57" w:right="-57" w:firstLine="0"/>
                    <w:contextualSpacing/>
                    <w:jc w:val="center"/>
                    <w:rPr>
                      <w:color w:val="000000"/>
                      <w:sz w:val="20"/>
                      <w:lang w:val="en-US"/>
                    </w:rPr>
                  </w:pPr>
                  <w:r>
                    <w:rPr>
                      <w:color w:val="000000"/>
                      <w:sz w:val="20"/>
                    </w:rPr>
                    <w:t>3 451 298 491,04</w:t>
                  </w:r>
                </w:p>
              </w:tc>
            </w:tr>
          </w:tbl>
          <w:p w:rsidR="001349B8" w:rsidRPr="00194CE1" w:rsidRDefault="001349B8" w:rsidP="0029771F">
            <w:pPr>
              <w:ind w:firstLine="691"/>
              <w:rPr>
                <w:sz w:val="20"/>
              </w:rPr>
            </w:pPr>
          </w:p>
        </w:tc>
      </w:tr>
      <w:tr w:rsidR="001349B8" w:rsidRPr="001349B8" w:rsidTr="00194CE1">
        <w:trPr>
          <w:cantSplit/>
          <w:trHeight w:val="290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B8" w:rsidRPr="00194CE1" w:rsidRDefault="001349B8" w:rsidP="0029771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E1">
              <w:rPr>
                <w:rFonts w:ascii="Times New Roman" w:hAnsi="Times New Roman" w:cs="Times New Roman"/>
                <w:sz w:val="20"/>
                <w:szCs w:val="20"/>
              </w:rPr>
              <w:t>Целевые индикаторы Подпрограммы 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B8" w:rsidRPr="00194CE1" w:rsidRDefault="001349B8" w:rsidP="00555E2D">
            <w:pPr>
              <w:pStyle w:val="aff"/>
              <w:numPr>
                <w:ilvl w:val="0"/>
                <w:numId w:val="2"/>
              </w:numPr>
              <w:ind w:left="34" w:firstLine="0"/>
              <w:rPr>
                <w:sz w:val="20"/>
              </w:rPr>
            </w:pPr>
            <w:r w:rsidRPr="00194CE1">
              <w:rPr>
                <w:sz w:val="20"/>
              </w:rPr>
              <w:t xml:space="preserve">Доля поездок на метрополитене, совершенных пассажирами по электронным проездным билетам – </w:t>
            </w:r>
            <w:r w:rsidR="00907E3B" w:rsidRPr="00194CE1">
              <w:rPr>
                <w:sz w:val="20"/>
              </w:rPr>
              <w:t>58</w:t>
            </w:r>
            <w:r w:rsidRPr="00194CE1">
              <w:rPr>
                <w:sz w:val="20"/>
              </w:rPr>
              <w:t>%.</w:t>
            </w:r>
          </w:p>
          <w:p w:rsidR="001349B8" w:rsidRPr="00194CE1" w:rsidRDefault="001349B8" w:rsidP="00555E2D">
            <w:pPr>
              <w:pStyle w:val="aff"/>
              <w:numPr>
                <w:ilvl w:val="0"/>
                <w:numId w:val="2"/>
              </w:numPr>
              <w:ind w:left="34" w:firstLine="0"/>
              <w:rPr>
                <w:sz w:val="20"/>
              </w:rPr>
            </w:pPr>
            <w:r w:rsidRPr="00194CE1">
              <w:rPr>
                <w:sz w:val="20"/>
              </w:rPr>
              <w:t>Пассажиропоток метрополитена составит 3</w:t>
            </w:r>
            <w:r w:rsidR="00907E3B" w:rsidRPr="00194CE1">
              <w:rPr>
                <w:sz w:val="20"/>
              </w:rPr>
              <w:t>6</w:t>
            </w:r>
            <w:r w:rsidRPr="00194CE1">
              <w:rPr>
                <w:sz w:val="20"/>
              </w:rPr>
              <w:t xml:space="preserve"> млн. пассажиров в год.</w:t>
            </w:r>
          </w:p>
          <w:p w:rsidR="001349B8" w:rsidRPr="00194CE1" w:rsidRDefault="001349B8" w:rsidP="00907E3B">
            <w:pPr>
              <w:pStyle w:val="aff"/>
              <w:numPr>
                <w:ilvl w:val="0"/>
                <w:numId w:val="2"/>
              </w:numPr>
              <w:ind w:left="34" w:firstLine="0"/>
              <w:rPr>
                <w:sz w:val="20"/>
              </w:rPr>
            </w:pPr>
            <w:r w:rsidRPr="00194CE1">
              <w:rPr>
                <w:sz w:val="20"/>
              </w:rPr>
              <w:t xml:space="preserve">Протяженность линий метрополитена составит </w:t>
            </w:r>
            <w:r w:rsidR="00907E3B" w:rsidRPr="00194CE1">
              <w:rPr>
                <w:sz w:val="20"/>
              </w:rPr>
              <w:t>27,76</w:t>
            </w:r>
            <w:r w:rsidRPr="00194CE1">
              <w:rPr>
                <w:sz w:val="20"/>
              </w:rPr>
              <w:t xml:space="preserve"> км.</w:t>
            </w:r>
          </w:p>
        </w:tc>
      </w:tr>
    </w:tbl>
    <w:p w:rsidR="00962F76" w:rsidRDefault="00962F76" w:rsidP="004D750D">
      <w:pPr>
        <w:ind w:firstLine="10206"/>
        <w:jc w:val="center"/>
        <w:rPr>
          <w:szCs w:val="28"/>
        </w:rPr>
      </w:pPr>
    </w:p>
    <w:p w:rsidR="00962F76" w:rsidRDefault="00962F76" w:rsidP="004D750D">
      <w:pPr>
        <w:ind w:firstLine="10206"/>
        <w:jc w:val="center"/>
        <w:rPr>
          <w:szCs w:val="28"/>
        </w:rPr>
      </w:pPr>
    </w:p>
    <w:p w:rsidR="004D750D" w:rsidRPr="001349B8" w:rsidRDefault="004D750D" w:rsidP="004D750D">
      <w:pPr>
        <w:ind w:firstLine="10206"/>
        <w:jc w:val="center"/>
        <w:rPr>
          <w:szCs w:val="28"/>
        </w:rPr>
      </w:pPr>
      <w:r w:rsidRPr="001349B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1349B8">
        <w:rPr>
          <w:szCs w:val="28"/>
        </w:rPr>
        <w:t xml:space="preserve"> № </w:t>
      </w:r>
      <w:r>
        <w:rPr>
          <w:szCs w:val="28"/>
        </w:rPr>
        <w:t>4</w:t>
      </w:r>
    </w:p>
    <w:p w:rsidR="004D750D" w:rsidRPr="001349B8" w:rsidRDefault="004D750D" w:rsidP="004D750D">
      <w:pPr>
        <w:ind w:firstLine="10206"/>
        <w:jc w:val="center"/>
        <w:rPr>
          <w:szCs w:val="28"/>
        </w:rPr>
      </w:pPr>
      <w:r w:rsidRPr="001349B8">
        <w:rPr>
          <w:szCs w:val="28"/>
        </w:rPr>
        <w:t>к постановлению администрации</w:t>
      </w:r>
    </w:p>
    <w:p w:rsidR="004D750D" w:rsidRPr="001349B8" w:rsidRDefault="004D750D" w:rsidP="004D750D">
      <w:pPr>
        <w:ind w:firstLine="10206"/>
        <w:jc w:val="center"/>
        <w:rPr>
          <w:szCs w:val="28"/>
        </w:rPr>
      </w:pPr>
      <w:r w:rsidRPr="001349B8">
        <w:rPr>
          <w:szCs w:val="28"/>
        </w:rPr>
        <w:t>города</w:t>
      </w:r>
    </w:p>
    <w:p w:rsidR="004D750D" w:rsidRPr="001349B8" w:rsidRDefault="004D750D" w:rsidP="004D750D">
      <w:pPr>
        <w:tabs>
          <w:tab w:val="left" w:pos="13730"/>
        </w:tabs>
        <w:ind w:firstLine="10206"/>
        <w:jc w:val="center"/>
        <w:rPr>
          <w:szCs w:val="28"/>
        </w:rPr>
      </w:pPr>
      <w:r w:rsidRPr="001349B8">
        <w:rPr>
          <w:szCs w:val="28"/>
        </w:rPr>
        <w:t>от_____ №_____</w:t>
      </w:r>
    </w:p>
    <w:p w:rsidR="004D750D" w:rsidRDefault="004D750D" w:rsidP="00485AA4">
      <w:pPr>
        <w:autoSpaceDE w:val="0"/>
        <w:autoSpaceDN w:val="0"/>
        <w:adjustRightInd w:val="0"/>
        <w:ind w:firstLine="567"/>
        <w:rPr>
          <w:bCs/>
          <w:szCs w:val="28"/>
          <w:lang w:eastAsia="en-US"/>
        </w:rPr>
      </w:pPr>
    </w:p>
    <w:p w:rsidR="00077566" w:rsidRDefault="007A5FB4" w:rsidP="003C7EF7">
      <w:pPr>
        <w:ind w:firstLine="567"/>
        <w:rPr>
          <w:szCs w:val="28"/>
        </w:rPr>
      </w:pPr>
      <w:r w:rsidRPr="001349B8">
        <w:rPr>
          <w:szCs w:val="28"/>
        </w:rPr>
        <w:t>3.</w:t>
      </w:r>
      <w:r>
        <w:rPr>
          <w:szCs w:val="28"/>
        </w:rPr>
        <w:t>2</w:t>
      </w:r>
      <w:r w:rsidRPr="001349B8">
        <w:rPr>
          <w:szCs w:val="28"/>
        </w:rPr>
        <w:t xml:space="preserve">. Подпрограмма </w:t>
      </w:r>
      <w:r w:rsidRPr="00153445">
        <w:rPr>
          <w:szCs w:val="28"/>
        </w:rPr>
        <w:t>«</w:t>
      </w:r>
      <w:r>
        <w:rPr>
          <w:szCs w:val="28"/>
        </w:rPr>
        <w:t>Развитие дорожного хозяйства</w:t>
      </w:r>
      <w:r w:rsidRPr="001349B8">
        <w:rPr>
          <w:szCs w:val="28"/>
        </w:rPr>
        <w:t>»</w:t>
      </w:r>
      <w:r>
        <w:rPr>
          <w:szCs w:val="28"/>
        </w:rPr>
        <w:t xml:space="preserve"> (далее – Подпрограмма 2)</w:t>
      </w:r>
    </w:p>
    <w:p w:rsidR="003C7EF7" w:rsidRDefault="003C7EF7" w:rsidP="003C7EF7">
      <w:pPr>
        <w:ind w:firstLine="567"/>
        <w:rPr>
          <w:szCs w:val="28"/>
        </w:rPr>
      </w:pPr>
      <w:r>
        <w:rPr>
          <w:szCs w:val="28"/>
        </w:rPr>
        <w:t>3.2</w:t>
      </w:r>
      <w:r w:rsidR="007A5FB4">
        <w:rPr>
          <w:szCs w:val="28"/>
        </w:rPr>
        <w:t>.</w:t>
      </w:r>
      <w:r>
        <w:rPr>
          <w:szCs w:val="28"/>
        </w:rPr>
        <w:t>1. Паспорт подпрограммы 2</w:t>
      </w:r>
    </w:p>
    <w:p w:rsidR="003C7EF7" w:rsidRPr="001349B8" w:rsidRDefault="003C7EF7" w:rsidP="003C7EF7">
      <w:pPr>
        <w:ind w:firstLine="567"/>
        <w:rPr>
          <w:szCs w:val="28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3182"/>
      </w:tblGrid>
      <w:tr w:rsidR="003C7EF7" w:rsidRPr="00153445" w:rsidTr="00962F76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7" w:rsidRPr="00962F76" w:rsidRDefault="003C7EF7" w:rsidP="008238FC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 xml:space="preserve">Ответственный исполнитель Подпрограммы </w:t>
            </w:r>
            <w:r w:rsidR="00F86415" w:rsidRPr="00962F7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EF7" w:rsidRPr="00962F76" w:rsidRDefault="00153445" w:rsidP="008238FC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ДТ</w:t>
            </w:r>
            <w:r w:rsidR="003C7EF7" w:rsidRPr="00962F76">
              <w:rPr>
                <w:rFonts w:ascii="Times New Roman" w:hAnsi="Times New Roman" w:cs="Times New Roman"/>
                <w:sz w:val="22"/>
              </w:rPr>
              <w:t>ДХ</w:t>
            </w:r>
          </w:p>
        </w:tc>
      </w:tr>
      <w:tr w:rsidR="003C7EF7" w:rsidRPr="00153445" w:rsidTr="00962F76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7" w:rsidRPr="00962F76" w:rsidRDefault="003C7EF7" w:rsidP="008238FC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Соисполнители подпрограммы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EF7" w:rsidRPr="00962F76" w:rsidRDefault="003C7EF7" w:rsidP="008238FC">
            <w:pPr>
              <w:ind w:left="34" w:firstLine="0"/>
              <w:rPr>
                <w:sz w:val="22"/>
                <w:szCs w:val="24"/>
              </w:rPr>
            </w:pPr>
            <w:proofErr w:type="spellStart"/>
            <w:r w:rsidRPr="00962F76">
              <w:rPr>
                <w:sz w:val="22"/>
                <w:szCs w:val="24"/>
              </w:rPr>
              <w:t>КУГИиЗР</w:t>
            </w:r>
            <w:proofErr w:type="spellEnd"/>
          </w:p>
          <w:p w:rsidR="003C7EF7" w:rsidRPr="00962F76" w:rsidRDefault="003C7EF7" w:rsidP="008238FC">
            <w:pPr>
              <w:ind w:left="34" w:firstLine="0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Администраци</w:t>
            </w:r>
            <w:r w:rsidR="00194AC5" w:rsidRPr="00962F76">
              <w:rPr>
                <w:sz w:val="22"/>
                <w:szCs w:val="24"/>
              </w:rPr>
              <w:t>и</w:t>
            </w:r>
            <w:r w:rsidRPr="00962F76">
              <w:rPr>
                <w:sz w:val="22"/>
                <w:szCs w:val="24"/>
              </w:rPr>
              <w:t xml:space="preserve"> район</w:t>
            </w:r>
            <w:r w:rsidR="00194AC5" w:rsidRPr="00962F76">
              <w:rPr>
                <w:sz w:val="22"/>
                <w:szCs w:val="24"/>
              </w:rPr>
              <w:t>ов города Нижнего Новгорода (ДТДХ)</w:t>
            </w:r>
          </w:p>
          <w:p w:rsidR="00194AC5" w:rsidRPr="00962F76" w:rsidRDefault="00194AC5" w:rsidP="008238FC">
            <w:pPr>
              <w:ind w:left="34" w:firstLine="0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ДЖИИ</w:t>
            </w:r>
          </w:p>
          <w:p w:rsidR="003C7EF7" w:rsidRPr="00962F76" w:rsidRDefault="003C7EF7" w:rsidP="008238FC">
            <w:pPr>
              <w:ind w:left="34" w:firstLine="0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МКУ «ГУММиД»</w:t>
            </w:r>
            <w:r w:rsidR="00194AC5" w:rsidRPr="00962F76">
              <w:rPr>
                <w:sz w:val="22"/>
                <w:szCs w:val="24"/>
              </w:rPr>
              <w:t xml:space="preserve"> (ДТДХ)</w:t>
            </w:r>
          </w:p>
          <w:p w:rsidR="00194AC5" w:rsidRPr="00962F76" w:rsidRDefault="00194AC5" w:rsidP="008238FC">
            <w:pPr>
              <w:ind w:left="34" w:firstLine="0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МКУ «ЦОДД» (ДТДХ)</w:t>
            </w:r>
          </w:p>
          <w:p w:rsidR="00194AC5" w:rsidRPr="00962F76" w:rsidRDefault="00194AC5" w:rsidP="00194AC5">
            <w:pPr>
              <w:ind w:left="34" w:firstLine="0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МКУ «Центр лабораторных испытаний» (ДТДХ)</w:t>
            </w:r>
          </w:p>
        </w:tc>
      </w:tr>
      <w:tr w:rsidR="003C7EF7" w:rsidRPr="00153445" w:rsidTr="00962F76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7" w:rsidRPr="00962F76" w:rsidRDefault="00D86D24" w:rsidP="008238FC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Задачи</w:t>
            </w:r>
            <w:r w:rsidR="003C7EF7" w:rsidRPr="00962F76">
              <w:rPr>
                <w:rFonts w:ascii="Times New Roman" w:hAnsi="Times New Roman" w:cs="Times New Roman"/>
                <w:sz w:val="22"/>
              </w:rPr>
              <w:t xml:space="preserve"> Подпрограммы </w:t>
            </w:r>
            <w:r w:rsidR="00F86415" w:rsidRPr="00962F7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EF7" w:rsidRPr="00962F76" w:rsidRDefault="008E098C" w:rsidP="008238FC">
            <w:pPr>
              <w:ind w:left="34" w:firstLine="0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Обеспечение содержания дорожной сети города и искусственных дорожных сооружений на уровне, соответствующем нормативным требованиям</w:t>
            </w:r>
          </w:p>
          <w:p w:rsidR="008E098C" w:rsidRPr="00962F76" w:rsidRDefault="008E098C" w:rsidP="008238FC">
            <w:pPr>
              <w:ind w:left="34" w:firstLine="0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Обеспечение комфортными автомобильными дорогами, транспортными развязками, пешех</w:t>
            </w:r>
            <w:r w:rsidR="0099065D" w:rsidRPr="00962F76">
              <w:rPr>
                <w:sz w:val="22"/>
                <w:szCs w:val="24"/>
              </w:rPr>
              <w:t>одными переходами и прочими искусственными сооружениями</w:t>
            </w:r>
          </w:p>
          <w:p w:rsidR="0099065D" w:rsidRPr="00962F76" w:rsidRDefault="0099065D" w:rsidP="008238FC">
            <w:pPr>
              <w:ind w:left="34" w:firstLine="0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Обеспечение транспортной безопасности объектов транспортной инфраструктуры (мостовых сооружений)</w:t>
            </w:r>
          </w:p>
        </w:tc>
      </w:tr>
      <w:tr w:rsidR="003C7EF7" w:rsidRPr="00153445" w:rsidTr="00962F76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7" w:rsidRPr="00962F76" w:rsidRDefault="003C7EF7" w:rsidP="008238FC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Этапы и</w:t>
            </w:r>
            <w:r w:rsidR="00EA1276" w:rsidRPr="00962F76">
              <w:rPr>
                <w:rFonts w:ascii="Times New Roman" w:hAnsi="Times New Roman" w:cs="Times New Roman"/>
                <w:sz w:val="22"/>
              </w:rPr>
              <w:t xml:space="preserve"> сроки реализации Подпрограммы 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EF7" w:rsidRPr="00962F76" w:rsidRDefault="003C7EF7" w:rsidP="008238FC">
            <w:pPr>
              <w:pStyle w:val="af0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2023-2028 годы, деление на этапы не предусмотрено</w:t>
            </w:r>
          </w:p>
        </w:tc>
      </w:tr>
      <w:tr w:rsidR="003C7EF7" w:rsidRPr="00153445" w:rsidTr="00962F76">
        <w:trPr>
          <w:cantSplit/>
          <w:trHeight w:val="5020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7" w:rsidRPr="00396574" w:rsidRDefault="003C7EF7" w:rsidP="00D6077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396574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 xml:space="preserve">Объемы бюджетных ассигнований Подпрограммы </w:t>
            </w:r>
            <w:r w:rsidR="00D6077F" w:rsidRPr="00396574">
              <w:rPr>
                <w:rFonts w:ascii="Times New Roman" w:hAnsi="Times New Roman" w:cs="Times New Roman"/>
                <w:sz w:val="22"/>
                <w:szCs w:val="20"/>
              </w:rPr>
              <w:t>2</w:t>
            </w:r>
            <w:r w:rsidRPr="00396574">
              <w:rPr>
                <w:rFonts w:ascii="Times New Roman" w:hAnsi="Times New Roman" w:cs="Times New Roman"/>
                <w:sz w:val="22"/>
                <w:szCs w:val="20"/>
              </w:rPr>
              <w:t xml:space="preserve"> за счет средств бюджета города Нижнего Новгорода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EF7" w:rsidRPr="00962F76" w:rsidRDefault="003C7EF7" w:rsidP="008238FC">
            <w:pPr>
              <w:ind w:firstLine="0"/>
              <w:jc w:val="right"/>
              <w:rPr>
                <w:sz w:val="20"/>
              </w:rPr>
            </w:pPr>
            <w:r w:rsidRPr="00962F76">
              <w:rPr>
                <w:sz w:val="20"/>
              </w:rPr>
              <w:t>руб.</w:t>
            </w:r>
          </w:p>
          <w:tbl>
            <w:tblPr>
              <w:tblpPr w:leftFromText="180" w:rightFromText="180" w:horzAnchor="margin" w:tblpY="421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3"/>
              <w:gridCol w:w="1701"/>
              <w:gridCol w:w="1701"/>
              <w:gridCol w:w="1559"/>
              <w:gridCol w:w="1701"/>
              <w:gridCol w:w="1559"/>
              <w:gridCol w:w="1701"/>
              <w:gridCol w:w="1560"/>
            </w:tblGrid>
            <w:tr w:rsidR="003C7EF7" w:rsidRPr="00962F76" w:rsidTr="00962F76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EF7" w:rsidRPr="00962F76" w:rsidRDefault="003C7EF7" w:rsidP="00194AC5">
                  <w:pPr>
                    <w:ind w:right="-104" w:firstLine="0"/>
                    <w:rPr>
                      <w:sz w:val="20"/>
                    </w:rPr>
                  </w:pPr>
                  <w:r w:rsidRPr="00962F76">
                    <w:rPr>
                      <w:sz w:val="20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EF7" w:rsidRPr="00962F76" w:rsidRDefault="003C7EF7" w:rsidP="008238FC">
                  <w:pPr>
                    <w:ind w:firstLine="0"/>
                    <w:jc w:val="center"/>
                    <w:rPr>
                      <w:sz w:val="20"/>
                    </w:rPr>
                  </w:pPr>
                  <w:r w:rsidRPr="00962F76">
                    <w:rPr>
                      <w:sz w:val="20"/>
                    </w:rPr>
                    <w:t>2023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EF7" w:rsidRPr="00962F76" w:rsidRDefault="003C7EF7" w:rsidP="008238FC">
                  <w:pPr>
                    <w:ind w:firstLine="0"/>
                    <w:jc w:val="center"/>
                    <w:rPr>
                      <w:sz w:val="20"/>
                    </w:rPr>
                  </w:pPr>
                  <w:r w:rsidRPr="00962F76">
                    <w:rPr>
                      <w:sz w:val="20"/>
                    </w:rPr>
                    <w:t>2024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EF7" w:rsidRPr="00962F76" w:rsidRDefault="003C7EF7" w:rsidP="008238FC">
                  <w:pPr>
                    <w:ind w:firstLine="0"/>
                    <w:jc w:val="center"/>
                    <w:rPr>
                      <w:sz w:val="20"/>
                    </w:rPr>
                  </w:pPr>
                  <w:r w:rsidRPr="00962F76">
                    <w:rPr>
                      <w:sz w:val="20"/>
                    </w:rPr>
                    <w:t>2025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EF7" w:rsidRPr="00962F76" w:rsidRDefault="003C7EF7" w:rsidP="008238FC">
                  <w:pPr>
                    <w:ind w:firstLine="0"/>
                    <w:jc w:val="center"/>
                    <w:rPr>
                      <w:sz w:val="20"/>
                    </w:rPr>
                  </w:pPr>
                  <w:r w:rsidRPr="00962F76">
                    <w:rPr>
                      <w:sz w:val="20"/>
                    </w:rPr>
                    <w:t>2026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EF7" w:rsidRPr="00962F76" w:rsidRDefault="003C7EF7" w:rsidP="008238FC">
                  <w:pPr>
                    <w:ind w:firstLine="0"/>
                    <w:jc w:val="center"/>
                    <w:rPr>
                      <w:sz w:val="20"/>
                    </w:rPr>
                  </w:pPr>
                  <w:r w:rsidRPr="00962F76">
                    <w:rPr>
                      <w:sz w:val="20"/>
                    </w:rPr>
                    <w:t>2027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EF7" w:rsidRPr="00962F76" w:rsidRDefault="003C7EF7" w:rsidP="008238FC">
                  <w:pPr>
                    <w:ind w:firstLine="0"/>
                    <w:jc w:val="center"/>
                    <w:rPr>
                      <w:sz w:val="20"/>
                    </w:rPr>
                  </w:pPr>
                  <w:r w:rsidRPr="00962F76">
                    <w:rPr>
                      <w:sz w:val="20"/>
                    </w:rPr>
                    <w:t>2028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EF7" w:rsidRPr="00962F76" w:rsidRDefault="003C7EF7" w:rsidP="008238FC">
                  <w:pPr>
                    <w:ind w:firstLine="0"/>
                    <w:jc w:val="center"/>
                    <w:rPr>
                      <w:sz w:val="20"/>
                    </w:rPr>
                  </w:pPr>
                  <w:r w:rsidRPr="00962F76">
                    <w:rPr>
                      <w:sz w:val="20"/>
                    </w:rPr>
                    <w:t>Всего</w:t>
                  </w:r>
                </w:p>
              </w:tc>
            </w:tr>
            <w:tr w:rsidR="00CC03BB" w:rsidRPr="00962F76" w:rsidTr="00962F76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3BB" w:rsidRPr="00962F76" w:rsidRDefault="00CC03BB" w:rsidP="00DF5795">
                  <w:pPr>
                    <w:ind w:firstLine="0"/>
                    <w:contextualSpacing/>
                    <w:rPr>
                      <w:sz w:val="20"/>
                    </w:rPr>
                  </w:pPr>
                  <w:r w:rsidRPr="00962F76">
                    <w:rPr>
                      <w:sz w:val="20"/>
                    </w:rPr>
                    <w:t>Всего,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894EAC" w:rsidRDefault="00894EAC" w:rsidP="00894EAC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lang w:val="en-US"/>
                    </w:rPr>
                    <w:t>7 184 190 143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z w:val="20"/>
                      <w:lang w:val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894EAC" w:rsidRDefault="00894EAC" w:rsidP="00894EAC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lang w:val="en-US"/>
                    </w:rPr>
                    <w:t>4 084 546 493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z w:val="20"/>
                      <w:lang w:val="en-US"/>
                    </w:rPr>
                    <w:t>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894EAC" w:rsidRDefault="00894EAC" w:rsidP="00894EAC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lang w:val="en-US"/>
                    </w:rPr>
                    <w:t>3 692 098 067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z w:val="20"/>
                      <w:lang w:val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962F76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3 792 375 090,00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962F76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3 792 375 090,00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962F76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3 792 375 090,00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894EAC" w:rsidRDefault="00894EAC" w:rsidP="00894EAC">
                  <w:pPr>
                    <w:ind w:left="-170" w:right="-57" w:firstLine="0"/>
                    <w:jc w:val="center"/>
                    <w:rPr>
                      <w:color w:val="000000"/>
                      <w:sz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lang w:val="en-US"/>
                    </w:rPr>
                    <w:t>26 337 959 973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z w:val="20"/>
                      <w:lang w:val="en-US"/>
                    </w:rPr>
                    <w:t>50</w:t>
                  </w:r>
                </w:p>
              </w:tc>
            </w:tr>
            <w:tr w:rsidR="00CC03BB" w:rsidRPr="00962F76" w:rsidTr="00962F76">
              <w:trPr>
                <w:trHeight w:val="144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962F76" w:rsidRDefault="00CC03BB" w:rsidP="00305E7A">
                  <w:pPr>
                    <w:ind w:right="-104" w:firstLine="0"/>
                    <w:contextualSpacing/>
                    <w:jc w:val="left"/>
                    <w:rPr>
                      <w:sz w:val="20"/>
                    </w:rPr>
                  </w:pPr>
                  <w:r w:rsidRPr="00962F76">
                    <w:rPr>
                      <w:sz w:val="20"/>
                    </w:rPr>
                    <w:t>ДТДХ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894EAC" w:rsidRDefault="00894EAC" w:rsidP="00CC03BB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lang w:val="en-US"/>
                    </w:rPr>
                    <w:t>2 858 181 784,70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894EAC" w:rsidRDefault="00894EAC" w:rsidP="00894EAC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lang w:val="en-US"/>
                    </w:rPr>
                    <w:t>1 560 450 110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z w:val="20"/>
                      <w:lang w:val="en-US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894EAC" w:rsidRDefault="00894EAC" w:rsidP="00CC03BB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lang w:val="en-US"/>
                    </w:rPr>
                    <w:t>1 571 708 281,00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962F76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1 538 776 800,00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962F76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1 538 776 800,00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962F76" w:rsidRDefault="00CC03BB" w:rsidP="00CC03BB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1 538 776 800,00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3BB" w:rsidRPr="00894EAC" w:rsidRDefault="00894EAC" w:rsidP="00894EAC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lang w:val="en-US"/>
                    </w:rPr>
                    <w:t>10 606 670 575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  <w:lang w:val="en-US"/>
                    </w:rPr>
                    <w:t>70</w:t>
                  </w:r>
                </w:p>
              </w:tc>
            </w:tr>
            <w:tr w:rsidR="00CD2DE9" w:rsidRPr="00962F76" w:rsidTr="00962F76">
              <w:trPr>
                <w:trHeight w:val="248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DE9" w:rsidRPr="00962F76" w:rsidRDefault="00CD2DE9" w:rsidP="00CD2DE9">
                  <w:pPr>
                    <w:ind w:right="-104" w:firstLine="0"/>
                    <w:contextualSpacing/>
                    <w:rPr>
                      <w:sz w:val="20"/>
                    </w:rPr>
                  </w:pPr>
                  <w:proofErr w:type="spellStart"/>
                  <w:r w:rsidRPr="00962F76">
                    <w:rPr>
                      <w:sz w:val="20"/>
                    </w:rPr>
                    <w:t>КУГИиЗР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325 012 500,00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523 911 300,00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523 911 300,00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523 911 300,00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523 911 300,00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523 911 300,00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894EAC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2 944 569 000,00</w:t>
                  </w:r>
                </w:p>
              </w:tc>
            </w:tr>
            <w:tr w:rsidR="00CD2DE9" w:rsidRPr="00962F76" w:rsidTr="00962F76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DE9" w:rsidRPr="00962F76" w:rsidRDefault="00CD2DE9" w:rsidP="00CD2DE9">
                  <w:pPr>
                    <w:ind w:right="-104" w:firstLine="0"/>
                    <w:contextualSpacing/>
                    <w:rPr>
                      <w:sz w:val="20"/>
                    </w:rPr>
                  </w:pPr>
                  <w:r w:rsidRPr="00962F76">
                    <w:rPr>
                      <w:sz w:val="20"/>
                    </w:rPr>
                    <w:t>ДЖИИ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66 916 220,00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68 227 600,00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68 227 600,00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68 227 600,00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68 227 600,00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68 227 600,00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894EAC" w:rsidP="00894EAC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408 054 220,00</w:t>
                  </w:r>
                </w:p>
              </w:tc>
            </w:tr>
            <w:tr w:rsidR="00CD2DE9" w:rsidRPr="00962F76" w:rsidTr="00962F76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DE9" w:rsidRPr="00962F76" w:rsidRDefault="00CD2DE9" w:rsidP="00CD2DE9">
                  <w:pPr>
                    <w:ind w:right="-104" w:firstLine="0"/>
                    <w:contextualSpacing/>
                    <w:rPr>
                      <w:sz w:val="20"/>
                    </w:rPr>
                  </w:pPr>
                  <w:r w:rsidRPr="00962F76">
                    <w:rPr>
                      <w:sz w:val="20"/>
                    </w:rPr>
                    <w:t>Администрации районов города Нижнего Новгорода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894EAC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551 018 482,33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894EAC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211 748 490,00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894EAC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209 775 519,00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231 920 000,00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231 920 000,00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231 920 000,00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894EAC" w:rsidP="00CD2DE9">
                  <w:pPr>
                    <w:ind w:left="-170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1 668 302 491,33</w:t>
                  </w:r>
                </w:p>
              </w:tc>
            </w:tr>
            <w:tr w:rsidR="00CD2DE9" w:rsidRPr="00962F76" w:rsidTr="00962F76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DE9" w:rsidRPr="00962F76" w:rsidRDefault="00CD2DE9" w:rsidP="00CD2DE9">
                  <w:pPr>
                    <w:ind w:right="-104" w:firstLine="0"/>
                    <w:rPr>
                      <w:sz w:val="20"/>
                    </w:rPr>
                  </w:pPr>
                  <w:r w:rsidRPr="00962F76">
                    <w:rPr>
                      <w:sz w:val="20"/>
                    </w:rPr>
                    <w:t>МКУ «ГУММиД»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894EAC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3 118 297 847,99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894EAC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1 630 278 693,45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894EAC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1 228 545 067,03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1 339 609 090,00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1 339 609 090,00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1 339 609 090,00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894EAC" w:rsidP="00CD2DE9">
                  <w:pPr>
                    <w:ind w:left="-170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9 995 948 878,47</w:t>
                  </w:r>
                </w:p>
              </w:tc>
            </w:tr>
            <w:tr w:rsidR="00CD2DE9" w:rsidRPr="00962F76" w:rsidTr="00962F76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DE9" w:rsidRPr="00962F76" w:rsidRDefault="00CD2DE9" w:rsidP="00CD2DE9">
                  <w:pPr>
                    <w:ind w:right="-104" w:firstLine="0"/>
                    <w:rPr>
                      <w:sz w:val="20"/>
                    </w:rPr>
                  </w:pPr>
                  <w:r w:rsidRPr="00962F76">
                    <w:rPr>
                      <w:sz w:val="20"/>
                    </w:rPr>
                    <w:t>МКУ «ЦОДД»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894EAC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250 517 903,00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894EAC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75 742 100,00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894EAC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75 742 100,00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75 742 100,00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75 742 100,00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75 742 100,00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894EAC" w:rsidP="00894EAC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629 228 403,00</w:t>
                  </w:r>
                </w:p>
              </w:tc>
            </w:tr>
            <w:tr w:rsidR="00CD2DE9" w:rsidRPr="00962F76" w:rsidTr="00962F76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DE9" w:rsidRPr="00962F76" w:rsidRDefault="00CD2DE9" w:rsidP="00CD2DE9">
                  <w:pPr>
                    <w:suppressAutoHyphens/>
                    <w:ind w:right="-104" w:firstLine="0"/>
                    <w:rPr>
                      <w:sz w:val="20"/>
                    </w:rPr>
                  </w:pPr>
                  <w:r w:rsidRPr="00962F76">
                    <w:rPr>
                      <w:sz w:val="20"/>
                    </w:rPr>
                    <w:t>МКУ «Центр лабораторных испытаний»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14 245 405,00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14 188 200,00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14 188 200,00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14 188 200,00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14 188 200,00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CD2DE9" w:rsidP="00CD2DE9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 w:rsidRPr="00962F76">
                    <w:rPr>
                      <w:color w:val="000000"/>
                      <w:sz w:val="20"/>
                    </w:rPr>
                    <w:t>14 188 200,00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DE9" w:rsidRPr="00962F76" w:rsidRDefault="00894EAC" w:rsidP="00894EAC">
                  <w:pPr>
                    <w:ind w:left="-57" w:right="-57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85 186 405,00</w:t>
                  </w:r>
                </w:p>
              </w:tc>
            </w:tr>
          </w:tbl>
          <w:p w:rsidR="003C7EF7" w:rsidRPr="00962F76" w:rsidRDefault="003C7EF7" w:rsidP="008238FC">
            <w:pPr>
              <w:ind w:firstLine="691"/>
              <w:rPr>
                <w:sz w:val="20"/>
              </w:rPr>
            </w:pPr>
          </w:p>
        </w:tc>
      </w:tr>
      <w:tr w:rsidR="003C7EF7" w:rsidRPr="00153445" w:rsidTr="00962F76">
        <w:trPr>
          <w:cantSplit/>
          <w:trHeight w:val="290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7" w:rsidRPr="00396574" w:rsidRDefault="003C7EF7" w:rsidP="00485AA4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396574">
              <w:rPr>
                <w:rFonts w:ascii="Times New Roman" w:hAnsi="Times New Roman" w:cs="Times New Roman"/>
                <w:sz w:val="22"/>
                <w:szCs w:val="20"/>
              </w:rPr>
              <w:t xml:space="preserve">Целевые индикаторы Подпрограммы </w:t>
            </w:r>
            <w:r w:rsidR="00485AA4" w:rsidRPr="00396574"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EF7" w:rsidRPr="00962F76" w:rsidRDefault="00F215D7" w:rsidP="00F215D7">
            <w:pPr>
              <w:pStyle w:val="aff"/>
              <w:numPr>
                <w:ilvl w:val="0"/>
                <w:numId w:val="6"/>
              </w:numPr>
              <w:ind w:left="0" w:firstLine="0"/>
              <w:rPr>
                <w:sz w:val="20"/>
              </w:rPr>
            </w:pPr>
            <w:r w:rsidRPr="00962F76">
              <w:rPr>
                <w:color w:val="000000"/>
                <w:sz w:val="20"/>
              </w:rPr>
              <w:t>Доля искусственных дорожных сооружений, отвечающих нормативным требованиям, от общей площади искусственных дорожных сооружений</w:t>
            </w:r>
            <w:r w:rsidR="00CE0F36" w:rsidRPr="00962F76">
              <w:rPr>
                <w:color w:val="000000"/>
                <w:sz w:val="20"/>
              </w:rPr>
              <w:t xml:space="preserve"> – 55,48%</w:t>
            </w:r>
          </w:p>
          <w:p w:rsidR="00F215D7" w:rsidRPr="00962F76" w:rsidRDefault="008B0141" w:rsidP="00F215D7">
            <w:pPr>
              <w:pStyle w:val="aff"/>
              <w:numPr>
                <w:ilvl w:val="0"/>
                <w:numId w:val="6"/>
              </w:numPr>
              <w:ind w:left="0" w:firstLine="0"/>
              <w:rPr>
                <w:sz w:val="20"/>
              </w:rPr>
            </w:pPr>
            <w:r w:rsidRPr="00962F76">
              <w:rPr>
                <w:sz w:val="20"/>
              </w:rPr>
              <w:t>Доля протяженности автомобильных дорог местного значения, отвечающих нормативным требованиям</w:t>
            </w:r>
            <w:r w:rsidR="00CE0F36" w:rsidRPr="00962F76">
              <w:rPr>
                <w:color w:val="000000"/>
                <w:sz w:val="20"/>
              </w:rPr>
              <w:t xml:space="preserve"> – </w:t>
            </w:r>
            <w:r w:rsidRPr="00962F76">
              <w:rPr>
                <w:color w:val="000000"/>
                <w:sz w:val="20"/>
              </w:rPr>
              <w:t>82,48</w:t>
            </w:r>
            <w:r w:rsidR="00CE0F36" w:rsidRPr="00962F76">
              <w:rPr>
                <w:color w:val="000000"/>
                <w:sz w:val="20"/>
              </w:rPr>
              <w:t xml:space="preserve"> км.</w:t>
            </w:r>
          </w:p>
          <w:p w:rsidR="00F215D7" w:rsidRPr="00962F76" w:rsidRDefault="00F215D7" w:rsidP="00F215D7">
            <w:pPr>
              <w:pStyle w:val="aff"/>
              <w:numPr>
                <w:ilvl w:val="0"/>
                <w:numId w:val="6"/>
              </w:numPr>
              <w:ind w:left="0" w:firstLine="0"/>
              <w:rPr>
                <w:sz w:val="20"/>
              </w:rPr>
            </w:pPr>
            <w:r w:rsidRPr="00962F76">
              <w:rPr>
                <w:color w:val="000000"/>
                <w:sz w:val="20"/>
              </w:rPr>
              <w:t>Доля дорожной сети городских агломераций, находящаяся в нормативном состоянии</w:t>
            </w:r>
            <w:r w:rsidR="00CE0F36" w:rsidRPr="00962F76">
              <w:rPr>
                <w:color w:val="000000"/>
                <w:sz w:val="20"/>
              </w:rPr>
              <w:t xml:space="preserve"> – 85,08%</w:t>
            </w:r>
          </w:p>
          <w:p w:rsidR="00F215D7" w:rsidRPr="00962F76" w:rsidRDefault="00F215D7" w:rsidP="00F215D7">
            <w:pPr>
              <w:pStyle w:val="aff"/>
              <w:numPr>
                <w:ilvl w:val="0"/>
                <w:numId w:val="6"/>
              </w:numPr>
              <w:ind w:left="0" w:firstLine="0"/>
              <w:rPr>
                <w:sz w:val="20"/>
              </w:rPr>
            </w:pPr>
            <w:r w:rsidRPr="00962F76">
              <w:rPr>
                <w:color w:val="000000"/>
                <w:sz w:val="20"/>
              </w:rPr>
              <w:t>Доля защищенных объектов транспортной инфраструктуры</w:t>
            </w:r>
            <w:r w:rsidR="00CE0F36" w:rsidRPr="00962F76">
              <w:rPr>
                <w:color w:val="000000"/>
                <w:sz w:val="20"/>
              </w:rPr>
              <w:t xml:space="preserve"> – 20%</w:t>
            </w:r>
          </w:p>
        </w:tc>
      </w:tr>
    </w:tbl>
    <w:p w:rsidR="001349B8" w:rsidRPr="0067062B" w:rsidRDefault="001349B8" w:rsidP="001349B8">
      <w:pPr>
        <w:ind w:firstLine="567"/>
        <w:rPr>
          <w:szCs w:val="28"/>
        </w:rPr>
      </w:pPr>
    </w:p>
    <w:p w:rsidR="001349B8" w:rsidRPr="001349B8" w:rsidRDefault="001349B8" w:rsidP="001349B8">
      <w:pPr>
        <w:ind w:firstLine="11199"/>
        <w:jc w:val="left"/>
        <w:rPr>
          <w:szCs w:val="28"/>
        </w:rPr>
        <w:sectPr w:rsidR="001349B8" w:rsidRPr="001349B8" w:rsidSect="00194C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5" w:orient="landscape"/>
          <w:pgMar w:top="851" w:right="1134" w:bottom="709" w:left="1134" w:header="0" w:footer="0" w:gutter="0"/>
          <w:pgNumType w:start="1"/>
          <w:cols w:space="720"/>
        </w:sectPr>
      </w:pPr>
    </w:p>
    <w:p w:rsidR="007675C9" w:rsidRPr="001349B8" w:rsidRDefault="007675C9" w:rsidP="007675C9">
      <w:pPr>
        <w:ind w:firstLine="10206"/>
        <w:jc w:val="center"/>
        <w:rPr>
          <w:szCs w:val="28"/>
        </w:rPr>
      </w:pPr>
      <w:r w:rsidRPr="001349B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1349B8">
        <w:rPr>
          <w:szCs w:val="28"/>
        </w:rPr>
        <w:t xml:space="preserve"> № </w:t>
      </w:r>
      <w:r w:rsidR="004D750D">
        <w:rPr>
          <w:szCs w:val="28"/>
        </w:rPr>
        <w:t>5</w:t>
      </w:r>
    </w:p>
    <w:p w:rsidR="007675C9" w:rsidRPr="001349B8" w:rsidRDefault="007675C9" w:rsidP="007675C9">
      <w:pPr>
        <w:ind w:firstLine="10206"/>
        <w:jc w:val="center"/>
        <w:rPr>
          <w:szCs w:val="28"/>
        </w:rPr>
      </w:pPr>
      <w:r w:rsidRPr="001349B8">
        <w:rPr>
          <w:szCs w:val="28"/>
        </w:rPr>
        <w:t>к постановлению администрации</w:t>
      </w:r>
    </w:p>
    <w:p w:rsidR="007675C9" w:rsidRPr="001349B8" w:rsidRDefault="007675C9" w:rsidP="007675C9">
      <w:pPr>
        <w:ind w:firstLine="10206"/>
        <w:jc w:val="center"/>
        <w:rPr>
          <w:szCs w:val="28"/>
        </w:rPr>
      </w:pPr>
      <w:r w:rsidRPr="001349B8">
        <w:rPr>
          <w:szCs w:val="28"/>
        </w:rPr>
        <w:t>города</w:t>
      </w:r>
    </w:p>
    <w:p w:rsidR="007675C9" w:rsidRPr="001349B8" w:rsidRDefault="007675C9" w:rsidP="007675C9">
      <w:pPr>
        <w:ind w:firstLine="10206"/>
        <w:jc w:val="center"/>
        <w:rPr>
          <w:szCs w:val="28"/>
        </w:rPr>
      </w:pPr>
      <w:r w:rsidRPr="001349B8">
        <w:rPr>
          <w:szCs w:val="28"/>
        </w:rPr>
        <w:t>от_____ №_____</w:t>
      </w:r>
    </w:p>
    <w:p w:rsidR="007675C9" w:rsidRDefault="007675C9" w:rsidP="00074C35">
      <w:pPr>
        <w:ind w:firstLine="0"/>
        <w:jc w:val="left"/>
        <w:rPr>
          <w:szCs w:val="28"/>
        </w:rPr>
      </w:pPr>
    </w:p>
    <w:p w:rsidR="00074C35" w:rsidRPr="00DA73C3" w:rsidRDefault="00074C35" w:rsidP="00962F76">
      <w:pPr>
        <w:ind w:firstLine="0"/>
        <w:jc w:val="center"/>
        <w:rPr>
          <w:szCs w:val="28"/>
        </w:rPr>
      </w:pPr>
      <w:r w:rsidRPr="00DA73C3">
        <w:rPr>
          <w:szCs w:val="28"/>
        </w:rPr>
        <w:t>5.</w:t>
      </w:r>
      <w:r w:rsidR="00153445" w:rsidRPr="00DA73C3">
        <w:rPr>
          <w:szCs w:val="28"/>
        </w:rPr>
        <w:t xml:space="preserve"> </w:t>
      </w:r>
      <w:r w:rsidRPr="00DA73C3">
        <w:rPr>
          <w:szCs w:val="28"/>
        </w:rPr>
        <w:t>План реализации муниципальной программы</w:t>
      </w:r>
    </w:p>
    <w:p w:rsidR="004042BD" w:rsidRDefault="004042BD" w:rsidP="004042BD">
      <w:pPr>
        <w:ind w:firstLine="0"/>
        <w:jc w:val="right"/>
        <w:rPr>
          <w:szCs w:val="28"/>
        </w:rPr>
      </w:pPr>
      <w:r>
        <w:rPr>
          <w:szCs w:val="28"/>
        </w:rPr>
        <w:t>Таблица №5</w:t>
      </w:r>
    </w:p>
    <w:p w:rsidR="0017332A" w:rsidRDefault="0017332A" w:rsidP="001349B8">
      <w:pPr>
        <w:ind w:firstLine="0"/>
        <w:jc w:val="center"/>
        <w:rPr>
          <w:b/>
          <w:szCs w:val="28"/>
        </w:rPr>
      </w:pPr>
    </w:p>
    <w:p w:rsidR="00C915FC" w:rsidRPr="00962F76" w:rsidRDefault="00C915FC" w:rsidP="00C915FC">
      <w:pPr>
        <w:ind w:firstLine="0"/>
        <w:jc w:val="center"/>
        <w:rPr>
          <w:szCs w:val="28"/>
        </w:rPr>
      </w:pPr>
      <w:r w:rsidRPr="00962F76">
        <w:rPr>
          <w:szCs w:val="28"/>
        </w:rPr>
        <w:t xml:space="preserve">План реализации </w:t>
      </w:r>
    </w:p>
    <w:p w:rsidR="00C915FC" w:rsidRPr="001349B8" w:rsidRDefault="00C915FC" w:rsidP="00C915FC">
      <w:pPr>
        <w:ind w:firstLine="0"/>
        <w:jc w:val="center"/>
        <w:rPr>
          <w:szCs w:val="28"/>
        </w:rPr>
      </w:pPr>
      <w:r w:rsidRPr="001349B8">
        <w:rPr>
          <w:szCs w:val="28"/>
        </w:rPr>
        <w:t xml:space="preserve">муниципальной программы «Развитие </w:t>
      </w:r>
      <w:r w:rsidR="00153445">
        <w:rPr>
          <w:szCs w:val="28"/>
        </w:rPr>
        <w:t>дорожно</w:t>
      </w:r>
      <w:r w:rsidR="00624179">
        <w:rPr>
          <w:szCs w:val="28"/>
        </w:rPr>
        <w:t xml:space="preserve">й и </w:t>
      </w:r>
      <w:r w:rsidRPr="001349B8">
        <w:rPr>
          <w:szCs w:val="28"/>
        </w:rPr>
        <w:t>транспортной инфраструктуры города Нижнего Новгорода» на 20</w:t>
      </w:r>
      <w:r w:rsidR="004042BD">
        <w:rPr>
          <w:szCs w:val="28"/>
        </w:rPr>
        <w:t>23</w:t>
      </w:r>
      <w:r w:rsidRPr="001349B8">
        <w:rPr>
          <w:szCs w:val="28"/>
        </w:rPr>
        <w:t>-202</w:t>
      </w:r>
      <w:r w:rsidR="004042BD">
        <w:rPr>
          <w:szCs w:val="28"/>
        </w:rPr>
        <w:t>8</w:t>
      </w:r>
      <w:r w:rsidRPr="001349B8">
        <w:rPr>
          <w:szCs w:val="28"/>
        </w:rPr>
        <w:t xml:space="preserve"> годы на 202</w:t>
      </w:r>
      <w:r w:rsidR="004042BD">
        <w:rPr>
          <w:szCs w:val="28"/>
        </w:rPr>
        <w:t>3</w:t>
      </w:r>
      <w:r w:rsidRPr="001349B8">
        <w:rPr>
          <w:szCs w:val="28"/>
        </w:rPr>
        <w:t xml:space="preserve"> год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352"/>
        <w:gridCol w:w="18"/>
        <w:gridCol w:w="20"/>
        <w:gridCol w:w="47"/>
        <w:gridCol w:w="57"/>
        <w:gridCol w:w="61"/>
        <w:gridCol w:w="1557"/>
        <w:gridCol w:w="1864"/>
        <w:gridCol w:w="1045"/>
        <w:gridCol w:w="996"/>
        <w:gridCol w:w="1421"/>
        <w:gridCol w:w="705"/>
        <w:gridCol w:w="858"/>
        <w:gridCol w:w="1455"/>
        <w:gridCol w:w="1468"/>
        <w:gridCol w:w="1276"/>
        <w:gridCol w:w="904"/>
      </w:tblGrid>
      <w:tr w:rsidR="00C915FC" w:rsidRPr="00C8459D" w:rsidTr="006F4CD9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№№ п/п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Код основного мероприятия целевой статьи расходов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Ответственный за выполнение мероприятия (управление, отдел)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Срок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Показатели непосредственного результата реализации мероприятия (далее – ПНР)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Объемы финансового обеспечения, руб.</w:t>
            </w:r>
          </w:p>
        </w:tc>
      </w:tr>
      <w:tr w:rsidR="00C915FC" w:rsidRPr="00C8459D" w:rsidTr="006F4CD9">
        <w:trPr>
          <w:trHeight w:val="63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EF7921" w:rsidP="00EF792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начала реализации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EF7921" w:rsidP="00EF792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окончания реализации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Наименование ПНР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Ед.</w:t>
            </w:r>
          </w:p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изм.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Значение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Собственные городские средства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Средства федерального бюджета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Прочие источники</w:t>
            </w:r>
          </w:p>
        </w:tc>
      </w:tr>
      <w:tr w:rsidR="00C915FC" w:rsidRPr="00C8459D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1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2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13</w:t>
            </w:r>
          </w:p>
        </w:tc>
      </w:tr>
      <w:tr w:rsidR="00C915FC" w:rsidRPr="00C8459D" w:rsidTr="0044465F">
        <w:trPr>
          <w:trHeight w:val="151"/>
          <w:jc w:val="center"/>
        </w:trPr>
        <w:tc>
          <w:tcPr>
            <w:tcW w:w="10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FC" w:rsidRPr="00C8459D" w:rsidRDefault="00C915FC" w:rsidP="00175AA1">
            <w:pPr>
              <w:ind w:firstLine="0"/>
              <w:jc w:val="left"/>
              <w:rPr>
                <w:sz w:val="20"/>
              </w:rPr>
            </w:pPr>
            <w:r w:rsidRPr="00C8459D">
              <w:rPr>
                <w:sz w:val="20"/>
              </w:rPr>
              <w:t>Всего по муниципальной программе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FC" w:rsidRPr="006008A6" w:rsidRDefault="00CE10BE" w:rsidP="00EF792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4 763 814 952,</w:t>
            </w:r>
            <w:r>
              <w:rPr>
                <w:sz w:val="20"/>
              </w:rPr>
              <w:br/>
              <w:t>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FC" w:rsidRPr="006008A6" w:rsidRDefault="00CE10BE" w:rsidP="00EF792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4 190 339 251,</w:t>
            </w:r>
            <w:r>
              <w:rPr>
                <w:sz w:val="20"/>
              </w:rPr>
              <w:br/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FC" w:rsidRPr="006008A6" w:rsidRDefault="006008A6" w:rsidP="00EF7921">
            <w:pPr>
              <w:ind w:firstLine="0"/>
              <w:jc w:val="center"/>
              <w:rPr>
                <w:sz w:val="20"/>
              </w:rPr>
            </w:pPr>
            <w:r w:rsidRPr="006008A6">
              <w:rPr>
                <w:sz w:val="20"/>
              </w:rPr>
              <w:t>367 302 900,</w:t>
            </w:r>
            <w:r w:rsidR="00CE10BE">
              <w:rPr>
                <w:sz w:val="20"/>
              </w:rPr>
              <w:br/>
            </w:r>
            <w:r w:rsidRPr="006008A6">
              <w:rPr>
                <w:sz w:val="20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FC" w:rsidRPr="00C8459D" w:rsidRDefault="00C915FC" w:rsidP="00EF7921">
            <w:pPr>
              <w:ind w:firstLine="0"/>
              <w:jc w:val="center"/>
              <w:rPr>
                <w:sz w:val="20"/>
              </w:rPr>
            </w:pPr>
            <w:r w:rsidRPr="00C8459D">
              <w:rPr>
                <w:sz w:val="20"/>
              </w:rPr>
              <w:t>0,00</w:t>
            </w:r>
          </w:p>
        </w:tc>
      </w:tr>
      <w:tr w:rsidR="00CC03BB" w:rsidRPr="00633384" w:rsidTr="006F4CD9">
        <w:trPr>
          <w:trHeight w:val="1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BB" w:rsidRPr="00633384" w:rsidRDefault="00CC03BB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1.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BB" w:rsidRPr="00633384" w:rsidRDefault="00CC03BB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63338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633384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00000 </w:t>
            </w:r>
            <w:r w:rsidRPr="006333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BB" w:rsidRPr="00633384" w:rsidRDefault="00CC03BB" w:rsidP="00EF7921">
            <w:pPr>
              <w:ind w:firstLine="0"/>
              <w:jc w:val="left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Подпрограмма «Развитие муниципального общественного транспорта»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BB" w:rsidRPr="00456D40" w:rsidRDefault="00CE10BE" w:rsidP="00EF792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1 443 767 481,20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BB" w:rsidRPr="00976E38" w:rsidRDefault="00CE10BE" w:rsidP="00EF792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728 099 351,00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BB" w:rsidRPr="00633384" w:rsidRDefault="00CC03BB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BB" w:rsidRPr="00633384" w:rsidRDefault="00CC03BB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B81C65" w:rsidRPr="00633384" w:rsidTr="006456BB">
        <w:trPr>
          <w:trHeight w:val="241"/>
          <w:jc w:val="center"/>
        </w:trPr>
        <w:tc>
          <w:tcPr>
            <w:tcW w:w="10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65" w:rsidRPr="00633384" w:rsidRDefault="00B81C65" w:rsidP="00EF7921">
            <w:pPr>
              <w:ind w:firstLine="0"/>
              <w:jc w:val="left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Задача. Обеспечение экономической устойчивости и развитие метрополитена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65" w:rsidRPr="00456D40" w:rsidRDefault="00CE10BE" w:rsidP="00EF792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1 443 767 481,20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65" w:rsidRPr="00976E38" w:rsidRDefault="00CE10BE" w:rsidP="00EF792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728 099 351,00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B81C65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1.1</w:t>
            </w:r>
            <w:r w:rsidR="00D61E45">
              <w:rPr>
                <w:sz w:val="18"/>
                <w:szCs w:val="18"/>
              </w:rPr>
              <w:t>.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12 1 01</w:t>
            </w:r>
            <w:r w:rsidR="00491F1C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left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Обновление подвижного состава муниципальных транспортных предприятий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65" w:rsidRPr="00CE10BE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294</w:t>
            </w:r>
            <w:r w:rsidR="003B3ABA" w:rsidRPr="00CE10BE">
              <w:rPr>
                <w:sz w:val="18"/>
                <w:szCs w:val="18"/>
              </w:rPr>
              <w:t> </w:t>
            </w:r>
            <w:r w:rsidRPr="00CE10BE">
              <w:rPr>
                <w:sz w:val="18"/>
                <w:szCs w:val="18"/>
              </w:rPr>
              <w:t>83</w:t>
            </w:r>
            <w:r w:rsidR="003B3ABA" w:rsidRPr="00CE10BE">
              <w:rPr>
                <w:sz w:val="18"/>
                <w:szCs w:val="18"/>
              </w:rPr>
              <w:t>7 000,00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65" w:rsidRPr="00CE10BE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65" w:rsidRPr="00CE10BE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B81C65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1.1.1</w:t>
            </w:r>
            <w:r w:rsidR="00D61E45">
              <w:rPr>
                <w:sz w:val="18"/>
                <w:szCs w:val="18"/>
              </w:rPr>
              <w:t>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Приобретение вагонов метро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Финансовое управление </w:t>
            </w:r>
            <w:proofErr w:type="spellStart"/>
            <w:r w:rsidRPr="00633384">
              <w:rPr>
                <w:sz w:val="18"/>
                <w:szCs w:val="18"/>
              </w:rPr>
              <w:t>КУГИиЗР</w:t>
            </w:r>
            <w:proofErr w:type="spellEnd"/>
          </w:p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Отдел бюджетного учета отчетности </w:t>
            </w:r>
            <w:proofErr w:type="spellStart"/>
            <w:r w:rsidRPr="00633384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Оплата лизинговых платежей по заключенным муниципальным контрактам на поставку вагонов метро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65" w:rsidRPr="00CE10BE" w:rsidRDefault="003B3ABA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294 837 000,00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65" w:rsidRPr="00CE10BE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  <w:bookmarkStart w:id="3" w:name="_GoBack"/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65" w:rsidRPr="00CE10BE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B81C65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lastRenderedPageBreak/>
              <w:t>1.2</w:t>
            </w:r>
            <w:r w:rsidR="00D61E45">
              <w:rPr>
                <w:sz w:val="18"/>
                <w:szCs w:val="18"/>
              </w:rPr>
              <w:t>.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12 1 02</w:t>
            </w:r>
            <w:r w:rsidR="00491F1C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left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Основное мероприятие. </w:t>
            </w:r>
            <w:r w:rsidRPr="00633384">
              <w:rPr>
                <w:rStyle w:val="pt-datenum"/>
                <w:sz w:val="18"/>
                <w:szCs w:val="18"/>
              </w:rPr>
              <w:t>Предоставление субсидий на возмещение части затрат предприятий, в связи с оказанием услуг по перевозке пассажиров и багажа метрополитеном на территории городского округа город Нижний Новгород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65" w:rsidRPr="00CE10BE" w:rsidRDefault="00A003A0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829 038 100</w:t>
            </w:r>
            <w:r w:rsidR="003B3ABA" w:rsidRPr="00CE10BE">
              <w:rPr>
                <w:sz w:val="18"/>
                <w:szCs w:val="18"/>
              </w:rPr>
              <w:t>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65" w:rsidRPr="00CE10BE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CE10BE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B81C65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1.2.1</w:t>
            </w:r>
            <w:r w:rsidR="00D61E45">
              <w:rPr>
                <w:sz w:val="18"/>
                <w:szCs w:val="18"/>
              </w:rPr>
              <w:t>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Возмещение затрат по перевозке пассажиров МП «Нижегородское метро»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Отдел экономического анализа и реализации муниципальных программ департамента транспорта и дорожного хозяйства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Оплата субсидии на возмещение затрат по перевозке пассажиров метрополитеном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65" w:rsidRPr="00CE10BE" w:rsidRDefault="00A003A0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829 038 100,00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65" w:rsidRPr="00CE10BE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CE10BE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633384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B81C65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976E38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1.3</w:t>
            </w:r>
            <w:r w:rsidR="00D61E45">
              <w:rPr>
                <w:sz w:val="18"/>
                <w:szCs w:val="18"/>
              </w:rPr>
              <w:t>.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65" w:rsidRPr="00976E38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12 1 03</w:t>
            </w:r>
            <w:r w:rsidR="00491F1C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976E38" w:rsidRDefault="00B81C65" w:rsidP="00EF7921">
            <w:pPr>
              <w:ind w:firstLine="0"/>
              <w:jc w:val="left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Основное мероприятие. Продление линий метрополитена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65" w:rsidRPr="00CE10BE" w:rsidRDefault="001B2B3C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2 617 060,46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65" w:rsidRPr="00CE10BE" w:rsidRDefault="001B2B3C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728 099 351,00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CE10BE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65" w:rsidRPr="00F16D35" w:rsidRDefault="00B81C65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0,00</w:t>
            </w:r>
          </w:p>
        </w:tc>
      </w:tr>
      <w:tr w:rsidR="00B76057" w:rsidRPr="00633384" w:rsidTr="006F4CD9">
        <w:trPr>
          <w:trHeight w:val="204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976E38" w:rsidRDefault="00B76057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1.3.1.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57" w:rsidRPr="0037129C" w:rsidRDefault="00B76057" w:rsidP="00EF792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7129C">
              <w:rPr>
                <w:sz w:val="18"/>
                <w:szCs w:val="18"/>
              </w:rPr>
              <w:t xml:space="preserve">Продление </w:t>
            </w:r>
            <w:proofErr w:type="spellStart"/>
            <w:r w:rsidRPr="0037129C">
              <w:rPr>
                <w:sz w:val="18"/>
                <w:szCs w:val="18"/>
              </w:rPr>
              <w:t>Сормовско</w:t>
            </w:r>
            <w:proofErr w:type="spellEnd"/>
            <w:r w:rsidRPr="0037129C">
              <w:rPr>
                <w:sz w:val="18"/>
                <w:szCs w:val="18"/>
              </w:rPr>
              <w:t>-Мещерской линии метрополитена в Нижнем Новгороде от ст. «Московская» до ст. «Волга» 1 этап - Продление линии метрополитена от станции «Московская» до станции «Стрелка», г. Нижний Новгород, 2 пусковой комплекс (ВУ-2) (выполнение работ по строительству)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976E38" w:rsidRDefault="00B76057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МКУ «</w:t>
            </w:r>
            <w:proofErr w:type="spellStart"/>
            <w:r w:rsidRPr="00976E38">
              <w:rPr>
                <w:sz w:val="18"/>
                <w:szCs w:val="18"/>
              </w:rPr>
              <w:t>ГУММиД</w:t>
            </w:r>
            <w:proofErr w:type="spellEnd"/>
            <w:r w:rsidRPr="00976E38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976E38" w:rsidRDefault="00B76057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976E38" w:rsidRDefault="00B76057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B76057" w:rsidRDefault="00B76057" w:rsidP="00EF792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Ввод объекта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B76057" w:rsidRDefault="00EF7921" w:rsidP="00EF792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B76057" w:rsidRDefault="00B76057" w:rsidP="00EF792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57" w:rsidRPr="007E65E2" w:rsidRDefault="00895B30" w:rsidP="00EF792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727 467,15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57" w:rsidRPr="00B76057" w:rsidRDefault="00895B30" w:rsidP="00EF792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700 398 288,31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B76057" w:rsidRDefault="00B76057" w:rsidP="00EF792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B76057" w:rsidRDefault="00B76057" w:rsidP="00EF792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B76057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976E38" w:rsidRDefault="00B76057" w:rsidP="00EF792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57" w:rsidRPr="0037129C" w:rsidRDefault="00B76057" w:rsidP="001F7B0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7129C">
              <w:rPr>
                <w:sz w:val="18"/>
                <w:szCs w:val="18"/>
              </w:rPr>
              <w:t xml:space="preserve">Выполнение работ по разработке проектной документации: «Продление </w:t>
            </w:r>
            <w:proofErr w:type="spellStart"/>
            <w:r w:rsidRPr="0037129C">
              <w:rPr>
                <w:sz w:val="18"/>
                <w:szCs w:val="18"/>
              </w:rPr>
              <w:t>Сормовско</w:t>
            </w:r>
            <w:proofErr w:type="spellEnd"/>
            <w:r w:rsidRPr="0037129C">
              <w:rPr>
                <w:sz w:val="18"/>
                <w:szCs w:val="18"/>
              </w:rPr>
              <w:t>-Мещерской линии метрополитена в Нижнем Новгороде от ст. «Московская» до ст. «Волга» 1 этап - Продление линии метрополитена от станции «Московская» до станции «Стрелка», г. Нижний Новгород, 2 пусковой комплекс (ВУ-2) (выполнение работ по строительству)»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976E38" w:rsidRDefault="00B76057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МКУ «</w:t>
            </w:r>
            <w:proofErr w:type="spellStart"/>
            <w:r w:rsidRPr="00976E38">
              <w:rPr>
                <w:sz w:val="18"/>
                <w:szCs w:val="18"/>
              </w:rPr>
              <w:t>ГУММиД</w:t>
            </w:r>
            <w:proofErr w:type="spellEnd"/>
            <w:r w:rsidRPr="00976E38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976E38" w:rsidRDefault="00B76057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976E38" w:rsidRDefault="00B76057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B76057" w:rsidRDefault="00B76057" w:rsidP="00EF792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B76057" w:rsidRDefault="00B76057" w:rsidP="00EF792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B76057" w:rsidRDefault="00B76057" w:rsidP="00EF792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57" w:rsidRPr="007E65E2" w:rsidRDefault="00895B30" w:rsidP="00EF792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373 432,85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57" w:rsidRPr="00B76057" w:rsidRDefault="00895B30" w:rsidP="00EF792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27 701 062,69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B76057" w:rsidRDefault="00B76057" w:rsidP="00EF792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B76057" w:rsidRDefault="00B76057" w:rsidP="00EF792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B76057" w:rsidRPr="00633384" w:rsidTr="006F4CD9">
        <w:trPr>
          <w:trHeight w:val="118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976E38" w:rsidRDefault="00B76057" w:rsidP="00EF792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57" w:rsidRPr="0037129C" w:rsidRDefault="00B76057" w:rsidP="00EF792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7129C">
              <w:rPr>
                <w:sz w:val="18"/>
                <w:szCs w:val="18"/>
              </w:rPr>
              <w:t>Выполнение работ по разработке проектной документации: «Продление Автозаводской линии метрополитена в г. Нижнем Новгороде от ст. «Горьковская» до ст. «Сенная»»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976E38" w:rsidRDefault="00B76057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МКУ «</w:t>
            </w:r>
            <w:proofErr w:type="spellStart"/>
            <w:r w:rsidRPr="00976E38">
              <w:rPr>
                <w:sz w:val="18"/>
                <w:szCs w:val="18"/>
              </w:rPr>
              <w:t>ГУММиД</w:t>
            </w:r>
            <w:proofErr w:type="spellEnd"/>
            <w:r w:rsidRPr="00976E38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976E38" w:rsidRDefault="00B76057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976E38" w:rsidRDefault="00B76057" w:rsidP="00EF7921">
            <w:pPr>
              <w:ind w:firstLine="0"/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B76057" w:rsidRDefault="00B76057" w:rsidP="00EF792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B76057" w:rsidRDefault="00B76057" w:rsidP="00EF792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B76057" w:rsidRDefault="00B76057" w:rsidP="00EF792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57" w:rsidRPr="007E65E2" w:rsidRDefault="006B23B6" w:rsidP="00EF792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427 520,06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57" w:rsidRPr="00B76057" w:rsidRDefault="00B76057" w:rsidP="00EF792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B76057" w:rsidRDefault="00B76057" w:rsidP="00EF792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57" w:rsidRPr="00B76057" w:rsidRDefault="00B76057" w:rsidP="00EF792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118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1.3.4.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37129C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37129C">
              <w:rPr>
                <w:sz w:val="18"/>
                <w:szCs w:val="18"/>
              </w:rPr>
              <w:t xml:space="preserve">Выполнение работ по разработке проектной документации: «Продление </w:t>
            </w:r>
            <w:proofErr w:type="spellStart"/>
            <w:r w:rsidRPr="0037129C">
              <w:rPr>
                <w:sz w:val="18"/>
                <w:szCs w:val="18"/>
              </w:rPr>
              <w:t>Сормовско</w:t>
            </w:r>
            <w:proofErr w:type="spellEnd"/>
            <w:r w:rsidRPr="0037129C">
              <w:rPr>
                <w:sz w:val="18"/>
                <w:szCs w:val="18"/>
              </w:rPr>
              <w:t>-Мещерской линии метрополитена в Нижнем Новгороде от</w:t>
            </w:r>
            <w:r>
              <w:rPr>
                <w:sz w:val="18"/>
                <w:szCs w:val="18"/>
              </w:rPr>
              <w:t xml:space="preserve"> ст. «Буревестник» до ст. «</w:t>
            </w:r>
            <w:proofErr w:type="spellStart"/>
            <w:r>
              <w:rPr>
                <w:sz w:val="18"/>
                <w:szCs w:val="18"/>
              </w:rPr>
              <w:t>Сормовская</w:t>
            </w:r>
            <w:proofErr w:type="spellEnd"/>
            <w:r>
              <w:rPr>
                <w:sz w:val="18"/>
                <w:szCs w:val="18"/>
              </w:rPr>
              <w:t>»»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976E38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МКУ «</w:t>
            </w:r>
            <w:proofErr w:type="spellStart"/>
            <w:r w:rsidRPr="00976E38">
              <w:rPr>
                <w:sz w:val="18"/>
                <w:szCs w:val="18"/>
              </w:rPr>
              <w:t>ГУММиД</w:t>
            </w:r>
            <w:proofErr w:type="spellEnd"/>
            <w:r w:rsidRPr="00976E38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976E38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01.0</w:t>
            </w:r>
            <w:r>
              <w:rPr>
                <w:sz w:val="18"/>
                <w:szCs w:val="18"/>
              </w:rPr>
              <w:t>6</w:t>
            </w:r>
            <w:r w:rsidRPr="00976E38">
              <w:rPr>
                <w:sz w:val="18"/>
                <w:szCs w:val="18"/>
              </w:rPr>
              <w:t>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976E38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1 088 640,00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1.4.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12 1 05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30" w:rsidRPr="00F16D35" w:rsidRDefault="00895B30" w:rsidP="00895B30">
            <w:pPr>
              <w:ind w:firstLine="0"/>
              <w:jc w:val="left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Основное мероприятие. Капитально-восстановительный ремонт подвижного состава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182 800 000,00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1.4.1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Модернизация (капитально-восстановительный ремонт) вагонов метрополитена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Отдел экономического анализа и реализации муниципальных программ департамента транспорта и дорожного хозяйства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Возмещение затрат по модернизации (капитально-восстановительному ремонту) вагонов метрополитена для транспортного обслуживания пассажиров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182 800 000,00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</w:t>
            </w:r>
            <w:r w:rsidRPr="00F16D35">
              <w:rPr>
                <w:sz w:val="18"/>
                <w:szCs w:val="18"/>
              </w:rPr>
              <w:t>.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12 1 06 00000</w:t>
            </w:r>
          </w:p>
        </w:tc>
        <w:tc>
          <w:tcPr>
            <w:tcW w:w="8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мероприятие. Обеспечение функционирования объектов инфраструктуры метрополитена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120 493 410,74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Pr="0063338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Ремонт и оснащение сходов метрополитена необходимым оборудованием и устройству наземных крытых павильонов над ними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Отдел экономического анализа и реализации муниципальных программ департамента транспорта и дорожного хозяйства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сходов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112 526 410,74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1.5.2.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 xml:space="preserve">Работы по разработке </w:t>
            </w:r>
            <w:proofErr w:type="spellStart"/>
            <w:r w:rsidRPr="00B76057">
              <w:rPr>
                <w:sz w:val="18"/>
                <w:szCs w:val="18"/>
              </w:rPr>
              <w:t>проектно</w:t>
            </w:r>
            <w:proofErr w:type="spellEnd"/>
            <w:r w:rsidRPr="00B76057">
              <w:rPr>
                <w:sz w:val="18"/>
                <w:szCs w:val="18"/>
              </w:rPr>
              <w:t xml:space="preserve"> – сметной документации по оснащению техническими средствами обеспечения транспортной безопасности объектов транспортной инфраструктуры метрополитена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Отдел экономического анализа и реализации муниципальных программ департамента транспорта и дорожного хозяйства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 xml:space="preserve">Выполнение </w:t>
            </w:r>
            <w:proofErr w:type="spellStart"/>
            <w:r w:rsidRPr="00B76057">
              <w:rPr>
                <w:color w:val="000000"/>
                <w:sz w:val="18"/>
                <w:szCs w:val="18"/>
              </w:rPr>
              <w:t>проектно</w:t>
            </w:r>
            <w:proofErr w:type="spellEnd"/>
            <w:r w:rsidRPr="00B76057">
              <w:rPr>
                <w:color w:val="000000"/>
                <w:sz w:val="18"/>
                <w:szCs w:val="18"/>
              </w:rPr>
              <w:t xml:space="preserve"> - сметной документации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7 967 000,00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  <w:r w:rsidRPr="00F16D35">
              <w:rPr>
                <w:sz w:val="18"/>
                <w:szCs w:val="18"/>
              </w:rPr>
              <w:t>.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12 1 К</w:t>
            </w:r>
            <w:r>
              <w:rPr>
                <w:sz w:val="18"/>
                <w:szCs w:val="18"/>
              </w:rPr>
              <w:t>6 00000</w:t>
            </w:r>
          </w:p>
        </w:tc>
        <w:tc>
          <w:tcPr>
            <w:tcW w:w="8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left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 xml:space="preserve">Основное мероприятие. </w:t>
            </w:r>
            <w:r w:rsidRPr="00F16D35">
              <w:rPr>
                <w:sz w:val="18"/>
                <w:szCs w:val="18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13 981 910,00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16D3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0,000</w:t>
            </w:r>
          </w:p>
        </w:tc>
      </w:tr>
      <w:tr w:rsidR="00895B30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  <w:r w:rsidRPr="00F16D35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0" w:rsidRPr="00F16D35" w:rsidRDefault="00895B30" w:rsidP="00895B30">
            <w:pPr>
              <w:spacing w:before="100" w:beforeAutospacing="1" w:after="100" w:afterAutospacing="1"/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Продление Автозаводской линии метрополитена в г. Нижнем Новгороде от ст. «Горьковская» до ст. «Сенная»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</w:pPr>
            <w:r w:rsidRPr="00F16D35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F16D35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F16D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 xml:space="preserve">Авансирование контракта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11 994 709,95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</w:t>
            </w:r>
            <w:r w:rsidRPr="00F16D35">
              <w:rPr>
                <w:sz w:val="18"/>
                <w:szCs w:val="18"/>
              </w:rPr>
              <w:t>.2.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0" w:rsidRPr="00F16D35" w:rsidRDefault="00895B30" w:rsidP="00895B30">
            <w:pPr>
              <w:spacing w:before="100" w:beforeAutospacing="1" w:after="100" w:afterAutospacing="1"/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 xml:space="preserve">Продление </w:t>
            </w:r>
            <w:proofErr w:type="spellStart"/>
            <w:r w:rsidRPr="00F16D35">
              <w:rPr>
                <w:sz w:val="18"/>
                <w:szCs w:val="18"/>
              </w:rPr>
              <w:t>Сормовско</w:t>
            </w:r>
            <w:proofErr w:type="spellEnd"/>
            <w:r w:rsidRPr="00F16D35">
              <w:rPr>
                <w:sz w:val="18"/>
                <w:szCs w:val="18"/>
              </w:rPr>
              <w:t>-Мещерской линии метрополитена в г. Нижнем .Новгороде от ст. «Буревестник» до ст. «</w:t>
            </w:r>
            <w:proofErr w:type="spellStart"/>
            <w:r w:rsidRPr="00F16D35">
              <w:rPr>
                <w:sz w:val="18"/>
                <w:szCs w:val="18"/>
              </w:rPr>
              <w:t>Сормовская</w:t>
            </w:r>
            <w:proofErr w:type="spellEnd"/>
            <w:r w:rsidRPr="00F16D35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</w:pPr>
            <w:r w:rsidRPr="00F16D35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F16D35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F16D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Авансирование контракта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16D35">
              <w:rPr>
                <w:sz w:val="18"/>
                <w:szCs w:val="18"/>
              </w:rPr>
              <w:t>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1 176 856,11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1.6.3.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 xml:space="preserve">Выполнение работ по разработке проектной документации: </w:t>
            </w:r>
            <w:r>
              <w:rPr>
                <w:sz w:val="18"/>
                <w:szCs w:val="18"/>
              </w:rPr>
              <w:t>«</w:t>
            </w:r>
            <w:r w:rsidRPr="00B76057">
              <w:rPr>
                <w:sz w:val="18"/>
                <w:szCs w:val="18"/>
              </w:rPr>
              <w:t>Продление Автозаводской линии метрополитена в г. Нижнем Новгороде от ст. «Горьковская» до ст. «Сенная»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</w:pPr>
            <w:r w:rsidRPr="00F16D35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F16D35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F16D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288 450,05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102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1.6.4.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Выполнение работ по разработке про</w:t>
            </w:r>
            <w:r>
              <w:rPr>
                <w:sz w:val="18"/>
                <w:szCs w:val="18"/>
              </w:rPr>
              <w:t>ектной документации: «</w:t>
            </w:r>
            <w:r w:rsidRPr="00B76057">
              <w:rPr>
                <w:sz w:val="18"/>
                <w:szCs w:val="18"/>
              </w:rPr>
              <w:t xml:space="preserve">Продление </w:t>
            </w:r>
            <w:proofErr w:type="spellStart"/>
            <w:r w:rsidRPr="00B76057">
              <w:rPr>
                <w:sz w:val="18"/>
                <w:szCs w:val="18"/>
              </w:rPr>
              <w:t>Сормовско</w:t>
            </w:r>
            <w:proofErr w:type="spellEnd"/>
            <w:r w:rsidRPr="00B76057">
              <w:rPr>
                <w:sz w:val="18"/>
                <w:szCs w:val="18"/>
              </w:rPr>
              <w:t xml:space="preserve">-Мещерской линии метрополитена в г. Нижнем Новгороде от </w:t>
            </w:r>
            <w:proofErr w:type="spellStart"/>
            <w:r w:rsidRPr="00B76057">
              <w:rPr>
                <w:sz w:val="18"/>
                <w:szCs w:val="18"/>
              </w:rPr>
              <w:t>ст.Буревестник</w:t>
            </w:r>
            <w:proofErr w:type="spellEnd"/>
            <w:r w:rsidRPr="00B76057">
              <w:rPr>
                <w:sz w:val="18"/>
                <w:szCs w:val="18"/>
              </w:rPr>
              <w:t xml:space="preserve"> до ст. </w:t>
            </w:r>
            <w:proofErr w:type="spellStart"/>
            <w:r w:rsidRPr="00B76057">
              <w:rPr>
                <w:sz w:val="18"/>
                <w:szCs w:val="18"/>
              </w:rPr>
              <w:t>Сормовская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</w:pPr>
            <w:r w:rsidRPr="00F16D35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F16D35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F16D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16D35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521 893,89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B76057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008A6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2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008A6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12 2 00 00000</w:t>
            </w: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left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Подпрограмма «Развитие дорожного хозяйства»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1F7297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3 320 047 471,00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3 462 239 900,76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367 302 900,00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30" w:rsidRPr="006008A6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0,00</w:t>
            </w:r>
          </w:p>
        </w:tc>
      </w:tr>
      <w:tr w:rsidR="00895B30" w:rsidRPr="00633384" w:rsidTr="0044465F">
        <w:trPr>
          <w:trHeight w:val="299"/>
          <w:jc w:val="center"/>
        </w:trPr>
        <w:tc>
          <w:tcPr>
            <w:tcW w:w="10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left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Задача. Обеспечение содержания дорожной сети города, автомобильных дорог и искусственных дорожных сооружений на уровне, соответствующем нормативным требованиям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1F7297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770 252 182,87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1F7297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416 604 500,76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12 2 01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left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Основное мероприятие. Выполнение работ по содержанию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755 933 371,32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416 604 500,76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64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Освещение искусственных дорожных сооружений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Администрации районов города Нижнего Новгорода всего, в том числе: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633384">
              <w:rPr>
                <w:sz w:val="18"/>
                <w:szCs w:val="18"/>
              </w:rPr>
              <w:t>кВт</w:t>
            </w:r>
            <w:r>
              <w:rPr>
                <w:sz w:val="18"/>
                <w:szCs w:val="18"/>
              </w:rPr>
              <w:t>/ час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752,00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1F7297" w:rsidP="00895B30">
            <w:pPr>
              <w:ind w:firstLine="0"/>
              <w:jc w:val="center"/>
              <w:outlineLvl w:val="0"/>
              <w:rPr>
                <w:bCs/>
                <w:sz w:val="18"/>
                <w:szCs w:val="18"/>
              </w:rPr>
            </w:pPr>
            <w:r w:rsidRPr="00CE10BE">
              <w:rPr>
                <w:bCs/>
                <w:sz w:val="18"/>
                <w:szCs w:val="18"/>
              </w:rPr>
              <w:t>6 911 644,00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1295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Управление жилищного фонда, инженерной инфраструктуры и коммунального хозяйства администрации Автозаводского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633384">
              <w:rPr>
                <w:sz w:val="18"/>
                <w:szCs w:val="18"/>
              </w:rPr>
              <w:t>кВт</w:t>
            </w:r>
            <w:r>
              <w:rPr>
                <w:sz w:val="18"/>
                <w:szCs w:val="18"/>
              </w:rPr>
              <w:t>/ час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130,00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1 300 000,00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934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633384">
              <w:rPr>
                <w:color w:val="000000"/>
                <w:sz w:val="18"/>
                <w:szCs w:val="18"/>
              </w:rPr>
              <w:t>Канавинского</w:t>
            </w:r>
            <w:proofErr w:type="spellEnd"/>
            <w:r w:rsidRPr="00633384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633384">
              <w:rPr>
                <w:sz w:val="18"/>
                <w:szCs w:val="18"/>
              </w:rPr>
              <w:t>кВт</w:t>
            </w:r>
            <w:r>
              <w:rPr>
                <w:sz w:val="18"/>
                <w:szCs w:val="18"/>
              </w:rPr>
              <w:t>/ час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204,00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2 054 500,00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934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благоустройства и содержания дорог администрации Нижегородского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125,10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1 094 000,00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934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CE10BE">
              <w:rPr>
                <w:sz w:val="18"/>
                <w:szCs w:val="18"/>
              </w:rPr>
              <w:t>Приокского</w:t>
            </w:r>
            <w:proofErr w:type="spellEnd"/>
            <w:r w:rsidRPr="00CE10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7,90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CE10BE">
              <w:rPr>
                <w:sz w:val="18"/>
                <w:szCs w:val="18"/>
              </w:rPr>
              <w:t>131 144,00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880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285,00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2 332 000,00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701"/>
          <w:jc w:val="center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2.1.2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Сбор ливневых сточных вод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Администрации районов города Нижнего Новгорода всего, в том числе: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м</w:t>
            </w:r>
            <w:r w:rsidRPr="00CE10B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1F7297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71 928,04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bCs/>
                <w:sz w:val="18"/>
                <w:szCs w:val="18"/>
              </w:rPr>
            </w:pPr>
            <w:r w:rsidRPr="00CE10BE">
              <w:rPr>
                <w:bCs/>
                <w:sz w:val="18"/>
                <w:szCs w:val="18"/>
              </w:rPr>
              <w:t>3 617 800,00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357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CE10BE">
              <w:rPr>
                <w:sz w:val="18"/>
                <w:szCs w:val="18"/>
              </w:rPr>
              <w:t>Канавинского</w:t>
            </w:r>
            <w:proofErr w:type="spellEnd"/>
            <w:r w:rsidRPr="00CE10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м</w:t>
            </w:r>
            <w:r w:rsidRPr="00CE10B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51 413,00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2 494 178,90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351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м</w:t>
            </w:r>
            <w:r w:rsidRPr="00CE10B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1F7297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7 394,07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375 456,10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345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м</w:t>
            </w:r>
            <w:r w:rsidRPr="00CE10B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7 324,00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453 805,00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367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коммунального хозяйства и </w:t>
            </w:r>
            <w:r w:rsidRPr="00CE10BE">
              <w:rPr>
                <w:sz w:val="18"/>
                <w:szCs w:val="18"/>
              </w:rPr>
              <w:lastRenderedPageBreak/>
              <w:t xml:space="preserve">благоустройства администрации </w:t>
            </w:r>
            <w:proofErr w:type="spellStart"/>
            <w:r w:rsidRPr="00CE10BE">
              <w:rPr>
                <w:sz w:val="18"/>
                <w:szCs w:val="18"/>
              </w:rPr>
              <w:t>Сормовского</w:t>
            </w:r>
            <w:proofErr w:type="spellEnd"/>
            <w:r w:rsidRPr="00CE10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lastRenderedPageBreak/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Объем принятых ливневых сточных вод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м</w:t>
            </w:r>
            <w:r w:rsidRPr="00CE10B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CF3BE9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5 796,97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294 360,00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934"/>
          <w:jc w:val="center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2.1.3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Содержание искусственных дорожных сооружений (автодорожные мосты и путепроводы)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Сектор искусственных сооружений департамента транспорта и дорожного хозяйства администрации города Нижнего Новгорода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автомобильных мостов и путепроводов на содержании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7704FB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008A6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bCs/>
                <w:sz w:val="18"/>
                <w:szCs w:val="18"/>
              </w:rPr>
            </w:pPr>
            <w:r w:rsidRPr="00CE10BE">
              <w:rPr>
                <w:bCs/>
                <w:sz w:val="18"/>
                <w:szCs w:val="18"/>
              </w:rPr>
              <w:t>24 800 000,02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404"/>
          <w:jc w:val="center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2.1.4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Содержание искусственных дорожных сооружений (переходы, лестничные сходы)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Администрации районов города Нижнего Новгорода, всего, в том числе: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Подземных переходов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008A6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19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CF3BE9" w:rsidP="00895B30">
            <w:pPr>
              <w:ind w:firstLine="0"/>
              <w:jc w:val="center"/>
              <w:outlineLvl w:val="0"/>
              <w:rPr>
                <w:bCs/>
                <w:sz w:val="18"/>
                <w:szCs w:val="18"/>
              </w:rPr>
            </w:pPr>
            <w:r w:rsidRPr="00CE10BE">
              <w:rPr>
                <w:bCs/>
                <w:sz w:val="18"/>
                <w:szCs w:val="18"/>
              </w:rPr>
              <w:t>30 816 654,79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355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008A6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58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95B30" w:rsidRPr="00633384" w:rsidTr="006F4CD9">
        <w:trPr>
          <w:trHeight w:val="885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008A6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5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95B30" w:rsidRPr="00633384" w:rsidTr="006F4CD9">
        <w:trPr>
          <w:trHeight w:val="535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Управление жилищного фонда, инженерной инфраструктуры и коммунального хозяйства администрации Автозаводского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Подземных переходов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008A6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6 337 669,50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361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633384">
              <w:rPr>
                <w:color w:val="000000"/>
                <w:sz w:val="18"/>
                <w:szCs w:val="18"/>
              </w:rPr>
              <w:t>Канавинского</w:t>
            </w:r>
            <w:proofErr w:type="spellEnd"/>
            <w:r w:rsidRPr="00633384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Подземных переходов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008A6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10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11 278 114,02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341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008A6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7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95B30" w:rsidRPr="00633384" w:rsidTr="006F4CD9">
        <w:trPr>
          <w:trHeight w:val="36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008A6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2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95B30" w:rsidRPr="00633384" w:rsidTr="006F4CD9">
        <w:trPr>
          <w:trHeight w:val="357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 xml:space="preserve">Управление коммунального хозяйства и </w:t>
            </w:r>
            <w:r w:rsidRPr="00633384">
              <w:rPr>
                <w:color w:val="000000"/>
                <w:sz w:val="18"/>
                <w:szCs w:val="18"/>
              </w:rPr>
              <w:lastRenderedPageBreak/>
              <w:t>благоустройства администрации Ленинского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lastRenderedPageBreak/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008A6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19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701 313,50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860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008A6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2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008A6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95B30" w:rsidRPr="00633384" w:rsidTr="006F4CD9">
        <w:trPr>
          <w:trHeight w:val="359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8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589 000,00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95B30" w:rsidRPr="00633384" w:rsidTr="006F4CD9">
        <w:trPr>
          <w:trHeight w:val="347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Управление благоустройства и содержания дорог администрации Нижегородского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Подземных переходов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7 745 020,21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341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95B30" w:rsidRPr="00633384" w:rsidTr="006F4CD9">
        <w:trPr>
          <w:trHeight w:val="36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633384">
              <w:rPr>
                <w:color w:val="000000"/>
                <w:sz w:val="18"/>
                <w:szCs w:val="18"/>
              </w:rPr>
              <w:t>Приокского</w:t>
            </w:r>
            <w:proofErr w:type="spellEnd"/>
            <w:r w:rsidRPr="00633384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Подземных переходов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1 271 724,55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537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95B30" w:rsidRPr="00633384" w:rsidTr="006F4CD9">
        <w:trPr>
          <w:trHeight w:val="454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Подземных переходов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2 543 813,01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492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5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95B30" w:rsidRPr="00633384" w:rsidTr="006F4CD9">
        <w:trPr>
          <w:trHeight w:val="359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633384">
              <w:rPr>
                <w:color w:val="000000"/>
                <w:sz w:val="18"/>
                <w:szCs w:val="18"/>
              </w:rPr>
              <w:t>Сормовского</w:t>
            </w:r>
            <w:proofErr w:type="spellEnd"/>
            <w:r w:rsidRPr="00633384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350 000,00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934"/>
          <w:jc w:val="center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2.1.5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B30" w:rsidRPr="00EF7921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EF7921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EF7921">
              <w:rPr>
                <w:sz w:val="18"/>
                <w:szCs w:val="18"/>
              </w:rPr>
              <w:t>Канавинского</w:t>
            </w:r>
            <w:proofErr w:type="spellEnd"/>
            <w:r w:rsidRPr="00EF792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EF7921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EF7921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EF7921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Охрана подземных пешеходных переходов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EF7921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EF7921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EF7921" w:rsidRDefault="00CF3BE9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6 224 290,88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934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008A6" w:rsidRDefault="00895B30" w:rsidP="00895B30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EF7921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EF7921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EF7921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EF7921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Приобретение и установка остановочных павильонов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CE10BE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EF7921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300 000,00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F3BE9" w:rsidRPr="00633384" w:rsidTr="007D749D">
        <w:trPr>
          <w:trHeight w:val="934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E9" w:rsidRPr="00633384" w:rsidRDefault="00CF3BE9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E9" w:rsidRPr="006008A6" w:rsidRDefault="00CF3BE9" w:rsidP="00895B30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E9" w:rsidRPr="00EF7921" w:rsidRDefault="00CF3BE9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EF7921">
              <w:rPr>
                <w:sz w:val="18"/>
                <w:szCs w:val="18"/>
              </w:rPr>
              <w:t>Приокского</w:t>
            </w:r>
            <w:proofErr w:type="spellEnd"/>
            <w:r w:rsidRPr="00EF792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E9" w:rsidRPr="00EF7921" w:rsidRDefault="00CF3BE9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E9" w:rsidRPr="00EF7921" w:rsidRDefault="00CF3BE9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E9" w:rsidRPr="00EF7921" w:rsidRDefault="00CF3BE9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Площадь содержания автомобильных дорог общего пользования местного значения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E9" w:rsidRPr="00EF7921" w:rsidRDefault="00CF3BE9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тыс. м</w:t>
            </w:r>
            <w:r w:rsidRPr="00EF79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E9" w:rsidRPr="00EF7921" w:rsidRDefault="00CF3BE9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1 297,599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E9" w:rsidRPr="00EF7921" w:rsidRDefault="00CF3BE9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117 000 000,00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E9" w:rsidRDefault="00CF3BE9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E9" w:rsidRPr="00633384" w:rsidRDefault="00CF3BE9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E9" w:rsidRPr="00633384" w:rsidRDefault="00CF3BE9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F3BE9" w:rsidRPr="00633384" w:rsidTr="007D749D">
        <w:trPr>
          <w:trHeight w:val="934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E9" w:rsidRPr="00633384" w:rsidRDefault="00CF3BE9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E9" w:rsidRPr="006008A6" w:rsidRDefault="00CF3BE9" w:rsidP="00895B30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E9" w:rsidRPr="00EF7921" w:rsidRDefault="00CF3BE9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E9" w:rsidRPr="00EF7921" w:rsidRDefault="00CF3BE9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E9" w:rsidRPr="00EF7921" w:rsidRDefault="00CF3BE9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E9" w:rsidRPr="00EF7921" w:rsidRDefault="00CF3BE9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 и поставка урн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E9" w:rsidRPr="00EF7921" w:rsidRDefault="00CF3BE9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E9" w:rsidRPr="00EF7921" w:rsidRDefault="00CF3BE9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E9" w:rsidRPr="00EF7921" w:rsidRDefault="00CF3BE9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E9" w:rsidRDefault="00CF3BE9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E9" w:rsidRDefault="00CF3BE9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E9" w:rsidRDefault="00CF3BE9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95B30" w:rsidRPr="00633384" w:rsidTr="006F4CD9">
        <w:trPr>
          <w:trHeight w:val="596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30" w:rsidRPr="00633384" w:rsidRDefault="00895B30" w:rsidP="00895B30">
            <w:pPr>
              <w:spacing w:before="100" w:beforeAutospacing="1" w:after="100" w:afterAutospacing="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EF7921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EF7921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EF7921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EF7921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Приобретение и установка остановочных павильонов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EF7921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EF7921" w:rsidRDefault="00895B30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EF7921" w:rsidRDefault="00CF3BE9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649 040,46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633384" w:rsidRDefault="00895B30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8492C" w:rsidRPr="00633384" w:rsidTr="006F4CD9">
        <w:trPr>
          <w:trHeight w:val="608"/>
          <w:jc w:val="center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Default="0028492C" w:rsidP="00895B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2.1.6.</w:t>
            </w:r>
          </w:p>
        </w:tc>
        <w:tc>
          <w:tcPr>
            <w:tcW w:w="311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92C" w:rsidRDefault="0028492C" w:rsidP="00895B30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искусственных дорожных сооружений (переходы, лестничные сходы)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искусственных сооружений департамента транспорта и дорожного хозяйства администрации города Нижнего Новгорода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Совмещенный метромост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9 584 370,26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Default="0028492C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Default="0028492C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Default="0028492C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8492C" w:rsidRPr="00633384" w:rsidTr="006F4CD9">
        <w:trPr>
          <w:trHeight w:val="608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Default="0028492C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2C" w:rsidRDefault="0028492C" w:rsidP="00895B3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Администрации районов города Нижнего Новгорода всего, в том числе: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Подземные переходы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28492C">
            <w:pPr>
              <w:ind w:firstLine="0"/>
              <w:jc w:val="center"/>
              <w:outlineLvl w:val="0"/>
              <w:rPr>
                <w:bCs/>
                <w:sz w:val="18"/>
                <w:szCs w:val="18"/>
              </w:rPr>
            </w:pPr>
            <w:r w:rsidRPr="00EF7921">
              <w:rPr>
                <w:bCs/>
                <w:sz w:val="18"/>
                <w:szCs w:val="18"/>
              </w:rPr>
              <w:t>53</w:t>
            </w:r>
            <w:r>
              <w:rPr>
                <w:bCs/>
                <w:sz w:val="18"/>
                <w:szCs w:val="18"/>
              </w:rPr>
              <w:t> 526 271,53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Default="0028492C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Default="0028492C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Default="0028492C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8492C" w:rsidRPr="00633384" w:rsidTr="006F4CD9">
        <w:trPr>
          <w:trHeight w:val="308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2C" w:rsidRPr="00633384" w:rsidRDefault="0028492C" w:rsidP="00895B3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2C" w:rsidRPr="00633384" w:rsidRDefault="0028492C" w:rsidP="00895B30">
            <w:pPr>
              <w:spacing w:before="100" w:beforeAutospacing="1" w:after="100" w:afterAutospacing="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EF7921">
              <w:rPr>
                <w:sz w:val="18"/>
                <w:szCs w:val="18"/>
              </w:rPr>
              <w:t>Канавинского</w:t>
            </w:r>
            <w:proofErr w:type="spellEnd"/>
            <w:r w:rsidRPr="00EF792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Подземные переходы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28 426 900,00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Pr="00633384" w:rsidRDefault="0028492C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Pr="00633384" w:rsidRDefault="0028492C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Pr="00633384" w:rsidRDefault="0028492C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8492C" w:rsidRPr="00633384" w:rsidTr="006F4CD9">
        <w:trPr>
          <w:trHeight w:val="307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2C" w:rsidRDefault="0028492C" w:rsidP="00895B3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2C" w:rsidRDefault="0028492C" w:rsidP="00895B3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Управление благоустройства и содержания дорог администрации Нижегородского района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Подземные переходы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45 979,79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Default="0028492C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Default="0028492C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Default="0028492C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8492C" w:rsidRPr="00633384" w:rsidTr="006F4CD9">
        <w:trPr>
          <w:trHeight w:val="307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2C" w:rsidRDefault="0028492C" w:rsidP="00895B3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2C" w:rsidRDefault="0028492C" w:rsidP="00895B3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Подземные переходы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Pr="00EF7921" w:rsidRDefault="0028492C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25 053 391,74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Default="0028492C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Default="0028492C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92C" w:rsidRDefault="0028492C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D749D" w:rsidRPr="00633384" w:rsidTr="006F4CD9">
        <w:trPr>
          <w:trHeight w:val="307"/>
          <w:jc w:val="center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49D" w:rsidRDefault="007D749D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2.1.7.</w:t>
            </w:r>
          </w:p>
        </w:tc>
        <w:tc>
          <w:tcPr>
            <w:tcW w:w="311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49D" w:rsidRDefault="007D749D" w:rsidP="00895B3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благоустройства и содержания дорог администрации Автозаводского района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Площадь покрытия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тыс.м</w:t>
            </w:r>
            <w:r w:rsidRPr="00EF79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14,198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27 101 302,12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D749D" w:rsidRPr="00633384" w:rsidTr="006F4CD9">
        <w:trPr>
          <w:trHeight w:val="307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Default="007D749D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Default="007D749D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EF7921">
              <w:rPr>
                <w:sz w:val="18"/>
                <w:szCs w:val="18"/>
              </w:rPr>
              <w:t>Канавинского</w:t>
            </w:r>
            <w:proofErr w:type="spellEnd"/>
            <w:r w:rsidRPr="00EF792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Площадь покрытия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тыс.м</w:t>
            </w:r>
            <w:r w:rsidRPr="00EF79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0,55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7 671 893,64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E10BE" w:rsidRPr="00633384" w:rsidTr="006F4CD9">
        <w:trPr>
          <w:trHeight w:val="307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BE" w:rsidRDefault="00CE10BE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BE" w:rsidRDefault="00CE10BE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0BE" w:rsidRPr="00EF7921" w:rsidRDefault="00CE10BE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благоустройства и содержания дорог администрации Ленинского района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BE" w:rsidRPr="00EF7921" w:rsidRDefault="00CE10BE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BE" w:rsidRPr="00EF7921" w:rsidRDefault="00CE10BE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BE" w:rsidRPr="00EF7921" w:rsidRDefault="00CE10BE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Оплата по исполнительному листу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BE" w:rsidRPr="00EF7921" w:rsidRDefault="00CE10BE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BE" w:rsidRPr="00EF7921" w:rsidRDefault="00CE10BE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0BE" w:rsidRPr="00EF7921" w:rsidRDefault="00CE10BE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4 980 615,11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0BE" w:rsidRDefault="00CE10BE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0BE" w:rsidRDefault="00CE10BE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0BE" w:rsidRDefault="00CE10BE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E10BE" w:rsidRPr="00633384" w:rsidTr="006F4CD9">
        <w:trPr>
          <w:trHeight w:val="307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BE" w:rsidRDefault="00CE10BE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BE" w:rsidRDefault="00CE10BE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0BE" w:rsidRPr="00EF7921" w:rsidRDefault="00CE10BE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BE" w:rsidRPr="00EF7921" w:rsidRDefault="00CE10BE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BE" w:rsidRPr="00EF7921" w:rsidRDefault="00CE10BE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BE" w:rsidRPr="00D778EB" w:rsidRDefault="00CE10BE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778EB">
              <w:rPr>
                <w:sz w:val="18"/>
                <w:szCs w:val="18"/>
              </w:rPr>
              <w:t>Площадь покрытия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BE" w:rsidRPr="00D778EB" w:rsidRDefault="00CE10BE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778EB">
              <w:rPr>
                <w:sz w:val="18"/>
                <w:szCs w:val="18"/>
              </w:rPr>
              <w:t>тыс.м</w:t>
            </w:r>
            <w:r w:rsidRPr="00D778E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BE" w:rsidRPr="00D778EB" w:rsidRDefault="00D778EB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778EB">
              <w:rPr>
                <w:sz w:val="18"/>
                <w:szCs w:val="18"/>
              </w:rPr>
              <w:t>0,6685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0BE" w:rsidRPr="00EF7921" w:rsidRDefault="00CE10BE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0BE" w:rsidRDefault="00CE10BE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0BE" w:rsidRDefault="00CE10BE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0BE" w:rsidRDefault="00CE10BE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6F4CD9">
        <w:trPr>
          <w:trHeight w:val="307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Default="007D749D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Default="007D749D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CE10BE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Площадь покрытия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CE10BE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тыс.м</w:t>
            </w:r>
            <w:r w:rsidRPr="00CE10B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CE10BE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15,712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36 571 260,94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D749D" w:rsidRPr="00633384" w:rsidTr="006F4CD9">
        <w:trPr>
          <w:trHeight w:val="307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Default="007D749D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Default="007D749D" w:rsidP="00895B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благоустройства и содержания дорог администрации Нижегородского района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Площадь покрытия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тыс.м</w:t>
            </w:r>
            <w:r w:rsidRPr="00EF79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4,069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95B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49 360 175,37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95B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D749D" w:rsidRPr="00633384" w:rsidTr="006F4CD9">
        <w:trPr>
          <w:trHeight w:val="307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Управление коммунального хозяйства, </w:t>
            </w:r>
            <w:r w:rsidRPr="00EF7921">
              <w:rPr>
                <w:sz w:val="18"/>
                <w:szCs w:val="18"/>
              </w:rPr>
              <w:lastRenderedPageBreak/>
              <w:t>благоустройства и содержание дорог администрации Советского района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lastRenderedPageBreak/>
              <w:t>01.01.202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Площадь покрытия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тыс.м</w:t>
            </w:r>
            <w:r w:rsidRPr="00EF79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0,63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15 675 624,52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D749D" w:rsidRPr="00633384" w:rsidTr="006F4CD9">
        <w:trPr>
          <w:trHeight w:val="307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EF7921">
              <w:rPr>
                <w:sz w:val="18"/>
                <w:szCs w:val="18"/>
              </w:rPr>
              <w:t>Сормовского</w:t>
            </w:r>
            <w:proofErr w:type="spellEnd"/>
            <w:r w:rsidRPr="00EF792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Площадь покрытия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тыс.м</w:t>
            </w:r>
            <w:r w:rsidRPr="00EF79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401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6 329 310,89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D749D" w:rsidRPr="00633384" w:rsidTr="006F4CD9">
        <w:trPr>
          <w:trHeight w:val="307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отдел администрации города Нижнего Новгорода Новинского сельсовета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Площадь покрытия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тыс.м</w:t>
            </w:r>
            <w:r w:rsidRPr="00EF79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8 263 326,89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D749D" w:rsidRPr="00633384" w:rsidTr="006F4CD9">
        <w:trPr>
          <w:trHeight w:val="307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  <w:r w:rsidRPr="00C92320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C92320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C9232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соглашений о компенсации с </w:t>
            </w:r>
            <w:proofErr w:type="spellStart"/>
            <w:r>
              <w:rPr>
                <w:sz w:val="18"/>
                <w:szCs w:val="18"/>
              </w:rPr>
              <w:t>ресурсоснабжающими</w:t>
            </w:r>
            <w:proofErr w:type="spellEnd"/>
            <w:r>
              <w:rPr>
                <w:sz w:val="18"/>
                <w:szCs w:val="18"/>
              </w:rPr>
              <w:t xml:space="preserve"> компаниями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EF792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1 731 155,25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D749D" w:rsidRPr="00633384" w:rsidTr="006F4CD9">
        <w:trPr>
          <w:trHeight w:val="57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256299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ремонту объек</w:t>
            </w:r>
            <w:r>
              <w:rPr>
                <w:sz w:val="18"/>
                <w:szCs w:val="18"/>
              </w:rPr>
              <w:t>та: «Автомобильная дорога «</w:t>
            </w:r>
            <w:r w:rsidRPr="00943827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Одесская от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Ереванской до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М.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Горького (Нижегородский район)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Нижнем Новгороде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D4591">
              <w:rPr>
                <w:sz w:val="18"/>
                <w:szCs w:val="18"/>
              </w:rPr>
              <w:t>0,23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242 316 383,71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150 998 700,00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D749D" w:rsidRPr="00633384" w:rsidTr="006F4CD9">
        <w:trPr>
          <w:trHeight w:val="314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256299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ремонту объек</w:t>
            </w:r>
            <w:r>
              <w:rPr>
                <w:sz w:val="18"/>
                <w:szCs w:val="18"/>
              </w:rPr>
              <w:t>та: «Автомобильная дорога «</w:t>
            </w:r>
            <w:r w:rsidRPr="00943827">
              <w:rPr>
                <w:sz w:val="18"/>
                <w:szCs w:val="18"/>
              </w:rPr>
              <w:t>Ленина пр. (от УГЖД до транспортной развяз</w:t>
            </w:r>
            <w:r>
              <w:rPr>
                <w:sz w:val="18"/>
                <w:szCs w:val="18"/>
              </w:rPr>
              <w:t>ки пр. Ленина - ул. Н.-</w:t>
            </w:r>
            <w:r>
              <w:rPr>
                <w:sz w:val="18"/>
                <w:szCs w:val="18"/>
              </w:rPr>
              <w:lastRenderedPageBreak/>
              <w:t>Прибоя)»</w:t>
            </w:r>
            <w:r w:rsidRPr="00943827">
              <w:rPr>
                <w:sz w:val="18"/>
                <w:szCs w:val="18"/>
              </w:rPr>
              <w:t xml:space="preserve"> (крайняя полоса) в </w:t>
            </w:r>
            <w:proofErr w:type="spellStart"/>
            <w:r w:rsidRPr="00943827">
              <w:rPr>
                <w:sz w:val="18"/>
                <w:szCs w:val="18"/>
              </w:rPr>
              <w:t>Канавинском</w:t>
            </w:r>
            <w:proofErr w:type="spellEnd"/>
            <w:r w:rsidRPr="00943827">
              <w:rPr>
                <w:sz w:val="18"/>
                <w:szCs w:val="18"/>
              </w:rPr>
              <w:t xml:space="preserve"> районе г.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D4591">
              <w:rPr>
                <w:sz w:val="18"/>
                <w:szCs w:val="18"/>
              </w:rPr>
              <w:t>0,46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6F4CD9">
        <w:trPr>
          <w:trHeight w:val="170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работ по капитальному ремонту автомобильной дороги: </w:t>
            </w:r>
            <w:r>
              <w:rPr>
                <w:sz w:val="18"/>
                <w:szCs w:val="18"/>
              </w:rPr>
              <w:t>«</w:t>
            </w:r>
            <w:r w:rsidRPr="00943827">
              <w:rPr>
                <w:sz w:val="18"/>
                <w:szCs w:val="18"/>
              </w:rPr>
              <w:t>Пер.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Пензенский от 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43827">
              <w:rPr>
                <w:sz w:val="18"/>
                <w:szCs w:val="18"/>
              </w:rPr>
              <w:t>Сутырина</w:t>
            </w:r>
            <w:proofErr w:type="spellEnd"/>
            <w:r w:rsidRPr="00943827">
              <w:rPr>
                <w:sz w:val="18"/>
                <w:szCs w:val="18"/>
              </w:rPr>
              <w:t xml:space="preserve"> до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 xml:space="preserve">Песочная в </w:t>
            </w:r>
            <w:proofErr w:type="spellStart"/>
            <w:r w:rsidRPr="00943827">
              <w:rPr>
                <w:sz w:val="18"/>
                <w:szCs w:val="18"/>
              </w:rPr>
              <w:t>Сормовском</w:t>
            </w:r>
            <w:proofErr w:type="spellEnd"/>
            <w:r w:rsidRPr="00943827">
              <w:rPr>
                <w:sz w:val="18"/>
                <w:szCs w:val="18"/>
              </w:rPr>
              <w:t xml:space="preserve"> районе г.Н.Новгорода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D4591">
              <w:rPr>
                <w:sz w:val="18"/>
                <w:szCs w:val="18"/>
              </w:rPr>
              <w:t>0,44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разработке проектной документации по капитальному ремонту объ</w:t>
            </w:r>
            <w:r>
              <w:rPr>
                <w:sz w:val="18"/>
                <w:szCs w:val="18"/>
              </w:rPr>
              <w:t>екта: «</w:t>
            </w:r>
            <w:r w:rsidRPr="00943827">
              <w:rPr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томобильная дорога «</w:t>
            </w:r>
            <w:r w:rsidRPr="00943827">
              <w:rPr>
                <w:sz w:val="18"/>
                <w:szCs w:val="18"/>
              </w:rPr>
              <w:t>Улица Ванеева от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Белинского до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Рокоссовского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Советском районе г.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разработке проектной документации по капитальному ремонту объ</w:t>
            </w:r>
            <w:r w:rsidR="00EA65F9">
              <w:rPr>
                <w:sz w:val="18"/>
                <w:szCs w:val="18"/>
              </w:rPr>
              <w:t>екта:</w:t>
            </w:r>
            <w:r>
              <w:rPr>
                <w:sz w:val="18"/>
                <w:szCs w:val="18"/>
              </w:rPr>
              <w:t xml:space="preserve"> «</w:t>
            </w:r>
            <w:r w:rsidRPr="00943827">
              <w:rPr>
                <w:sz w:val="18"/>
                <w:szCs w:val="18"/>
              </w:rPr>
              <w:t xml:space="preserve">Путепровод у </w:t>
            </w:r>
            <w:proofErr w:type="spellStart"/>
            <w:r w:rsidRPr="00943827">
              <w:rPr>
                <w:sz w:val="18"/>
                <w:szCs w:val="18"/>
              </w:rPr>
              <w:t>Мызинского</w:t>
            </w:r>
            <w:proofErr w:type="spellEnd"/>
            <w:r w:rsidRPr="00943827">
              <w:rPr>
                <w:sz w:val="18"/>
                <w:szCs w:val="18"/>
              </w:rPr>
              <w:t xml:space="preserve"> моста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Ленинском районе г. Нижнего Новгорода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разработке проектной документации по капитальному ремонту объекта: «Ав</w:t>
            </w:r>
            <w:r>
              <w:rPr>
                <w:sz w:val="18"/>
                <w:szCs w:val="18"/>
              </w:rPr>
              <w:t>томобильная дорога: «</w:t>
            </w:r>
            <w:r w:rsidRPr="00943827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Грузинская от 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43827">
              <w:rPr>
                <w:sz w:val="18"/>
                <w:szCs w:val="18"/>
              </w:rPr>
              <w:t>Ошарская</w:t>
            </w:r>
            <w:proofErr w:type="spellEnd"/>
            <w:r w:rsidRPr="00943827">
              <w:rPr>
                <w:sz w:val="18"/>
                <w:szCs w:val="18"/>
              </w:rPr>
              <w:t xml:space="preserve"> до </w:t>
            </w:r>
            <w:proofErr w:type="spellStart"/>
            <w:r w:rsidRPr="00943827">
              <w:rPr>
                <w:sz w:val="18"/>
                <w:szCs w:val="18"/>
              </w:rPr>
              <w:t>Почаинского</w:t>
            </w:r>
            <w:proofErr w:type="spellEnd"/>
            <w:r w:rsidRPr="00943827">
              <w:rPr>
                <w:sz w:val="18"/>
                <w:szCs w:val="18"/>
              </w:rPr>
              <w:t xml:space="preserve"> оврага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 в Нижегородском районе г.</w:t>
            </w:r>
            <w:r w:rsidR="00EA65F9"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работ по разработке проектной документации по капитальному ремонту объекта:  </w:t>
            </w:r>
            <w:r>
              <w:rPr>
                <w:sz w:val="18"/>
                <w:szCs w:val="18"/>
              </w:rPr>
              <w:t>«</w:t>
            </w:r>
            <w:r w:rsidRPr="00943827">
              <w:rPr>
                <w:sz w:val="18"/>
                <w:szCs w:val="18"/>
              </w:rPr>
              <w:t>Автомобильная дорога: «Ул. Пискунова от ул. Минина до ул. Алексеевская», «Ул.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Пискунова от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Алексеевская до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Б.</w:t>
            </w:r>
            <w:r w:rsidR="00EA65F9"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Покровская»  в Нижегородском районе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разработке проектной документации по капитальному ремонту объ</w:t>
            </w:r>
            <w:r>
              <w:rPr>
                <w:sz w:val="18"/>
                <w:szCs w:val="18"/>
              </w:rPr>
              <w:t>екта: «</w:t>
            </w:r>
            <w:r w:rsidRPr="00943827">
              <w:rPr>
                <w:sz w:val="18"/>
                <w:szCs w:val="18"/>
              </w:rPr>
              <w:t>Автомобильная до</w:t>
            </w:r>
            <w:r w:rsidRPr="00943827">
              <w:rPr>
                <w:sz w:val="18"/>
                <w:szCs w:val="18"/>
              </w:rPr>
              <w:lastRenderedPageBreak/>
              <w:t>рога: «Ул.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Октябрьская от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Б.</w:t>
            </w:r>
            <w:r w:rsidR="00EA65F9"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Покровская до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Варварская»  в Нижегородском районе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работ по разработке проектной документации по капитальному ремонту объекта: </w:t>
            </w:r>
            <w:r>
              <w:rPr>
                <w:sz w:val="18"/>
                <w:szCs w:val="18"/>
              </w:rPr>
              <w:t>«</w:t>
            </w:r>
            <w:r w:rsidRPr="00943827">
              <w:rPr>
                <w:sz w:val="18"/>
                <w:szCs w:val="18"/>
              </w:rPr>
              <w:t xml:space="preserve">Автомобильная дорога: </w:t>
            </w:r>
            <w:r>
              <w:rPr>
                <w:sz w:val="18"/>
                <w:szCs w:val="18"/>
              </w:rPr>
              <w:t>«</w:t>
            </w:r>
            <w:r w:rsidRPr="00943827">
              <w:rPr>
                <w:sz w:val="18"/>
                <w:szCs w:val="18"/>
              </w:rPr>
              <w:t>Ул. Алексеевская от пл. Минина до ул. Звездинской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Нижегородском районе г.</w:t>
            </w:r>
            <w:r w:rsidR="00EA65F9"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проектных и изыскатель</w:t>
            </w:r>
            <w:r>
              <w:rPr>
                <w:sz w:val="18"/>
                <w:szCs w:val="18"/>
              </w:rPr>
              <w:t>ских работ по объекту: «</w:t>
            </w:r>
            <w:r w:rsidRPr="00943827">
              <w:rPr>
                <w:sz w:val="18"/>
                <w:szCs w:val="18"/>
              </w:rPr>
              <w:t xml:space="preserve">Автомобильная дорога: «Ул. Малая Покровская от ул. </w:t>
            </w:r>
            <w:proofErr w:type="spellStart"/>
            <w:r w:rsidRPr="00943827">
              <w:rPr>
                <w:sz w:val="18"/>
                <w:szCs w:val="18"/>
              </w:rPr>
              <w:t>Звездинка</w:t>
            </w:r>
            <w:proofErr w:type="spellEnd"/>
            <w:r w:rsidRPr="00943827">
              <w:rPr>
                <w:sz w:val="18"/>
                <w:szCs w:val="18"/>
              </w:rPr>
              <w:t xml:space="preserve"> до </w:t>
            </w:r>
            <w:proofErr w:type="spellStart"/>
            <w:r w:rsidRPr="00943827">
              <w:rPr>
                <w:sz w:val="18"/>
                <w:szCs w:val="18"/>
              </w:rPr>
              <w:t>Похвалинского</w:t>
            </w:r>
            <w:proofErr w:type="spellEnd"/>
            <w:r w:rsidRPr="00943827">
              <w:rPr>
                <w:sz w:val="18"/>
                <w:szCs w:val="18"/>
              </w:rPr>
              <w:t xml:space="preserve"> съезда»  в Нижегородском районе г.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7D749D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 xml:space="preserve">Выполнение проектных и изыскательских работ по объекту: «Автомобильная дорога: </w:t>
            </w:r>
            <w:r w:rsidRPr="007D749D">
              <w:rPr>
                <w:sz w:val="18"/>
                <w:szCs w:val="18"/>
              </w:rPr>
              <w:lastRenderedPageBreak/>
              <w:t xml:space="preserve">«Ул. </w:t>
            </w:r>
            <w:proofErr w:type="spellStart"/>
            <w:r w:rsidRPr="007D749D">
              <w:rPr>
                <w:sz w:val="18"/>
                <w:szCs w:val="18"/>
              </w:rPr>
              <w:t>Ошарская</w:t>
            </w:r>
            <w:proofErr w:type="spellEnd"/>
            <w:r w:rsidRPr="007D749D">
              <w:rPr>
                <w:sz w:val="18"/>
                <w:szCs w:val="18"/>
              </w:rPr>
              <w:t xml:space="preserve"> от ул. Пискунова до ул. Белинского»  в Нижегородском районе г. Нижнего Новгорода»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проектных и изыскательских работ по объекту: «Автомобильная дорога: «Пер. </w:t>
            </w:r>
            <w:proofErr w:type="spellStart"/>
            <w:r w:rsidRPr="00943827">
              <w:rPr>
                <w:sz w:val="18"/>
                <w:szCs w:val="18"/>
              </w:rPr>
              <w:t>Чернопрудский</w:t>
            </w:r>
            <w:proofErr w:type="spellEnd"/>
            <w:r w:rsidRPr="00943827">
              <w:rPr>
                <w:sz w:val="18"/>
                <w:szCs w:val="18"/>
              </w:rPr>
              <w:t xml:space="preserve"> от ул. Алексеевская до ул. </w:t>
            </w:r>
            <w:proofErr w:type="spellStart"/>
            <w:r w:rsidRPr="00943827">
              <w:rPr>
                <w:sz w:val="18"/>
                <w:szCs w:val="18"/>
              </w:rPr>
              <w:t>Ошарская</w:t>
            </w:r>
            <w:proofErr w:type="spellEnd"/>
            <w:r w:rsidRPr="00943827">
              <w:rPr>
                <w:sz w:val="18"/>
                <w:szCs w:val="18"/>
              </w:rPr>
              <w:t>» в Нижегородском районе г. Нижнего Новгорода»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проектных и изыскательских работ по объектам: «Автомобильные дороги: «Ул. Славянская от ул. </w:t>
            </w:r>
            <w:proofErr w:type="spellStart"/>
            <w:r w:rsidRPr="00943827">
              <w:rPr>
                <w:sz w:val="18"/>
                <w:szCs w:val="18"/>
              </w:rPr>
              <w:t>Решетниковская</w:t>
            </w:r>
            <w:proofErr w:type="spellEnd"/>
            <w:r w:rsidRPr="00943827">
              <w:rPr>
                <w:sz w:val="18"/>
                <w:szCs w:val="18"/>
              </w:rPr>
              <w:t xml:space="preserve"> до ул. Короленко», «Ул. Короленко от ул. Белинского до ул. </w:t>
            </w:r>
            <w:proofErr w:type="spellStart"/>
            <w:r w:rsidRPr="00943827">
              <w:rPr>
                <w:sz w:val="18"/>
                <w:szCs w:val="18"/>
              </w:rPr>
              <w:t>М.Горького</w:t>
            </w:r>
            <w:proofErr w:type="spellEnd"/>
            <w:r w:rsidRPr="00943827">
              <w:rPr>
                <w:sz w:val="18"/>
                <w:szCs w:val="18"/>
              </w:rPr>
              <w:t>» в Нижегородском районе г. Нижнего Новгорода»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проектных и изыскатель</w:t>
            </w:r>
            <w:r>
              <w:rPr>
                <w:sz w:val="18"/>
                <w:szCs w:val="18"/>
              </w:rPr>
              <w:t>ских работ по объекту: «</w:t>
            </w:r>
            <w:r w:rsidRPr="00943827">
              <w:rPr>
                <w:sz w:val="18"/>
                <w:szCs w:val="18"/>
              </w:rPr>
              <w:t xml:space="preserve">Автомобильная дорога: </w:t>
            </w:r>
            <w:r w:rsidRPr="00943827">
              <w:rPr>
                <w:sz w:val="18"/>
                <w:szCs w:val="18"/>
              </w:rPr>
              <w:lastRenderedPageBreak/>
              <w:t>«Ул. Ухтомского от пер.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 xml:space="preserve">Камчатский до ул. Электровозной», «Ул. Ухтомского от ул. Электровозной до ул. </w:t>
            </w:r>
            <w:proofErr w:type="spellStart"/>
            <w:r w:rsidRPr="00943827">
              <w:rPr>
                <w:sz w:val="18"/>
                <w:szCs w:val="18"/>
              </w:rPr>
              <w:t>Таллинской</w:t>
            </w:r>
            <w:proofErr w:type="spellEnd"/>
            <w:r w:rsidRPr="00943827">
              <w:rPr>
                <w:sz w:val="18"/>
                <w:szCs w:val="18"/>
              </w:rPr>
              <w:t xml:space="preserve">» в </w:t>
            </w:r>
            <w:proofErr w:type="spellStart"/>
            <w:r w:rsidRPr="00943827">
              <w:rPr>
                <w:sz w:val="18"/>
                <w:szCs w:val="18"/>
              </w:rPr>
              <w:t>Канавинском</w:t>
            </w:r>
            <w:proofErr w:type="spellEnd"/>
            <w:r w:rsidRPr="00943827">
              <w:rPr>
                <w:sz w:val="18"/>
                <w:szCs w:val="18"/>
              </w:rPr>
              <w:t xml:space="preserve"> районе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разработке проектной документации по капитальному ремонту объ</w:t>
            </w:r>
            <w:r>
              <w:rPr>
                <w:sz w:val="18"/>
                <w:szCs w:val="18"/>
              </w:rPr>
              <w:t>екта: «</w:t>
            </w:r>
            <w:r w:rsidRPr="00943827">
              <w:rPr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томобильная дорога: «</w:t>
            </w:r>
            <w:r w:rsidRPr="00943827">
              <w:rPr>
                <w:sz w:val="18"/>
                <w:szCs w:val="18"/>
              </w:rPr>
              <w:t>Проспект Ленина от Восточного пу</w:t>
            </w:r>
            <w:r>
              <w:rPr>
                <w:sz w:val="18"/>
                <w:szCs w:val="18"/>
              </w:rPr>
              <w:t>тепровода до ул. Веденяпина»</w:t>
            </w:r>
            <w:r w:rsidRPr="00943827">
              <w:rPr>
                <w:sz w:val="18"/>
                <w:szCs w:val="18"/>
              </w:rPr>
              <w:t xml:space="preserve"> в Автозаводском районе г.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работ по разработке проектной документации по капитальному ремонту объекта: </w:t>
            </w:r>
            <w:r>
              <w:rPr>
                <w:sz w:val="18"/>
                <w:szCs w:val="18"/>
              </w:rPr>
              <w:t>«</w:t>
            </w:r>
            <w:r w:rsidRPr="00943827">
              <w:rPr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томобильная дорога: «</w:t>
            </w:r>
            <w:r w:rsidRPr="00943827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Ярошенко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Московском районе г.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работ по ремонту </w:t>
            </w:r>
            <w:r w:rsidRPr="00943827">
              <w:rPr>
                <w:sz w:val="18"/>
                <w:szCs w:val="18"/>
              </w:rPr>
              <w:lastRenderedPageBreak/>
              <w:t>объек</w:t>
            </w:r>
            <w:r>
              <w:rPr>
                <w:sz w:val="18"/>
                <w:szCs w:val="18"/>
              </w:rPr>
              <w:t>та: «Автомобильная дорога «</w:t>
            </w:r>
            <w:r w:rsidRPr="00943827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Большая Печерская от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Пискунова до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Родионова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Нижегородском районе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ремонту объек</w:t>
            </w:r>
            <w:r>
              <w:rPr>
                <w:sz w:val="18"/>
                <w:szCs w:val="18"/>
              </w:rPr>
              <w:t>та: «Автомобильная дорога «</w:t>
            </w:r>
            <w:r w:rsidRPr="00943827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Семашко от наб.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Верхневолжской до пл.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Свободы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Нижегородском районе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7D749D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работ по ремонту объекта: </w:t>
            </w:r>
            <w:r>
              <w:rPr>
                <w:sz w:val="18"/>
                <w:szCs w:val="18"/>
              </w:rPr>
              <w:t>«Автомобильная дорога «</w:t>
            </w:r>
            <w:r w:rsidRPr="00943827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Родионова от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Б.</w:t>
            </w:r>
            <w:r w:rsidR="00EA65F9"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Печерская до 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43827">
              <w:rPr>
                <w:sz w:val="18"/>
                <w:szCs w:val="18"/>
              </w:rPr>
              <w:t>Бринского</w:t>
            </w:r>
            <w:proofErr w:type="spellEnd"/>
            <w:r w:rsidRPr="00943827">
              <w:rPr>
                <w:sz w:val="18"/>
                <w:szCs w:val="18"/>
              </w:rPr>
              <w:t xml:space="preserve"> с отнесенными поворотами и подходами к остановкам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Нижегородском районе г.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7D749D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 xml:space="preserve">Выполнение работ по капитальному ремонту автомобильной дороги: «Ул. Стрелка от ул. </w:t>
            </w:r>
            <w:r w:rsidRPr="007D749D">
              <w:rPr>
                <w:sz w:val="18"/>
                <w:szCs w:val="18"/>
              </w:rPr>
              <w:lastRenderedPageBreak/>
              <w:t xml:space="preserve">Советской до собора Александра Невского» на участке от д.3 по ул. Стрелка до ул. Совнаркомовская (включая тротуары и проезды) и на участке от собора Александра Невского до ул. Совнаркомовская в </w:t>
            </w:r>
            <w:proofErr w:type="spellStart"/>
            <w:r w:rsidRPr="007D749D">
              <w:rPr>
                <w:sz w:val="18"/>
                <w:szCs w:val="18"/>
              </w:rPr>
              <w:t>Канавинском</w:t>
            </w:r>
            <w:proofErr w:type="spellEnd"/>
            <w:r w:rsidRPr="007D749D">
              <w:rPr>
                <w:sz w:val="18"/>
                <w:szCs w:val="18"/>
              </w:rPr>
              <w:t xml:space="preserve"> районе г. Нижнего Новгорода»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0,461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7D749D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>Выполнение работ по ремонту объекта: «Автомобильная дорога «Ул. Трудовая от ул. Б.</w:t>
            </w:r>
            <w:r w:rsidR="00EA65F9">
              <w:rPr>
                <w:sz w:val="18"/>
                <w:szCs w:val="18"/>
              </w:rPr>
              <w:t xml:space="preserve"> </w:t>
            </w:r>
            <w:r w:rsidRPr="007D749D">
              <w:rPr>
                <w:sz w:val="18"/>
                <w:szCs w:val="18"/>
              </w:rPr>
              <w:t>Печерская до ул. Белинского»  в Нижегородском районе г. Нижнего Новгорода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0,155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7D749D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>Выполнение работ по ремонту объекта: «Автомобильная дорога «Проезд от ул. Родионова до дома 61 Новая деревня вдоль дома 190а по ул. Родионова» в Нижегородском районе  г. Нижнего Новгорода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7D749D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>Выполнение работ по ремонту объекта: «Автомобильная дорога «</w:t>
            </w:r>
            <w:proofErr w:type="spellStart"/>
            <w:r w:rsidRPr="007D749D">
              <w:rPr>
                <w:sz w:val="18"/>
                <w:szCs w:val="18"/>
              </w:rPr>
              <w:t>Перекопская</w:t>
            </w:r>
            <w:proofErr w:type="spellEnd"/>
            <w:r w:rsidRPr="007D749D">
              <w:rPr>
                <w:sz w:val="18"/>
                <w:szCs w:val="18"/>
              </w:rPr>
              <w:t>» в Ленинском районе г. Нижнего Новгорода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0,66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49D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9E54BF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Default="007D749D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943827" w:rsidRDefault="007D749D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 xml:space="preserve">Выполнение работ по ремонту объекта: «Автомобильная дорога «Ул. Баррикад от ул. Коминтерна до ул. Свободы» в </w:t>
            </w:r>
            <w:proofErr w:type="spellStart"/>
            <w:r w:rsidRPr="007D749D">
              <w:rPr>
                <w:sz w:val="18"/>
                <w:szCs w:val="18"/>
              </w:rPr>
              <w:t>Сормовском</w:t>
            </w:r>
            <w:proofErr w:type="spellEnd"/>
            <w:r w:rsidRPr="007D749D">
              <w:rPr>
                <w:sz w:val="18"/>
                <w:szCs w:val="18"/>
              </w:rPr>
              <w:t xml:space="preserve"> районе  г. Нижнего Новгорода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D" w:rsidRPr="00ED4591" w:rsidRDefault="007D749D" w:rsidP="0084532A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0,447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9D" w:rsidRPr="00633384" w:rsidRDefault="007D749D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4532A" w:rsidRPr="00633384" w:rsidTr="006F4CD9">
        <w:trPr>
          <w:trHeight w:val="353"/>
          <w:jc w:val="center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32A" w:rsidRPr="00633384" w:rsidRDefault="0084532A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2.1.8.</w:t>
            </w:r>
          </w:p>
        </w:tc>
        <w:tc>
          <w:tcPr>
            <w:tcW w:w="311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2A" w:rsidRPr="00633384" w:rsidRDefault="0084532A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Проектные работы, экспертиза проектов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Pr="00EF7921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Отдел строительства и ремонта автомобильных дорог департамента транспорта и дорожного хозяйства администрации города Нижнего Новгорода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Pr="00EF7921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Pr="00EF7921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32A" w:rsidRPr="00EF7921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32A" w:rsidRPr="00EF7921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Pr="00EF7921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10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32A" w:rsidRPr="00EF7921" w:rsidRDefault="00EA65F9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8 764 798,48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32A" w:rsidRPr="00633384" w:rsidRDefault="0084532A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32A" w:rsidRPr="00633384" w:rsidRDefault="0084532A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32A" w:rsidRPr="00633384" w:rsidRDefault="0084532A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532A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32A" w:rsidRDefault="0084532A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2A" w:rsidRDefault="0084532A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Pr="00EF7921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Отдел искусственных сооружений департамента транспорта и дорожного хозяйства администрации города Нижнего Новгорода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Pr="00EF7921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Pr="00EF7921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32A" w:rsidRPr="00EF7921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Работы по обследованию мостовых сооружений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32A" w:rsidRPr="00EF7921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Pr="00EF7921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2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Pr="00EF7921" w:rsidRDefault="0084532A" w:rsidP="0084532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Default="0084532A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Default="0084532A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Default="0084532A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A65F9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F9" w:rsidRDefault="00EA65F9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EF7921" w:rsidRDefault="00EA65F9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благоустройства и содержания дорог администрации Ленинского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EF7921" w:rsidRDefault="00EA65F9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EF7921" w:rsidRDefault="00EA65F9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EF7921" w:rsidRDefault="00EA65F9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экспертных исследований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EF7921" w:rsidRDefault="00EA65F9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EF7921" w:rsidRDefault="00EA65F9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EF7921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198 000,00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532A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32A" w:rsidRDefault="0084532A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2A" w:rsidRDefault="0084532A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Pr="00EF7921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EF7921">
              <w:rPr>
                <w:sz w:val="18"/>
                <w:szCs w:val="18"/>
              </w:rPr>
              <w:t>Приокского</w:t>
            </w:r>
            <w:proofErr w:type="spellEnd"/>
            <w:r w:rsidRPr="00EF792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Pr="00EF7921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01.02.2023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Pr="00EF7921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28.02.2023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32A" w:rsidRPr="00EF7921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32A" w:rsidRPr="00EF7921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Pr="00EF7921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Pr="00EF7921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8 856,00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Default="0084532A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Default="0084532A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Default="0084532A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532A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32A" w:rsidRDefault="0084532A" w:rsidP="0084532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2A" w:rsidRDefault="0084532A" w:rsidP="008453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Pr="00943827" w:rsidRDefault="0084532A" w:rsidP="0084532A">
            <w:pPr>
              <w:ind w:firstLine="0"/>
              <w:jc w:val="center"/>
            </w:pPr>
            <w:r w:rsidRPr="0094382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94382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94382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Pr="00943827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01.0</w:t>
            </w:r>
            <w:r>
              <w:rPr>
                <w:sz w:val="18"/>
                <w:szCs w:val="18"/>
              </w:rPr>
              <w:t>1</w:t>
            </w:r>
            <w:r w:rsidRPr="00943827">
              <w:rPr>
                <w:sz w:val="18"/>
                <w:szCs w:val="18"/>
              </w:rPr>
              <w:t>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Pr="00943827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</w:t>
            </w:r>
            <w:r w:rsidRPr="00943827">
              <w:rPr>
                <w:sz w:val="18"/>
                <w:szCs w:val="18"/>
              </w:rPr>
              <w:t>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32A" w:rsidRPr="00943827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32A" w:rsidRPr="00943827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Pr="00943827" w:rsidRDefault="0084532A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Pr="00943827" w:rsidRDefault="00EA65F9" w:rsidP="008453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82 496 374,79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Default="0084532A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Default="0084532A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Default="0084532A" w:rsidP="0084532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353"/>
          <w:jc w:val="center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2.1.9.</w:t>
            </w:r>
          </w:p>
        </w:tc>
        <w:tc>
          <w:tcPr>
            <w:tcW w:w="311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Реализация инициативного бюджетирования «Вам решать» («Наши дороги»)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Администрации районов города Нижнего Новгорода, всего, в том числе: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24 369 565,44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69 423 300,76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жилищного фонда, инженерной инфраструктуры и коммунального хозяйства администрации Автозаводского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6 529 858,73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18 565 678,06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563FA7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CE10BE">
              <w:rPr>
                <w:sz w:val="18"/>
                <w:szCs w:val="18"/>
              </w:rPr>
              <w:t>Канавинского</w:t>
            </w:r>
            <w:proofErr w:type="spellEnd"/>
            <w:r w:rsidRPr="00CE10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563FA7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563FA7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3 793 244,89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563FA7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10 784 944,40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563FA7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563FA7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благоустройства и содержания дорог администрации Ленинского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360037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360037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2 157 803,02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6 135 053,87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360037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1 055 110,81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2 999 888,37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CE10BE">
              <w:rPr>
                <w:sz w:val="18"/>
                <w:szCs w:val="18"/>
              </w:rPr>
              <w:t>Приокского</w:t>
            </w:r>
            <w:proofErr w:type="spellEnd"/>
            <w:r w:rsidRPr="00CE10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360037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360037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651 624,83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1 852 672,77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D6547E" w:rsidRDefault="00EA65F9" w:rsidP="00EA65F9">
            <w:pPr>
              <w:ind w:firstLine="0"/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F9" w:rsidRPr="00D6547E" w:rsidRDefault="00EA65F9" w:rsidP="00EA65F9">
            <w:pPr>
              <w:ind w:firstLine="0"/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EF7921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360037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360037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3 074 555,05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8 877 431,81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D6547E" w:rsidRDefault="00EA65F9" w:rsidP="00EA65F9">
            <w:pPr>
              <w:ind w:firstLine="0"/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F9" w:rsidRPr="00D6547E" w:rsidRDefault="00EA65F9" w:rsidP="00EA65F9">
            <w:pPr>
              <w:ind w:firstLine="0"/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EF7921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>
              <w:rPr>
                <w:sz w:val="18"/>
                <w:szCs w:val="18"/>
              </w:rPr>
              <w:t>Сормовского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360037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360037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4 21 736,90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11 977 634,68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35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D6547E" w:rsidRDefault="00EA65F9" w:rsidP="00EA65F9">
            <w:pPr>
              <w:ind w:firstLine="0"/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F9" w:rsidRPr="00D6547E" w:rsidRDefault="00EA65F9" w:rsidP="00EA65F9">
            <w:pPr>
              <w:ind w:firstLine="0"/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EF7921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отдел администрации города Нижнего Новгорода Новинского сельсовета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360037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360037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2 894 631,21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8 229 996,80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360037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2.2.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12 2 02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633384" w:rsidRDefault="00EA65F9" w:rsidP="00EA65F9">
            <w:pPr>
              <w:ind w:firstLine="0"/>
              <w:jc w:val="left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Основное мероприятие. Содержание учреждений, осуществляющих управление дорожным хозяйством (МКУ «Центр лабораторных </w:t>
            </w:r>
            <w:r>
              <w:rPr>
                <w:sz w:val="18"/>
                <w:szCs w:val="18"/>
              </w:rPr>
              <w:t>испытаний</w:t>
            </w:r>
            <w:r w:rsidRPr="0063338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14 245 405,00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115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2.2.1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МКУ </w:t>
            </w:r>
            <w:r w:rsidRPr="00633384">
              <w:rPr>
                <w:sz w:val="18"/>
                <w:szCs w:val="18"/>
              </w:rPr>
              <w:t xml:space="preserve">«Центр лабораторных </w:t>
            </w:r>
            <w:r>
              <w:rPr>
                <w:sz w:val="18"/>
                <w:szCs w:val="18"/>
              </w:rPr>
              <w:t>испытаний</w:t>
            </w:r>
            <w:r w:rsidRPr="00633384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</w:t>
            </w:r>
            <w:r w:rsidRPr="00633384">
              <w:rPr>
                <w:sz w:val="18"/>
                <w:szCs w:val="18"/>
              </w:rPr>
              <w:t>«Центр лабораторных ис</w:t>
            </w:r>
            <w:r>
              <w:rPr>
                <w:sz w:val="18"/>
                <w:szCs w:val="18"/>
              </w:rPr>
              <w:t>пытаний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функционирования МКУ «Центр лабораторных испытаний»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14 245 405,00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44465F">
        <w:trPr>
          <w:trHeight w:val="286"/>
          <w:jc w:val="center"/>
        </w:trPr>
        <w:tc>
          <w:tcPr>
            <w:tcW w:w="10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633384" w:rsidRDefault="00EA65F9" w:rsidP="00EA65F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Задача. Обеспечение комфортными автомобильными дорогами, транспортными развязками, пешеходными переходами и прочим искусственными сооружениями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633384" w:rsidRDefault="00276CD2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357 345 986,88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633384" w:rsidRDefault="00276CD2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757 985 300,00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2.3.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A87AE9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12 2 03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A87AE9" w:rsidRDefault="00EA65F9" w:rsidP="00EA65F9">
            <w:pPr>
              <w:ind w:firstLine="0"/>
              <w:jc w:val="left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Основное мероприятие. Укрепление материально-технической базы дорожного комплекса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422786" w:rsidRDefault="00276CD2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325 012 500,00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A87AE9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10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2.3.1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A87AE9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Приобретение специализированной дорожной техники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Финансовое управление </w:t>
            </w:r>
            <w:proofErr w:type="spellStart"/>
            <w:r w:rsidRPr="00633384">
              <w:rPr>
                <w:sz w:val="18"/>
                <w:szCs w:val="18"/>
              </w:rPr>
              <w:t>КУГИиЗР</w:t>
            </w:r>
            <w:proofErr w:type="spellEnd"/>
          </w:p>
          <w:p w:rsidR="00EA65F9" w:rsidRPr="00A87AE9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Отдел бюджетного учета отчетности </w:t>
            </w:r>
            <w:proofErr w:type="spellStart"/>
            <w:r w:rsidRPr="00633384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A87AE9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A87AE9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A87AE9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Оплата лизинговых платежей по заключенным муниципальным контрактам на поставку специализированной дорожной техники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A87AE9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87AE9">
              <w:rPr>
                <w:sz w:val="18"/>
                <w:szCs w:val="18"/>
              </w:rPr>
              <w:t>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A87AE9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42278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325 012 500,00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A87AE9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F9" w:rsidRPr="00633384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42278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422786">
              <w:rPr>
                <w:sz w:val="18"/>
                <w:szCs w:val="18"/>
              </w:rPr>
              <w:t>2.4.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42278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422786">
              <w:rPr>
                <w:sz w:val="18"/>
                <w:szCs w:val="18"/>
              </w:rPr>
              <w:t>12 2 04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422786" w:rsidRDefault="00EA65F9" w:rsidP="00EA65F9">
            <w:pPr>
              <w:ind w:firstLine="0"/>
              <w:jc w:val="left"/>
              <w:rPr>
                <w:sz w:val="18"/>
                <w:szCs w:val="18"/>
              </w:rPr>
            </w:pPr>
            <w:r w:rsidRPr="00422786">
              <w:rPr>
                <w:sz w:val="18"/>
                <w:szCs w:val="18"/>
              </w:rPr>
              <w:t>Основное мероприятие. Строительство (реконструкции) автомобильных дорог, транспортных развязок, пешеходных переходов и прочих искусственных сооружений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32 333 486,88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CE10BE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757 985 300,00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F9" w:rsidRPr="0042278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4227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F9" w:rsidRPr="0042278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422786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lastRenderedPageBreak/>
              <w:t>2.4.1.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 xml:space="preserve">Строительство автомобильной дорога от ЖК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Анкудиновский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парк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Анкудиновка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Кстовского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района Нижегородской области до участка магистральной улицы районного значения от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Академика Сахарова до Казанского шоссе (МРРД_Г) в Советском районе города Нижнего Новгорода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5636">
              <w:rPr>
                <w:color w:val="000000"/>
                <w:sz w:val="18"/>
                <w:szCs w:val="18"/>
              </w:rPr>
              <w:t xml:space="preserve">МКУ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85636">
              <w:rPr>
                <w:color w:val="000000"/>
                <w:sz w:val="18"/>
                <w:szCs w:val="18"/>
              </w:rPr>
              <w:t>ГУММиД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5F73D5">
              <w:rPr>
                <w:sz w:val="18"/>
                <w:szCs w:val="18"/>
              </w:rPr>
              <w:t>2,58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276CD2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2 472 087,86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95 073 759,53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5F9" w:rsidRPr="0042278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4227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5F9" w:rsidRPr="0042278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422786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2.4.2.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</w:t>
            </w:r>
            <w:r w:rsidRPr="007B2B22">
              <w:rPr>
                <w:color w:val="000000"/>
                <w:sz w:val="18"/>
                <w:szCs w:val="18"/>
              </w:rPr>
              <w:t>онструкция автомобильной доро</w:t>
            </w:r>
            <w:r>
              <w:rPr>
                <w:color w:val="000000"/>
                <w:sz w:val="18"/>
                <w:szCs w:val="18"/>
              </w:rPr>
              <w:t>ги: «</w:t>
            </w:r>
            <w:r w:rsidRPr="007B2B22">
              <w:rPr>
                <w:color w:val="000000"/>
                <w:sz w:val="18"/>
                <w:szCs w:val="18"/>
              </w:rPr>
              <w:t xml:space="preserve">Ул. Маслякова от пл. Горького до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Похвалинского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съезда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52 400,00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5 187 100,00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2.4.3.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Реконструкция автомобильной доро</w:t>
            </w:r>
            <w:r>
              <w:rPr>
                <w:color w:val="000000"/>
                <w:sz w:val="18"/>
                <w:szCs w:val="18"/>
              </w:rPr>
              <w:t>ги: «</w:t>
            </w:r>
            <w:r w:rsidRPr="007B2B22">
              <w:rPr>
                <w:color w:val="000000"/>
                <w:sz w:val="18"/>
                <w:szCs w:val="18"/>
              </w:rPr>
              <w:t xml:space="preserve">Ул. Гоголя от ул. Малая Покровская до дома 7 по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Суетинская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0,66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122 400,00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12 113 400,00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2.4.4.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Реконструкция автомобильной доро</w:t>
            </w:r>
            <w:r>
              <w:rPr>
                <w:color w:val="000000"/>
                <w:sz w:val="18"/>
                <w:szCs w:val="18"/>
              </w:rPr>
              <w:t>ги: «</w:t>
            </w:r>
            <w:r w:rsidRPr="007B2B22">
              <w:rPr>
                <w:color w:val="000000"/>
                <w:sz w:val="18"/>
                <w:szCs w:val="18"/>
              </w:rPr>
              <w:t xml:space="preserve">Ул. Обозная от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ул.М.Покровская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пл. Маслякова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32 000,00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3 164 600,00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2.4.5.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Реконструкция автомобильной доро</w:t>
            </w:r>
            <w:r>
              <w:rPr>
                <w:color w:val="000000"/>
                <w:sz w:val="18"/>
                <w:szCs w:val="18"/>
              </w:rPr>
              <w:t>ги: «</w:t>
            </w:r>
            <w:r w:rsidRPr="007B2B22">
              <w:rPr>
                <w:color w:val="000000"/>
                <w:sz w:val="18"/>
                <w:szCs w:val="18"/>
              </w:rPr>
              <w:t>Ул. Сергиевская от ул. Гоголя до ул. Добролюбова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61 300,00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6 071 500,00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2.4.6.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Реконструкция автомобиль</w:t>
            </w:r>
            <w:r>
              <w:rPr>
                <w:color w:val="000000"/>
                <w:sz w:val="18"/>
                <w:szCs w:val="18"/>
              </w:rPr>
              <w:t>ной дороги «</w:t>
            </w:r>
            <w:r w:rsidRPr="007B2B22">
              <w:rPr>
                <w:color w:val="000000"/>
                <w:sz w:val="18"/>
                <w:szCs w:val="18"/>
              </w:rPr>
              <w:t xml:space="preserve">Проезд от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Верхнепечерская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д.7,9,11 по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Нижнепечерская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в Нижегородском районе города Нижнего Новгорода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0,215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619 709,95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28 210 188,70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2.4.7.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Реконструкция автомобильной доро</w:t>
            </w:r>
            <w:r>
              <w:rPr>
                <w:color w:val="000000"/>
                <w:sz w:val="18"/>
                <w:szCs w:val="18"/>
              </w:rPr>
              <w:t>ги: «</w:t>
            </w:r>
            <w:r w:rsidRPr="007B2B22">
              <w:rPr>
                <w:color w:val="000000"/>
                <w:sz w:val="18"/>
                <w:szCs w:val="18"/>
              </w:rPr>
              <w:t>пер.</w:t>
            </w:r>
            <w:r w:rsidR="00276CD2"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Плотничный от ул.</w:t>
            </w:r>
            <w:r w:rsidR="00276CD2"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Сергиевской до ул.</w:t>
            </w:r>
            <w:r w:rsidR="00276CD2"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Ильинской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130 100,00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12 883 500,00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2.4.8.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Реконструкция автомобильной дорог</w:t>
            </w:r>
            <w:r>
              <w:rPr>
                <w:color w:val="000000"/>
                <w:sz w:val="18"/>
                <w:szCs w:val="18"/>
              </w:rPr>
              <w:t>и: «</w:t>
            </w:r>
            <w:r w:rsidRPr="007B2B22">
              <w:rPr>
                <w:color w:val="000000"/>
                <w:sz w:val="18"/>
                <w:szCs w:val="18"/>
              </w:rPr>
              <w:t>ул.</w:t>
            </w:r>
            <w:r w:rsidR="00276CD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В.Печерская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от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Бринского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ул.</w:t>
            </w:r>
            <w:r w:rsidR="00276CD2"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 xml:space="preserve">Богдановича (с мостом через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Касьяновский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овраг) с лестницами в Нижегородском районе города Нижнего Новгорода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0,315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487 720,65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45 728 820,85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lastRenderedPageBreak/>
              <w:t>2.4.9.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Работы по разработке проектной документации по капитальному ремонту автомобильной дороги 22-401 ОП МГ 2170 «Дамба Гребного канала от АЗС с вертолетной площадкой» на участке от створа канатной дороги до яхт-клуба «Лето» в Нижегородском районе г. Нижнего Новгорода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119 800,00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11 853 400,00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2.4.10.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Реконструкция автомобильной дороги:</w:t>
            </w:r>
            <w:r>
              <w:rPr>
                <w:color w:val="000000"/>
                <w:sz w:val="18"/>
                <w:szCs w:val="18"/>
              </w:rPr>
              <w:t xml:space="preserve"> «</w:t>
            </w:r>
            <w:r w:rsidRPr="007B2B22">
              <w:rPr>
                <w:color w:val="000000"/>
                <w:sz w:val="18"/>
                <w:szCs w:val="18"/>
              </w:rPr>
              <w:t>Ул.</w:t>
            </w:r>
            <w:r w:rsidR="004D32D8"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Ильинская от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ул.</w:t>
            </w:r>
            <w:r w:rsidR="004D32D8"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Добролюбова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573 000,00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56 718 300,00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2.4.11.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 xml:space="preserve">Строительство автомобильной дороги, соединяющей ул. Стрелка и ул. Совнаркомовскую (включая тротуары и стоянки (парковки) транспортных средств) в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Канавинском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районе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г.Нижнего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Новгорода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4D32D8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488 586,40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4D32D8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48 370 000,00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2.4.12.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строительству подъезда №2 от автомобильной дороги 22 ОП МЗ 22Н-0409 к ЖК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7B2B22">
              <w:rPr>
                <w:color w:val="000000"/>
                <w:sz w:val="18"/>
                <w:szCs w:val="18"/>
              </w:rPr>
              <w:t>Окский берег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городе Нижнем Новгороде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4D32D8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1 697 360,92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4D32D8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2 402 300,00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487EFD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487EFD">
              <w:rPr>
                <w:sz w:val="18"/>
                <w:szCs w:val="18"/>
              </w:rPr>
              <w:t>2.4.13.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487EFD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87EFD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капитальному строительству объекта  «Строительство автомобильной дороги соединяющей  улицу Коломенскую и ул. </w:t>
            </w:r>
            <w:proofErr w:type="spellStart"/>
            <w:r w:rsidRPr="00487EFD">
              <w:rPr>
                <w:color w:val="000000"/>
                <w:sz w:val="18"/>
                <w:szCs w:val="18"/>
              </w:rPr>
              <w:t>Толбухина</w:t>
            </w:r>
            <w:proofErr w:type="spellEnd"/>
            <w:r w:rsidRPr="00487EF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4D32D8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4 755 531,66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487EFD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487EFD">
              <w:rPr>
                <w:sz w:val="18"/>
                <w:szCs w:val="18"/>
              </w:rPr>
              <w:t>2.4.14.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487EFD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87EFD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реконструкции автомобильной дороги: «Ул. Кима от ул. </w:t>
            </w:r>
            <w:proofErr w:type="spellStart"/>
            <w:r w:rsidRPr="00487EFD">
              <w:rPr>
                <w:color w:val="000000"/>
                <w:sz w:val="18"/>
                <w:szCs w:val="18"/>
              </w:rPr>
              <w:t>Хальзовский</w:t>
            </w:r>
            <w:proofErr w:type="spellEnd"/>
            <w:r w:rsidRPr="00487EFD">
              <w:rPr>
                <w:color w:val="000000"/>
                <w:sz w:val="18"/>
                <w:szCs w:val="18"/>
              </w:rPr>
              <w:t xml:space="preserve"> до ул. Ясной» в </w:t>
            </w:r>
            <w:proofErr w:type="spellStart"/>
            <w:r w:rsidRPr="00487EFD">
              <w:rPr>
                <w:color w:val="000000"/>
                <w:sz w:val="18"/>
                <w:szCs w:val="18"/>
              </w:rPr>
              <w:t>Сормовском</w:t>
            </w:r>
            <w:proofErr w:type="spellEnd"/>
            <w:r w:rsidRPr="00487EFD">
              <w:rPr>
                <w:color w:val="000000"/>
                <w:sz w:val="18"/>
                <w:szCs w:val="18"/>
              </w:rPr>
              <w:t xml:space="preserve"> районе </w:t>
            </w:r>
            <w:proofErr w:type="spellStart"/>
            <w:r w:rsidRPr="00487EFD">
              <w:rPr>
                <w:color w:val="000000"/>
                <w:sz w:val="18"/>
                <w:szCs w:val="18"/>
              </w:rPr>
              <w:t>г.Нижнего</w:t>
            </w:r>
            <w:proofErr w:type="spellEnd"/>
            <w:r w:rsidRPr="00487EFD">
              <w:rPr>
                <w:color w:val="000000"/>
                <w:sz w:val="18"/>
                <w:szCs w:val="18"/>
              </w:rPr>
              <w:t xml:space="preserve"> Новгорода».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4D32D8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8 589 572,39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18 200 500,00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487EFD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487EFD">
              <w:rPr>
                <w:sz w:val="18"/>
                <w:szCs w:val="18"/>
              </w:rPr>
              <w:t>2.4.15.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487EFD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87EFD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реконструкции дублера </w:t>
            </w:r>
            <w:proofErr w:type="spellStart"/>
            <w:r w:rsidRPr="00487EFD">
              <w:rPr>
                <w:color w:val="000000"/>
                <w:sz w:val="18"/>
                <w:szCs w:val="18"/>
              </w:rPr>
              <w:t>пр.Ленина</w:t>
            </w:r>
            <w:proofErr w:type="spellEnd"/>
            <w:r w:rsidRPr="00487EFD">
              <w:rPr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487EFD">
              <w:rPr>
                <w:color w:val="000000"/>
                <w:sz w:val="18"/>
                <w:szCs w:val="18"/>
              </w:rPr>
              <w:t>ул.Баумана</w:t>
            </w:r>
            <w:proofErr w:type="spellEnd"/>
            <w:r w:rsidRPr="00487EFD">
              <w:rPr>
                <w:color w:val="000000"/>
                <w:sz w:val="18"/>
                <w:szCs w:val="18"/>
              </w:rPr>
              <w:t xml:space="preserve"> и Героя Попова на участке от </w:t>
            </w:r>
            <w:proofErr w:type="spellStart"/>
            <w:r w:rsidRPr="00487EFD">
              <w:rPr>
                <w:color w:val="000000"/>
                <w:sz w:val="18"/>
                <w:szCs w:val="18"/>
              </w:rPr>
              <w:t>Молитовского</w:t>
            </w:r>
            <w:proofErr w:type="spellEnd"/>
            <w:r w:rsidRPr="00487EFD">
              <w:rPr>
                <w:color w:val="000000"/>
                <w:sz w:val="18"/>
                <w:szCs w:val="18"/>
              </w:rPr>
              <w:t xml:space="preserve"> моста до </w:t>
            </w:r>
            <w:proofErr w:type="spellStart"/>
            <w:r w:rsidRPr="00487EFD">
              <w:rPr>
                <w:color w:val="000000"/>
                <w:sz w:val="18"/>
                <w:szCs w:val="18"/>
              </w:rPr>
              <w:t>Мызинского</w:t>
            </w:r>
            <w:proofErr w:type="spellEnd"/>
            <w:r w:rsidRPr="00487EFD">
              <w:rPr>
                <w:color w:val="000000"/>
                <w:sz w:val="18"/>
                <w:szCs w:val="18"/>
              </w:rPr>
              <w:t xml:space="preserve"> моста в Ленинском районе г. Нижнего Новгорода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1 409 400,00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139 535 000,00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lastRenderedPageBreak/>
              <w:t>2.4.16.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 xml:space="preserve">Работы по строительству надземного пешеходного перехода на участке автомобильной дороги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Сорм</w:t>
            </w:r>
            <w:r>
              <w:rPr>
                <w:color w:val="000000"/>
                <w:sz w:val="18"/>
                <w:szCs w:val="18"/>
              </w:rPr>
              <w:t>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шоссе в районе АО ЦНИИ «</w:t>
            </w:r>
            <w:r w:rsidRPr="007B2B22">
              <w:rPr>
                <w:color w:val="000000"/>
                <w:sz w:val="18"/>
                <w:szCs w:val="18"/>
              </w:rPr>
              <w:t>Буревестник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и АО "Нижегородский завод 70-летия Победы"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0,078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090B9E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759 707,07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77 616 690,45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2.4.17.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Работы по разработке проектной документации по строительству автомобильной до</w:t>
            </w:r>
            <w:r>
              <w:rPr>
                <w:color w:val="000000"/>
                <w:sz w:val="18"/>
                <w:szCs w:val="18"/>
              </w:rPr>
              <w:t>рога от ЖК «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Анкудиновский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парк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д.Анкудиновка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Кстовского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района Нижегородской области до участка магистральной улицы районного значения от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ул.Академика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Сахарова до Казанского шоссе (МРРД_Г) в Советском районе города Нижнего Новгорода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090B9E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5 415 748,31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090B9E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41 030 640,47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2.4.18.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Работы по разработке проектной документации по реконструкция автомо</w:t>
            </w:r>
            <w:r>
              <w:rPr>
                <w:color w:val="000000"/>
                <w:sz w:val="18"/>
                <w:szCs w:val="18"/>
              </w:rPr>
              <w:t>бильной дороги: «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пер.Плотничный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от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ул.Сергиевской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ул.Ильинской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284 743,20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2.4.19.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строительству надземного пешеходного перехода на участке автомобильной дороги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Сормовско</w:t>
            </w:r>
            <w:r>
              <w:rPr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шоссе в районе АО ЦНИИ «</w:t>
            </w:r>
            <w:r w:rsidRPr="007B2B22">
              <w:rPr>
                <w:color w:val="000000"/>
                <w:sz w:val="18"/>
                <w:szCs w:val="18"/>
              </w:rPr>
              <w:t>Буревестник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и АО "Нижегородский завод 70-летия Победы"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090B9E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423 501,98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2.4.20.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Строительство дороги в ЖК Торпедо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1,338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55579">
              <w:rPr>
                <w:sz w:val="18"/>
                <w:szCs w:val="18"/>
              </w:rPr>
              <w:t>85 000,00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2.4.21.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строительству автомобильной дороги, соединяющей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ул.Стрелка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ул.Совнаркомовскую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(включая тротуары и стоянки (парковки) транспортных средств) в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Канавинском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районе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г.Нижнего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Новгорода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090B9E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134 793,62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090B9E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2 100 00</w:t>
            </w:r>
            <w:r w:rsidR="00EA65F9"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2.4.22.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реконструкции автомобильной дороги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7B2B22">
              <w:rPr>
                <w:color w:val="000000"/>
                <w:sz w:val="18"/>
                <w:szCs w:val="18"/>
              </w:rPr>
              <w:t xml:space="preserve">Проезд от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Верхнепечерская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д.7,9,11 по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Нижнепечерская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в Нижегородском районе города Нижнего Новгорода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285 076,63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2.4.23.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Работы по разработке проектной документации по реконструкции автомобильной дороги:</w:t>
            </w:r>
            <w:r>
              <w:rPr>
                <w:color w:val="000000"/>
                <w:sz w:val="18"/>
                <w:szCs w:val="18"/>
              </w:rPr>
              <w:t xml:space="preserve"> «</w:t>
            </w:r>
            <w:r w:rsidRPr="007B2B22">
              <w:rPr>
                <w:color w:val="000000"/>
                <w:sz w:val="18"/>
                <w:szCs w:val="18"/>
              </w:rPr>
              <w:t>ул.</w:t>
            </w:r>
            <w:r w:rsidR="00CE10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В.Печерская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от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Бринского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ул.</w:t>
            </w:r>
            <w:r w:rsidR="00CE10BE"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 xml:space="preserve">Богдановича (с мостом через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Касьяновский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овраг) с лестницами в Нижегородском районе города Нижнего Новгорода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090B9E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1 348 197,85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2.4.24.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Работы по разработке проектной документации по реконструкции автомо</w:t>
            </w:r>
            <w:r>
              <w:rPr>
                <w:color w:val="000000"/>
                <w:sz w:val="18"/>
                <w:szCs w:val="18"/>
              </w:rPr>
              <w:t>бильной дороги: «</w:t>
            </w:r>
            <w:r w:rsidRPr="007B2B22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Ильинская от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Добролюбова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437 152,80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EA65F9" w:rsidRPr="00633384" w:rsidTr="006F4CD9">
        <w:trPr>
          <w:trHeight w:val="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2.4.25.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Работы по разработке проектной документации по строительству дублера пр.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Ленина на участке от ул. Советской до ул. Баумана в г. Нижнего Новгорода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Default="00EA65F9" w:rsidP="00EA65F9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F9" w:rsidRPr="00385636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7B2B22" w:rsidRDefault="00EA65F9" w:rsidP="00EA65F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30 000 000,00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9" w:rsidRPr="003823FB" w:rsidRDefault="00EA65F9" w:rsidP="00EA65F9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090B9E" w:rsidRPr="00633384" w:rsidTr="006F4CD9">
        <w:trPr>
          <w:trHeight w:val="119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2.4.26.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9E" w:rsidRPr="007B2B22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Работы по разработке проектной документации на строительство участка автомобильной дороги общего пользования местного значения города Нижнего Новгорода</w:t>
            </w:r>
            <w:r>
              <w:rPr>
                <w:sz w:val="18"/>
                <w:szCs w:val="18"/>
              </w:rPr>
              <w:t xml:space="preserve"> «</w:t>
            </w:r>
            <w:r w:rsidRPr="007B2B22">
              <w:rPr>
                <w:sz w:val="18"/>
                <w:szCs w:val="18"/>
              </w:rPr>
              <w:t>от ул.</w:t>
            </w:r>
            <w:r>
              <w:rPr>
                <w:sz w:val="18"/>
                <w:szCs w:val="18"/>
              </w:rPr>
              <w:t xml:space="preserve"> </w:t>
            </w:r>
            <w:r w:rsidRPr="007B2B22">
              <w:rPr>
                <w:sz w:val="18"/>
                <w:szCs w:val="18"/>
              </w:rPr>
              <w:t>Академика Сахарова до пересечения с ул.</w:t>
            </w:r>
            <w:r>
              <w:rPr>
                <w:sz w:val="18"/>
                <w:szCs w:val="18"/>
              </w:rPr>
              <w:t xml:space="preserve"> </w:t>
            </w:r>
            <w:r w:rsidRPr="007B2B22">
              <w:rPr>
                <w:sz w:val="18"/>
                <w:szCs w:val="18"/>
              </w:rPr>
              <w:t xml:space="preserve">Генерала </w:t>
            </w:r>
            <w:proofErr w:type="spellStart"/>
            <w:r w:rsidRPr="007B2B22">
              <w:rPr>
                <w:sz w:val="18"/>
                <w:szCs w:val="18"/>
              </w:rPr>
              <w:t>Ивлиева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Default="00090B9E" w:rsidP="00090B9E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385636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385636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7B2B22" w:rsidRDefault="00090B9E" w:rsidP="00090B9E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7B2B22" w:rsidRDefault="00090B9E" w:rsidP="00090B9E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7B2B22" w:rsidRDefault="00090B9E" w:rsidP="00090B9E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7B2B22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509 995,55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7B2B22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18 908 995,64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3823FB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3823FB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090B9E" w:rsidRPr="00633384" w:rsidTr="006F4CD9">
        <w:trPr>
          <w:trHeight w:val="119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2.4.27.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9E" w:rsidRPr="007B2B22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участка автомобильной дороги общего пользования местного значения города Нижнего Новгорода «от. Ул. Академика Сахарова до пересечения с ул. Генерала </w:t>
            </w:r>
            <w:proofErr w:type="spellStart"/>
            <w:r>
              <w:rPr>
                <w:sz w:val="18"/>
                <w:szCs w:val="18"/>
              </w:rPr>
              <w:t>Ивлиева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Default="00090B9E" w:rsidP="00090B9E">
            <w:pPr>
              <w:ind w:firstLine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385636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385636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7B2B22" w:rsidRDefault="00090B9E" w:rsidP="00090B9E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7B2B22" w:rsidRDefault="00090B9E" w:rsidP="00090B9E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7B2B22" w:rsidRDefault="00090B9E" w:rsidP="00090B9E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7B2B22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1 038 600,04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7B2B22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102 816 604,36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3823FB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3823FB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90B9E" w:rsidRPr="00633384" w:rsidTr="0044465F">
        <w:trPr>
          <w:trHeight w:val="151"/>
          <w:jc w:val="center"/>
        </w:trPr>
        <w:tc>
          <w:tcPr>
            <w:tcW w:w="10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385636" w:rsidRDefault="00090B9E" w:rsidP="00090B9E">
            <w:pPr>
              <w:ind w:firstLine="0"/>
              <w:jc w:val="left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Задача. Обеспечение транспортной безопасности объектов транспортной инфраструктуры (мостовых сооружений)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81 390 903,08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90B9E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2.5.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12 2 05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left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Обеспечение антитеррористической защищенности и охраны объектов транспортной инфраструктуры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81 390 903,08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90B9E" w:rsidRPr="00633384" w:rsidTr="006F4CD9">
        <w:trPr>
          <w:trHeight w:val="93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lastRenderedPageBreak/>
              <w:t>2.5.1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(охрана) объектов транспортной инфраструктуры (мостов) от актов незаконного вмешательства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Сектор искусственных сооружений департамента транспорта и дорожного хозяйства администрации города Нижнего Новгорода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Охраняемые мосты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46 695 064,68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90B9E" w:rsidRPr="00633384" w:rsidTr="006F4CD9">
        <w:trPr>
          <w:trHeight w:val="93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2.5.2.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9E" w:rsidRPr="007B2B22" w:rsidRDefault="00090B9E" w:rsidP="00090B9E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Приобретение и монтаж систем видеонаблюдения на мостах города Нижнего Новгорода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7B2B22" w:rsidRDefault="00090B9E" w:rsidP="00090B9E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Отдел искусственных сооружений департамента транспорта и дорожного хозяйства администрации города Нижнего Новгорода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7B2B22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7B2B22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7B2B22" w:rsidRDefault="00090B9E" w:rsidP="00090B9E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работ по приобретению и монтажу систем видеонаблюдения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7B2B22" w:rsidRDefault="00090B9E" w:rsidP="00090B9E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7B2B22" w:rsidRDefault="00090B9E" w:rsidP="00090B9E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34 695 838,40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90B9E" w:rsidRPr="00633384" w:rsidTr="0044465F">
        <w:trPr>
          <w:trHeight w:val="304"/>
          <w:jc w:val="center"/>
        </w:trPr>
        <w:tc>
          <w:tcPr>
            <w:tcW w:w="10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Задача. Обеспечение содержания дорожной сети города, автомобильных дорог и искусственных дорожных сооружений на уровне, соответствующем нормативным  требованиям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2 111 058 398,17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2 287 650 100,00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367 302 900,00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90B9E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2.6.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12 2 06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left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Материально-техническое обеспечение организации дорожного движения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304 117 465,11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90B9E" w:rsidRPr="00633384" w:rsidTr="006F4CD9">
        <w:trPr>
          <w:trHeight w:val="531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2.6.1.</w:t>
            </w:r>
          </w:p>
        </w:tc>
        <w:tc>
          <w:tcPr>
            <w:tcW w:w="31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и техническое обслуживание технических средств дорожного комплекса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«СМЭУ»)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Техническое обслуживание дорожных знаков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33 934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291 324 545,11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90B9E" w:rsidRPr="00633384" w:rsidTr="006F4CD9">
        <w:trPr>
          <w:trHeight w:val="347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Техническое обслуживание светофорных объектов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90B9E" w:rsidRPr="00633384" w:rsidTr="006F4CD9">
        <w:trPr>
          <w:trHeight w:val="313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тыс.м</w:t>
            </w:r>
            <w:r w:rsidRPr="003D59C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191 400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90B9E" w:rsidRPr="00633384" w:rsidTr="006F4CD9">
        <w:trPr>
          <w:trHeight w:val="93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2.6.2.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дорожного комплекса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«СМЭУ»)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специализированной дорожной техники и транспортных средств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10 494 000,00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90B9E" w:rsidRPr="00633384" w:rsidTr="006F4CD9">
        <w:trPr>
          <w:trHeight w:val="934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2.6.3</w:t>
            </w:r>
          </w:p>
        </w:tc>
        <w:tc>
          <w:tcPr>
            <w:tcW w:w="31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технических средств организации движения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Выполнение работ </w:t>
            </w:r>
            <w:r w:rsidR="00EC3DBE">
              <w:rPr>
                <w:color w:val="000000"/>
                <w:sz w:val="18"/>
                <w:szCs w:val="18"/>
              </w:rPr>
              <w:t>по разработке проектно-сметной документации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EC3DB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EC3D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898 000,00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90B9E" w:rsidRPr="00633384" w:rsidTr="006F4CD9">
        <w:trPr>
          <w:trHeight w:val="934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9E" w:rsidRDefault="00090B9E" w:rsidP="00090B9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Default="00090B9E" w:rsidP="00090B9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D61E45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Работы по проектированию модернизации светофорных объектов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D61E45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D61E45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1 000 920,00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90B9E" w:rsidRPr="00633384" w:rsidTr="006F4CD9">
        <w:trPr>
          <w:trHeight w:val="934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9E" w:rsidRDefault="00090B9E" w:rsidP="00090B9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Default="00090B9E" w:rsidP="00090B9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D61E45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Научно-исследователь</w:t>
            </w:r>
            <w:r>
              <w:rPr>
                <w:sz w:val="18"/>
                <w:szCs w:val="18"/>
              </w:rPr>
              <w:t>ская работа по теме: «</w:t>
            </w:r>
            <w:r w:rsidRPr="00D61E45">
              <w:rPr>
                <w:sz w:val="18"/>
                <w:szCs w:val="18"/>
              </w:rPr>
              <w:t>Актуализация Программы комплексного развития транспортной инфраструктуры муниципального образования город Нижний Новгород на 2019 - 2023 годы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D61E45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D61E45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400 000,00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90B9E" w:rsidRPr="00633384" w:rsidTr="00F552FA">
        <w:trPr>
          <w:trHeight w:val="455"/>
          <w:jc w:val="center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</w:t>
            </w:r>
          </w:p>
        </w:tc>
        <w:tc>
          <w:tcPr>
            <w:tcW w:w="15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0B9E" w:rsidRDefault="00090B9E" w:rsidP="00090B9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12 2 07 00000</w:t>
            </w:r>
          </w:p>
        </w:tc>
        <w:tc>
          <w:tcPr>
            <w:tcW w:w="84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0B9E" w:rsidRPr="00D61E45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мероприятие. Предоставление субсидий в целях повышения безопасности дорожного движения и уровня комфорта пассажиров городского наземного транспорта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11 836 795,18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90B9E" w:rsidRPr="00633384" w:rsidTr="006F4CD9">
        <w:trPr>
          <w:trHeight w:val="934"/>
          <w:jc w:val="center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2.7.1.</w:t>
            </w:r>
          </w:p>
        </w:tc>
        <w:tc>
          <w:tcPr>
            <w:tcW w:w="31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0B9E" w:rsidRDefault="00090B9E" w:rsidP="00090B9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финансовое обеспечение затрат по восстановлению линий электропередачи и волоконно-оптической связи остановочных павильонов с конструктивно связанными мультимедийными табло вывода информации  города Нижнего Новгорода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B9E" w:rsidRDefault="00090B9E" w:rsidP="00090B9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01.04.2023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D61E45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остановочных павильонов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D61E45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D61E45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11 836 795,18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90B9E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8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12 2 08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left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Выполнение работ по капитальному ремонту, ремонту, содержанию автомобильных дорог общего пользования местного значения и инженерных сооружений на территории Новинского сельсовета города Нижнего Новгорода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55 473 775,47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90B9E" w:rsidRPr="00633384" w:rsidTr="006F4CD9">
        <w:trPr>
          <w:trHeight w:val="93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8</w:t>
            </w:r>
            <w:r w:rsidRPr="00633384">
              <w:rPr>
                <w:sz w:val="18"/>
                <w:szCs w:val="18"/>
              </w:rPr>
              <w:t>.1.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задание на выполнение работ по содержанию автомобильных дорог общего пользования местного значения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«ОКА»)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D61E45" w:rsidRDefault="00090B9E" w:rsidP="00090B9E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D61E45" w:rsidRDefault="00090B9E" w:rsidP="00090B9E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D61E45" w:rsidRDefault="00090B9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64,90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35 055 586,28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E" w:rsidRPr="00CE10BE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9E" w:rsidRPr="00633384" w:rsidRDefault="00090B9E" w:rsidP="00090B9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EC3DBE" w:rsidRPr="00633384" w:rsidTr="00BF568B">
        <w:trPr>
          <w:trHeight w:val="93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090B9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2.8.2.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E" w:rsidRPr="00D61E45" w:rsidRDefault="00EC3DB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 xml:space="preserve">Ремонт асфальтобетонного покрытия автомобильной дороги ул. Горская д. </w:t>
            </w:r>
            <w:proofErr w:type="spellStart"/>
            <w:r w:rsidRPr="00D61E45">
              <w:rPr>
                <w:sz w:val="18"/>
                <w:szCs w:val="18"/>
              </w:rPr>
              <w:t>Кусаковка</w:t>
            </w:r>
            <w:proofErr w:type="spellEnd"/>
            <w:r w:rsidRPr="00D61E45">
              <w:rPr>
                <w:sz w:val="18"/>
                <w:szCs w:val="18"/>
              </w:rPr>
              <w:t xml:space="preserve"> на территории сельского поселения Новинский сельсовет городского округа город Нижний Новгород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D61E45" w:rsidRDefault="00EC3DB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«ОКА»)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D61E45" w:rsidRDefault="00EC3DB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D61E45" w:rsidRDefault="00EC3DB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D61E45" w:rsidRDefault="00EC3DB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Площадь покрытия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D61E45" w:rsidRDefault="00EC3DBE" w:rsidP="00090B9E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тыс. м</w:t>
            </w:r>
            <w:r w:rsidRPr="00D61E45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D61E45" w:rsidRDefault="00EC3DB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3,50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DBE" w:rsidRPr="00CE10BE" w:rsidRDefault="00EC3DB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20 418 189,19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DBE" w:rsidRPr="00CE10BE" w:rsidRDefault="00EC3DB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BE" w:rsidRPr="00CE10BE" w:rsidRDefault="00EC3DB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BE" w:rsidRPr="00D61E45" w:rsidRDefault="00EC3DBE" w:rsidP="00090B9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0,00</w:t>
            </w:r>
          </w:p>
        </w:tc>
      </w:tr>
      <w:tr w:rsidR="00EC3DBE" w:rsidRPr="00633384" w:rsidTr="00BF568B">
        <w:trPr>
          <w:trHeight w:val="93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2.8.3.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E" w:rsidRPr="00D61E45" w:rsidRDefault="00EC3DBE" w:rsidP="00EC3DB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асфальтобетонного покрытия подъезда к </w:t>
            </w:r>
            <w:proofErr w:type="spellStart"/>
            <w:r>
              <w:rPr>
                <w:sz w:val="18"/>
                <w:szCs w:val="18"/>
              </w:rPr>
              <w:t>д.Кусаковка</w:t>
            </w:r>
            <w:proofErr w:type="spellEnd"/>
            <w:r>
              <w:rPr>
                <w:sz w:val="18"/>
                <w:szCs w:val="18"/>
              </w:rPr>
              <w:t xml:space="preserve"> на территории с/с Новинский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D61E45" w:rsidRDefault="00EC3DBE" w:rsidP="00EC3DB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«ОКА»)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D61E45" w:rsidRDefault="00EC3DBE" w:rsidP="00EC3DB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D61E45" w:rsidRDefault="00EC3DBE" w:rsidP="00EC3DB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D61E45" w:rsidRDefault="00EC3DBE" w:rsidP="00EC3DB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Площадь покрытия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D61E45" w:rsidRDefault="00EC3DBE" w:rsidP="00EC3DBE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тыс. м</w:t>
            </w:r>
            <w:r w:rsidRPr="00D61E45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D61E45" w:rsidRDefault="00EC3DBE" w:rsidP="00EC3DB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CE10BE" w:rsidRDefault="00EC3DBE" w:rsidP="00EC3DB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CE10BE" w:rsidRDefault="00EC3DBE" w:rsidP="00EC3DB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CE10BE" w:rsidRDefault="00EC3DBE" w:rsidP="00EC3DB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D61E45" w:rsidRDefault="00EC3DBE" w:rsidP="00EC3DB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C3DBE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.9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12 2 09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left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Освещение города Нижнего Новгорода сетями городского наружного освещения, находящимися в муниципальной собственности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CE10BE" w:rsidRDefault="00BD5AD1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63 579 506,33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CE10BE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BE" w:rsidRPr="00CE10BE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EC3DBE" w:rsidRPr="00633384" w:rsidTr="006F4CD9">
        <w:trPr>
          <w:trHeight w:val="45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  <w:r w:rsidRPr="00633384">
              <w:rPr>
                <w:sz w:val="18"/>
                <w:szCs w:val="18"/>
              </w:rPr>
              <w:t>.1.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оплате электроэнергии, потребляемой сетями городского наружного освещения, находящимися в муниципальной собственности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эксплуатации инженерной инфраструктуры/ Финансово-экономический отдел департамента жилья и инженерной инфраструктуру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 горения от всех сетей наружного освещения, находящихся в муниципальной собственности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CE10BE" w:rsidRDefault="00BD5AD1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63 579 506,33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CE10BE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BE" w:rsidRPr="00CE10BE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EC3DBE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10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12 2 10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left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Содержание учреждений, осуществляющих управление дорожным хозяйством (МКУ «ЦОДД</w:t>
            </w:r>
            <w:r>
              <w:rPr>
                <w:sz w:val="18"/>
                <w:szCs w:val="18"/>
              </w:rPr>
              <w:t>»</w:t>
            </w:r>
            <w:r w:rsidRPr="00633384">
              <w:rPr>
                <w:sz w:val="18"/>
                <w:szCs w:val="18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CE10BE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70 362 681,00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CE10BE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BE" w:rsidRPr="00CE10BE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EC3DBE" w:rsidRPr="00633384" w:rsidTr="006F4CD9">
        <w:trPr>
          <w:trHeight w:val="93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10</w:t>
            </w:r>
            <w:r w:rsidRPr="00633384">
              <w:rPr>
                <w:sz w:val="18"/>
                <w:szCs w:val="18"/>
              </w:rPr>
              <w:t>.1.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МКУ «ЦОДД»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функционирования МКУ «ЦОДД»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CE10BE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70 362 681,00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CE10BE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BE" w:rsidRPr="00CE10BE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EC3DBE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12 2 12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left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в исторической части Нижегородского района города Нижнего Новгорода</w:t>
            </w:r>
            <w:r>
              <w:rPr>
                <w:sz w:val="18"/>
                <w:szCs w:val="18"/>
              </w:rPr>
              <w:t xml:space="preserve"> МБУ «Центр»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CE10BE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333 263 000,00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CE10BE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254 481 700,00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BE" w:rsidRPr="00CE10BE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EC3DBE" w:rsidRPr="00633384" w:rsidTr="006F4CD9">
        <w:trPr>
          <w:trHeight w:val="93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1</w:t>
            </w:r>
            <w:r w:rsidRPr="00633384">
              <w:rPr>
                <w:sz w:val="18"/>
                <w:szCs w:val="18"/>
              </w:rPr>
              <w:t>.1.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задание на выполнение работ по содержанию автомобильных дорог общего пользования местного значения МБУ «Центр»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«Центр»)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D61E45" w:rsidRDefault="00EC3DBE" w:rsidP="00EC3DBE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D61E45" w:rsidRDefault="00EC3DBE" w:rsidP="00EC3DBE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D61E45" w:rsidRDefault="00EC3DBE" w:rsidP="00EC3DBE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207,52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CE10BE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333 263 000,00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BE" w:rsidRPr="00CE10BE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254 481 700,00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BE" w:rsidRPr="00CE10BE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BE" w:rsidRPr="00633384" w:rsidRDefault="00EC3DBE" w:rsidP="00EC3DBE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93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2.11.2.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1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приобретение основных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«Центр»)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600 000,00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2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12 2 13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left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Содержание учреждений, осуществляющих управление дорожным хозяйством (МКУ «</w:t>
            </w:r>
            <w:proofErr w:type="spellStart"/>
            <w:r w:rsidRPr="00633384">
              <w:rPr>
                <w:sz w:val="18"/>
                <w:szCs w:val="18"/>
              </w:rPr>
              <w:t>ГУММиД</w:t>
            </w:r>
            <w:proofErr w:type="spellEnd"/>
            <w:r w:rsidRPr="00633384">
              <w:rPr>
                <w:sz w:val="18"/>
                <w:szCs w:val="18"/>
              </w:rPr>
              <w:t>»)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129 789 246,24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7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2</w:t>
            </w:r>
            <w:r w:rsidRPr="00633384">
              <w:rPr>
                <w:sz w:val="18"/>
                <w:szCs w:val="18"/>
              </w:rPr>
              <w:t>.1.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МКУ «</w:t>
            </w:r>
            <w:proofErr w:type="spellStart"/>
            <w:r>
              <w:rPr>
                <w:color w:val="000000"/>
                <w:sz w:val="18"/>
                <w:szCs w:val="18"/>
              </w:rPr>
              <w:t>ГУММиД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</w:t>
            </w:r>
            <w:proofErr w:type="spellStart"/>
            <w:r>
              <w:rPr>
                <w:color w:val="000000"/>
                <w:sz w:val="18"/>
                <w:szCs w:val="18"/>
              </w:rPr>
              <w:t>ГУММиД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функционирования МКУ «</w:t>
            </w:r>
            <w:proofErr w:type="spellStart"/>
            <w:r>
              <w:rPr>
                <w:color w:val="000000"/>
                <w:sz w:val="18"/>
                <w:szCs w:val="18"/>
              </w:rPr>
              <w:t>ГУММиД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129 789 246,24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3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12 2 14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left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города Нижнего Новгорода МБУ «Стрелка»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212 826 447,22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117 450 000,00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93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3</w:t>
            </w:r>
            <w:r w:rsidRPr="0063338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задание на выполнение работ по содержанию автомобильных дорог общего пользования местного значения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«Стрелка»)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194,29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200 722 001,01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117 450 000,00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93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2.13.2.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1" w:rsidRPr="001B676D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Расходы на проведение мероприятий по реорганизации или ликвидации учреждения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«Стрелка»)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Погашение задолженности в порядке правопреемства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11 504 446,21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93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2.13.3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приобретение основных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«Стрелка»)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600 000,00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4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12 2 15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left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города Нижнего Новгорода МБУ «Дорожник»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135 867 668,56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93 072 800,00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BD5AD1" w:rsidRPr="00633384" w:rsidTr="00BD5AD1">
        <w:trPr>
          <w:trHeight w:val="59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4</w:t>
            </w:r>
            <w:r w:rsidRPr="0063338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задание на выполнение работ по содержанию автомобильных дорог общего пользования местного значения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</w:t>
            </w:r>
            <w:r>
              <w:rPr>
                <w:color w:val="000000"/>
                <w:sz w:val="18"/>
                <w:szCs w:val="18"/>
              </w:rPr>
              <w:lastRenderedPageBreak/>
              <w:t>страции города Нижнего Новгорода (МБУ «Дорожник»)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lastRenderedPageBreak/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241,838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134 350 100,00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93 072 800,00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93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2.14.2.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1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Расходы на проведение мероприятий по реорганизации или ликвидации учреждения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«Дорожник»)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Погашение задолженности в порядке правопреемства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1 517 568,56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5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12 2 16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left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города Нижнего Новгорода МБУ «РЭД»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757 443 342,06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456 995 500,00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93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5</w:t>
            </w:r>
            <w:r w:rsidRPr="0063338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задание на выполнение работ по содержанию автомобильных дорог общего пользования местного значения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«РЭД»)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812,35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664 842 060,50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456 995 500,00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31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2.15.2.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Расходы на проведение мероприятий по реорганизации или ликвидации учреждения</w:t>
            </w:r>
          </w:p>
          <w:p w:rsidR="00BD5AD1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«РЭД»)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Погашение задолженности в порядке правопреемства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54 001 281,56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31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2.15.2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приобретение основных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«РЭД»)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38 600 000,00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CE10BE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D5AD1" w:rsidRPr="00BA4BFE" w:rsidTr="006F4CD9">
        <w:trPr>
          <w:trHeight w:val="1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BA4BF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6</w:t>
            </w:r>
            <w:r w:rsidRPr="00BA4BFE"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491F1C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 xml:space="preserve">12 2 </w:t>
            </w:r>
            <w:r w:rsidRPr="00BA4BFE">
              <w:rPr>
                <w:sz w:val="18"/>
                <w:szCs w:val="18"/>
                <w:lang w:val="en-US"/>
              </w:rPr>
              <w:t>F1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BA4BFE" w:rsidRDefault="00BD5AD1" w:rsidP="00BD5AD1">
            <w:pPr>
              <w:ind w:firstLine="0"/>
              <w:jc w:val="left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Основное мероприятие. Реализация федерального проекта «Жилье»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BA4BF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3 826 100,00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BA4BFE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316 863 200,00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D1" w:rsidRPr="00BA4BF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367 302 900</w:t>
            </w:r>
            <w:r w:rsidRPr="00BA4BFE">
              <w:rPr>
                <w:sz w:val="18"/>
                <w:szCs w:val="18"/>
              </w:rPr>
              <w:t>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D1" w:rsidRPr="00BA4BF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0,00</w:t>
            </w:r>
          </w:p>
        </w:tc>
      </w:tr>
      <w:tr w:rsidR="00BD5AD1" w:rsidRPr="00BA4BFE" w:rsidTr="000F5FE3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BA4BF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6</w:t>
            </w:r>
            <w:r w:rsidRPr="00BA4BFE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D1" w:rsidRPr="00BA4BF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 xml:space="preserve">Строительство участка автомобильной дороги общего пользования местного значения города Нижнего Новгорода «от ул. Академика Сахарова до пересечения с ул. Генерала </w:t>
            </w:r>
            <w:proofErr w:type="spellStart"/>
            <w:r w:rsidRPr="00BA4BFE">
              <w:rPr>
                <w:sz w:val="18"/>
                <w:szCs w:val="18"/>
              </w:rPr>
              <w:t>Ивлиева</w:t>
            </w:r>
            <w:proofErr w:type="spellEnd"/>
            <w:r w:rsidRPr="00BA4BFE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BA4BF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BA4BFE">
              <w:rPr>
                <w:color w:val="000000"/>
                <w:sz w:val="18"/>
                <w:szCs w:val="18"/>
              </w:rPr>
              <w:t xml:space="preserve">МКУ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BA4BFE">
              <w:rPr>
                <w:color w:val="000000"/>
                <w:sz w:val="18"/>
                <w:szCs w:val="18"/>
              </w:rPr>
              <w:t>ГУММиД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BA4BF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BA4BF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D61E45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2 211 774,86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D61E45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307 753 030,66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D61E45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212 328 826,23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D1" w:rsidRPr="00BA4BF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0,00</w:t>
            </w:r>
          </w:p>
        </w:tc>
      </w:tr>
      <w:tr w:rsidR="00BD5AD1" w:rsidRPr="00BA4BFE" w:rsidTr="000F5FE3">
        <w:trPr>
          <w:trHeight w:val="137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BA4BF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2.16.2.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D1" w:rsidRPr="00BA4BFE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Работы по разработке проектной документации на строительство участка автомобильной дороги общего пользования местного значения города Нижнего Новгорода «от ул.</w:t>
            </w:r>
            <w:r w:rsidR="000F5FE3">
              <w:rPr>
                <w:sz w:val="18"/>
                <w:szCs w:val="18"/>
              </w:rPr>
              <w:t xml:space="preserve"> </w:t>
            </w:r>
            <w:r w:rsidRPr="00D61E45">
              <w:rPr>
                <w:sz w:val="18"/>
                <w:szCs w:val="18"/>
              </w:rPr>
              <w:t>Академика Сахарова до пересечения с ул.</w:t>
            </w:r>
            <w:r w:rsidR="000F5FE3">
              <w:rPr>
                <w:sz w:val="18"/>
                <w:szCs w:val="18"/>
              </w:rPr>
              <w:t xml:space="preserve"> </w:t>
            </w:r>
            <w:r w:rsidRPr="00D61E45">
              <w:rPr>
                <w:sz w:val="18"/>
                <w:szCs w:val="18"/>
              </w:rPr>
              <w:t xml:space="preserve">Генерала </w:t>
            </w:r>
            <w:proofErr w:type="spellStart"/>
            <w:r w:rsidRPr="00D61E45">
              <w:rPr>
                <w:sz w:val="18"/>
                <w:szCs w:val="18"/>
              </w:rPr>
              <w:t>Ивлиева</w:t>
            </w:r>
            <w:proofErr w:type="spellEnd"/>
            <w:r w:rsidRPr="00D61E45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BA4BF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BA4BFE">
              <w:rPr>
                <w:color w:val="000000"/>
                <w:sz w:val="18"/>
                <w:szCs w:val="18"/>
              </w:rPr>
              <w:t xml:space="preserve">МКУ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BA4BFE">
              <w:rPr>
                <w:color w:val="000000"/>
                <w:sz w:val="18"/>
                <w:szCs w:val="18"/>
              </w:rPr>
              <w:t>ГУММиД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BA4BF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BA4BF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D1" w:rsidRPr="00D61E45" w:rsidRDefault="00BD5AD1" w:rsidP="00BD5AD1">
            <w:pPr>
              <w:ind w:firstLine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D61E45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1 614 325,14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D61E45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9 110 169,34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D61E45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154 974 073,77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D1" w:rsidRPr="00BA4BF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D5AD1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8B687D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7</w:t>
            </w:r>
            <w:r w:rsidRPr="008B687D">
              <w:rPr>
                <w:sz w:val="18"/>
                <w:szCs w:val="18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D1" w:rsidRPr="008B687D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 xml:space="preserve">12 2 </w:t>
            </w:r>
            <w:r w:rsidRPr="008B687D">
              <w:rPr>
                <w:sz w:val="18"/>
                <w:szCs w:val="18"/>
                <w:lang w:val="en-US"/>
              </w:rPr>
              <w:t>R1</w:t>
            </w:r>
            <w:r w:rsidRPr="008B687D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D1" w:rsidRPr="008B687D" w:rsidRDefault="00BD5AD1" w:rsidP="00BD5AD1">
            <w:pPr>
              <w:ind w:firstLine="0"/>
              <w:jc w:val="left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Основное мероприятие</w:t>
            </w:r>
            <w:r w:rsidRPr="008B687D">
              <w:rPr>
                <w:sz w:val="12"/>
                <w:szCs w:val="18"/>
              </w:rPr>
              <w:t xml:space="preserve">. </w:t>
            </w:r>
            <w:r w:rsidRPr="008B687D">
              <w:rPr>
                <w:sz w:val="18"/>
              </w:rPr>
              <w:t>Р</w:t>
            </w:r>
            <w:r>
              <w:rPr>
                <w:sz w:val="18"/>
              </w:rPr>
              <w:t>еализация федерального проекта «</w:t>
            </w:r>
            <w:r w:rsidRPr="008B687D">
              <w:rPr>
                <w:sz w:val="18"/>
              </w:rPr>
              <w:t>Региональная и местная дорожная сеть»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30 000 000,00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CE10B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900 000 000,00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BA4BF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BA4BFE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F5FE3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7</w:t>
            </w:r>
            <w:r w:rsidRPr="002E0C90">
              <w:rPr>
                <w:sz w:val="18"/>
                <w:szCs w:val="18"/>
              </w:rPr>
              <w:t>.1.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 xml:space="preserve">Ул. </w:t>
            </w:r>
            <w:proofErr w:type="spellStart"/>
            <w:r w:rsidRPr="002E0C90">
              <w:rPr>
                <w:sz w:val="18"/>
                <w:szCs w:val="18"/>
              </w:rPr>
              <w:t>Строкина</w:t>
            </w:r>
            <w:proofErr w:type="spellEnd"/>
            <w:r w:rsidRPr="002E0C90">
              <w:rPr>
                <w:sz w:val="18"/>
                <w:szCs w:val="18"/>
              </w:rPr>
              <w:t xml:space="preserve"> от ул. Плотникова до ул. Комсомольская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BA4BFE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BA4BFE">
              <w:rPr>
                <w:color w:val="000000"/>
                <w:sz w:val="18"/>
                <w:szCs w:val="18"/>
              </w:rPr>
              <w:t xml:space="preserve">МКУ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BA4BFE">
              <w:rPr>
                <w:color w:val="000000"/>
                <w:sz w:val="18"/>
                <w:szCs w:val="18"/>
              </w:rPr>
              <w:t>ГУММиД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BA4BFE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BA4BFE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8B687D">
              <w:rPr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2,300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CE10BE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24 581 481,89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CE10BE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783 764 611,48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BA4BFE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BA4BFE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F5FE3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7</w:t>
            </w:r>
            <w:r w:rsidRPr="002E0C90">
              <w:rPr>
                <w:sz w:val="18"/>
                <w:szCs w:val="18"/>
              </w:rPr>
              <w:t>.2.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 xml:space="preserve">Ул. Сов. Армии от ул. </w:t>
            </w:r>
            <w:proofErr w:type="spellStart"/>
            <w:r w:rsidRPr="002E0C90">
              <w:rPr>
                <w:sz w:val="18"/>
                <w:szCs w:val="18"/>
              </w:rPr>
              <w:t>Строкина</w:t>
            </w:r>
            <w:proofErr w:type="spellEnd"/>
            <w:r w:rsidRPr="002E0C90">
              <w:rPr>
                <w:sz w:val="18"/>
                <w:szCs w:val="18"/>
              </w:rPr>
              <w:t xml:space="preserve"> до ул. Школьной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0,595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5FE3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7</w:t>
            </w:r>
            <w:r w:rsidRPr="002E0C90">
              <w:rPr>
                <w:sz w:val="18"/>
                <w:szCs w:val="18"/>
              </w:rPr>
              <w:t>.3.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 xml:space="preserve">Ул. Дворовая от ул. Дьяконова до ул. </w:t>
            </w:r>
            <w:proofErr w:type="spellStart"/>
            <w:r w:rsidRPr="002E0C90">
              <w:rPr>
                <w:sz w:val="18"/>
                <w:szCs w:val="18"/>
              </w:rPr>
              <w:t>Пермякова</w:t>
            </w:r>
            <w:proofErr w:type="spellEnd"/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1,056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5FE3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7</w:t>
            </w:r>
            <w:r w:rsidRPr="002E0C90">
              <w:rPr>
                <w:sz w:val="18"/>
                <w:szCs w:val="18"/>
              </w:rPr>
              <w:t>.4.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 xml:space="preserve">Ул. Движенцев от ул. Электровозной до ул. </w:t>
            </w:r>
            <w:proofErr w:type="spellStart"/>
            <w:r w:rsidRPr="002E0C90">
              <w:rPr>
                <w:sz w:val="18"/>
                <w:szCs w:val="18"/>
              </w:rPr>
              <w:t>Гороховецкой</w:t>
            </w:r>
            <w:proofErr w:type="spellEnd"/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0,718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5FE3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7</w:t>
            </w:r>
            <w:r w:rsidRPr="002E0C90">
              <w:rPr>
                <w:sz w:val="18"/>
                <w:szCs w:val="18"/>
              </w:rPr>
              <w:t>.5.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Ул. Электровозная от ул. Движенцев ул. Ракетная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0,410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5FE3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7</w:t>
            </w:r>
            <w:r w:rsidRPr="002E0C90">
              <w:rPr>
                <w:sz w:val="18"/>
                <w:szCs w:val="18"/>
              </w:rPr>
              <w:t>.6.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Шоссе Комсомольское от Московского шоссе до 7 ж/д поста (учтены два съезда транспортной развязки у к/театра "Москва")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1,100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5FE3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</w:t>
            </w:r>
            <w:r w:rsidRPr="002E0C90">
              <w:rPr>
                <w:sz w:val="18"/>
                <w:szCs w:val="18"/>
              </w:rPr>
              <w:t>.7.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Комсомольское шоссе (от Комсомольской площади до 7 поста)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1,510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5FE3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7</w:t>
            </w:r>
            <w:r w:rsidRPr="002E0C90">
              <w:rPr>
                <w:sz w:val="18"/>
                <w:szCs w:val="18"/>
              </w:rPr>
              <w:t>.8.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 xml:space="preserve">Ул. </w:t>
            </w:r>
            <w:proofErr w:type="spellStart"/>
            <w:r w:rsidRPr="002E0C90">
              <w:rPr>
                <w:sz w:val="18"/>
                <w:szCs w:val="18"/>
              </w:rPr>
              <w:t>Молитовская</w:t>
            </w:r>
            <w:proofErr w:type="spellEnd"/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0,960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5FE3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7</w:t>
            </w:r>
            <w:r w:rsidRPr="002E0C90">
              <w:rPr>
                <w:sz w:val="18"/>
                <w:szCs w:val="18"/>
              </w:rPr>
              <w:t>.9.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Ул. Голубева (от ул. Даргомыжского до б-</w:t>
            </w:r>
            <w:proofErr w:type="spellStart"/>
            <w:r w:rsidRPr="002E0C90">
              <w:rPr>
                <w:sz w:val="18"/>
                <w:szCs w:val="18"/>
              </w:rPr>
              <w:t>ра</w:t>
            </w:r>
            <w:proofErr w:type="spellEnd"/>
            <w:r w:rsidRPr="002E0C90">
              <w:rPr>
                <w:sz w:val="18"/>
                <w:szCs w:val="18"/>
              </w:rPr>
              <w:t xml:space="preserve"> Заречный)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0,800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5FE3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7</w:t>
            </w:r>
            <w:r w:rsidRPr="002E0C90">
              <w:rPr>
                <w:sz w:val="18"/>
                <w:szCs w:val="18"/>
              </w:rPr>
              <w:t>.10.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Ул. Коммуны от ул. Черняховского до ул. Культуры (2 участка)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0,740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5FE3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7</w:t>
            </w:r>
            <w:r w:rsidRPr="002E0C90">
              <w:rPr>
                <w:sz w:val="18"/>
                <w:szCs w:val="18"/>
              </w:rPr>
              <w:t>.11.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Ул. Энгельса от б/</w:t>
            </w:r>
            <w:proofErr w:type="spellStart"/>
            <w:r w:rsidRPr="002E0C90">
              <w:rPr>
                <w:sz w:val="18"/>
                <w:szCs w:val="18"/>
              </w:rPr>
              <w:t>ра</w:t>
            </w:r>
            <w:proofErr w:type="spellEnd"/>
            <w:r w:rsidRPr="002E0C90">
              <w:rPr>
                <w:sz w:val="18"/>
                <w:szCs w:val="18"/>
              </w:rPr>
              <w:t xml:space="preserve"> Юбилейного (в районе д. 13) до ул. Карпинского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0,690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5FE3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7</w:t>
            </w:r>
            <w:r w:rsidRPr="002E0C90">
              <w:rPr>
                <w:sz w:val="18"/>
                <w:szCs w:val="18"/>
              </w:rPr>
              <w:t>.12.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 xml:space="preserve">Ул. Карпинского - от ул. Энгельса до р. </w:t>
            </w:r>
            <w:proofErr w:type="spellStart"/>
            <w:r w:rsidRPr="002E0C90">
              <w:rPr>
                <w:sz w:val="18"/>
                <w:szCs w:val="18"/>
              </w:rPr>
              <w:t>Левинка</w:t>
            </w:r>
            <w:proofErr w:type="spellEnd"/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0,332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5FE3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lastRenderedPageBreak/>
              <w:t>2.1</w:t>
            </w:r>
            <w:r>
              <w:rPr>
                <w:sz w:val="18"/>
                <w:szCs w:val="18"/>
              </w:rPr>
              <w:t>7</w:t>
            </w:r>
            <w:r w:rsidRPr="002E0C90">
              <w:rPr>
                <w:sz w:val="18"/>
                <w:szCs w:val="18"/>
              </w:rPr>
              <w:t>.13.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 xml:space="preserve">Ул. </w:t>
            </w:r>
            <w:proofErr w:type="spellStart"/>
            <w:r w:rsidRPr="002E0C90">
              <w:rPr>
                <w:sz w:val="18"/>
                <w:szCs w:val="18"/>
              </w:rPr>
              <w:t>В.Печерская</w:t>
            </w:r>
            <w:proofErr w:type="spellEnd"/>
            <w:r w:rsidRPr="002E0C90">
              <w:rPr>
                <w:sz w:val="18"/>
                <w:szCs w:val="18"/>
              </w:rPr>
              <w:t xml:space="preserve"> от ул. </w:t>
            </w:r>
            <w:proofErr w:type="spellStart"/>
            <w:r w:rsidRPr="002E0C90">
              <w:rPr>
                <w:sz w:val="18"/>
                <w:szCs w:val="18"/>
              </w:rPr>
              <w:t>Бринского</w:t>
            </w:r>
            <w:proofErr w:type="spellEnd"/>
            <w:r w:rsidRPr="002E0C90">
              <w:rPr>
                <w:sz w:val="18"/>
                <w:szCs w:val="18"/>
              </w:rPr>
              <w:t xml:space="preserve"> до ул. Богдановича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1,360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5FE3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7</w:t>
            </w:r>
            <w:r w:rsidRPr="002E0C90">
              <w:rPr>
                <w:sz w:val="18"/>
                <w:szCs w:val="18"/>
              </w:rPr>
              <w:t>.14.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 xml:space="preserve">Ул. Ярославская от </w:t>
            </w:r>
            <w:proofErr w:type="spellStart"/>
            <w:r w:rsidRPr="002E0C90">
              <w:rPr>
                <w:sz w:val="18"/>
                <w:szCs w:val="18"/>
              </w:rPr>
              <w:t>Похвалинского</w:t>
            </w:r>
            <w:proofErr w:type="spellEnd"/>
            <w:r w:rsidRPr="002E0C90">
              <w:rPr>
                <w:sz w:val="18"/>
                <w:szCs w:val="18"/>
              </w:rPr>
              <w:t xml:space="preserve"> съезда до дома 25 по ул. Ярославская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0,460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5FE3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7</w:t>
            </w:r>
            <w:r w:rsidRPr="002E0C90">
              <w:rPr>
                <w:sz w:val="18"/>
                <w:szCs w:val="18"/>
              </w:rPr>
              <w:t>.15.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Ул. Широкая от ул. Рождественская до наб. Нижневолжской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0,105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5FE3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7</w:t>
            </w:r>
            <w:r w:rsidRPr="002E0C90">
              <w:rPr>
                <w:sz w:val="18"/>
                <w:szCs w:val="18"/>
              </w:rPr>
              <w:t>.16.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Зеленский съезд от ул. Широкая до пл. Минина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1,160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5FE3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7</w:t>
            </w:r>
            <w:r w:rsidRPr="002E0C90">
              <w:rPr>
                <w:sz w:val="18"/>
                <w:szCs w:val="18"/>
              </w:rPr>
              <w:t>.17.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 xml:space="preserve">Ул. Богородского от пл. Советская до ул. Ген. </w:t>
            </w:r>
            <w:proofErr w:type="spellStart"/>
            <w:r w:rsidRPr="002E0C90">
              <w:rPr>
                <w:sz w:val="18"/>
                <w:szCs w:val="18"/>
              </w:rPr>
              <w:t>Ивлиева</w:t>
            </w:r>
            <w:proofErr w:type="spellEnd"/>
            <w:r w:rsidRPr="002E0C90">
              <w:rPr>
                <w:sz w:val="18"/>
                <w:szCs w:val="18"/>
              </w:rPr>
              <w:t xml:space="preserve"> (</w:t>
            </w:r>
            <w:proofErr w:type="spellStart"/>
            <w:r w:rsidRPr="002E0C90">
              <w:rPr>
                <w:sz w:val="18"/>
                <w:szCs w:val="18"/>
              </w:rPr>
              <w:t>искл</w:t>
            </w:r>
            <w:proofErr w:type="spellEnd"/>
            <w:r w:rsidRPr="002E0C90">
              <w:rPr>
                <w:sz w:val="18"/>
                <w:szCs w:val="18"/>
              </w:rPr>
              <w:t xml:space="preserve">. проезд вдоль д. 28 по ул. Ген. </w:t>
            </w:r>
            <w:proofErr w:type="spellStart"/>
            <w:r w:rsidRPr="002E0C90">
              <w:rPr>
                <w:sz w:val="18"/>
                <w:szCs w:val="18"/>
              </w:rPr>
              <w:t>Ивлиева</w:t>
            </w:r>
            <w:proofErr w:type="spellEnd"/>
            <w:r w:rsidRPr="002E0C90">
              <w:rPr>
                <w:sz w:val="18"/>
                <w:szCs w:val="18"/>
              </w:rPr>
              <w:t>)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0,720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5FE3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7</w:t>
            </w:r>
            <w:r w:rsidRPr="002E0C90">
              <w:rPr>
                <w:sz w:val="18"/>
                <w:szCs w:val="18"/>
              </w:rPr>
              <w:t>.18.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Ул. Шишкова от ул. Богородского до ул. Козицкого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0,330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5FE3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7</w:t>
            </w:r>
            <w:r w:rsidRPr="002E0C90">
              <w:rPr>
                <w:sz w:val="18"/>
                <w:szCs w:val="18"/>
              </w:rPr>
              <w:t>.19.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 xml:space="preserve">Ул. Козицкого от ул. Ванеева до ул. Ген. </w:t>
            </w:r>
            <w:proofErr w:type="spellStart"/>
            <w:r w:rsidRPr="002E0C90">
              <w:rPr>
                <w:sz w:val="18"/>
                <w:szCs w:val="18"/>
              </w:rPr>
              <w:t>Ивлиева</w:t>
            </w:r>
            <w:proofErr w:type="spellEnd"/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0,990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5FE3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7</w:t>
            </w:r>
            <w:r w:rsidRPr="002E0C90">
              <w:rPr>
                <w:sz w:val="18"/>
                <w:szCs w:val="18"/>
              </w:rPr>
              <w:t>.20.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2E0C90">
              <w:rPr>
                <w:sz w:val="18"/>
                <w:szCs w:val="18"/>
              </w:rPr>
              <w:t>Ул. 40 лет Октября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0,990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5FE3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E0C90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2.17.21.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 xml:space="preserve">Улица Ванеева от </w:t>
            </w:r>
            <w:proofErr w:type="spellStart"/>
            <w:r w:rsidRPr="008B687D">
              <w:rPr>
                <w:sz w:val="18"/>
                <w:szCs w:val="18"/>
              </w:rPr>
              <w:t>ул.Белинского</w:t>
            </w:r>
            <w:proofErr w:type="spellEnd"/>
            <w:r w:rsidRPr="008B687D">
              <w:rPr>
                <w:sz w:val="18"/>
                <w:szCs w:val="18"/>
              </w:rPr>
              <w:t xml:space="preserve"> до </w:t>
            </w:r>
            <w:proofErr w:type="spellStart"/>
            <w:r w:rsidRPr="008B687D">
              <w:rPr>
                <w:sz w:val="18"/>
                <w:szCs w:val="18"/>
              </w:rPr>
              <w:t>ул.Рокоссовского</w:t>
            </w:r>
            <w:proofErr w:type="spellEnd"/>
            <w:r w:rsidRPr="008B687D">
              <w:rPr>
                <w:sz w:val="18"/>
                <w:szCs w:val="18"/>
              </w:rPr>
              <w:t xml:space="preserve">" (в границах участка дороги от </w:t>
            </w:r>
            <w:proofErr w:type="spellStart"/>
            <w:r w:rsidRPr="008B687D">
              <w:rPr>
                <w:sz w:val="18"/>
                <w:szCs w:val="18"/>
              </w:rPr>
              <w:t>ул.Агрономической</w:t>
            </w:r>
            <w:proofErr w:type="spellEnd"/>
            <w:r w:rsidRPr="008B687D">
              <w:rPr>
                <w:sz w:val="18"/>
                <w:szCs w:val="18"/>
              </w:rPr>
              <w:t xml:space="preserve"> до </w:t>
            </w:r>
            <w:proofErr w:type="spellStart"/>
            <w:r w:rsidRPr="008B687D">
              <w:rPr>
                <w:sz w:val="18"/>
                <w:szCs w:val="18"/>
              </w:rPr>
              <w:t>ул.Адм.Васюнина</w:t>
            </w:r>
            <w:proofErr w:type="spellEnd"/>
            <w:r w:rsidRPr="008B687D">
              <w:rPr>
                <w:sz w:val="18"/>
                <w:szCs w:val="18"/>
              </w:rPr>
              <w:t>) (</w:t>
            </w:r>
            <w:proofErr w:type="spellStart"/>
            <w:r w:rsidRPr="008B687D">
              <w:rPr>
                <w:sz w:val="18"/>
                <w:szCs w:val="18"/>
              </w:rPr>
              <w:t>кап.ремонт</w:t>
            </w:r>
            <w:proofErr w:type="spellEnd"/>
            <w:r w:rsidRPr="008B687D">
              <w:rPr>
                <w:sz w:val="18"/>
                <w:szCs w:val="18"/>
              </w:rPr>
              <w:t>)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8B687D" w:rsidRDefault="000F5FE3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0,600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E3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D5AD1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2E0C90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2.17.22.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8B687D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путепровод на 4 км Московского шоссе через ул. Кузбасскую (</w:t>
            </w:r>
            <w:proofErr w:type="spellStart"/>
            <w:r w:rsidRPr="008B687D">
              <w:rPr>
                <w:sz w:val="18"/>
                <w:szCs w:val="18"/>
              </w:rPr>
              <w:t>кап.ремонт</w:t>
            </w:r>
            <w:proofErr w:type="spellEnd"/>
            <w:r w:rsidRPr="008B687D">
              <w:rPr>
                <w:sz w:val="18"/>
                <w:szCs w:val="18"/>
              </w:rPr>
              <w:t>)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2B72BE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2B72BE" w:rsidRDefault="00BD5AD1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2B72BE" w:rsidRDefault="00BD5AD1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Default="00BD5AD1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Default="00BD5AD1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8B687D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B687D">
              <w:rPr>
                <w:sz w:val="18"/>
                <w:szCs w:val="18"/>
              </w:rPr>
              <w:t>0,072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2B72BE" w:rsidRDefault="000F5FE3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611E46">
              <w:rPr>
                <w:sz w:val="18"/>
                <w:szCs w:val="18"/>
              </w:rPr>
              <w:t>5 418 518,11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116 235 388,52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Default="000F5FE3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D5AD1" w:rsidRPr="00BA4BFE" w:rsidTr="006F4CD9">
        <w:trPr>
          <w:trHeight w:val="2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2B72BE" w:rsidRDefault="00BD5AD1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E07CBD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8</w:t>
            </w:r>
            <w:r w:rsidRPr="00E07CBD">
              <w:rPr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BD5AD1" w:rsidP="00611E46">
            <w:pPr>
              <w:ind w:firstLine="0"/>
              <w:jc w:val="center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 xml:space="preserve">12 </w:t>
            </w:r>
            <w:r w:rsidR="00611E46">
              <w:rPr>
                <w:sz w:val="18"/>
                <w:szCs w:val="18"/>
              </w:rPr>
              <w:t>2</w:t>
            </w:r>
            <w:r w:rsidRPr="00E07CBD">
              <w:rPr>
                <w:sz w:val="18"/>
                <w:szCs w:val="18"/>
              </w:rPr>
              <w:t xml:space="preserve"> R2 00000</w:t>
            </w:r>
          </w:p>
        </w:tc>
        <w:tc>
          <w:tcPr>
            <w:tcW w:w="8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BD5AD1" w:rsidP="00BD5AD1">
            <w:pPr>
              <w:ind w:firstLine="0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Основное мероприятие. Реализация федерального проекта «Общесистемные меры развития до</w:t>
            </w:r>
            <w:r w:rsidR="00611E46">
              <w:rPr>
                <w:sz w:val="18"/>
                <w:szCs w:val="18"/>
              </w:rPr>
              <w:t>рожного хозяйства»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611E46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1 503 518,11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611E46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148 786 90</w:t>
            </w:r>
            <w:r w:rsidR="00BD5AD1" w:rsidRPr="00E07CB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0,00</w:t>
            </w:r>
          </w:p>
        </w:tc>
      </w:tr>
      <w:tr w:rsidR="00BD5AD1" w:rsidRPr="00BA4BFE" w:rsidTr="006F4CD9">
        <w:trPr>
          <w:trHeight w:val="243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</w:t>
            </w:r>
            <w:r w:rsidRPr="00E07CBD">
              <w:rPr>
                <w:sz w:val="18"/>
                <w:szCs w:val="18"/>
              </w:rPr>
              <w:t>.1.</w:t>
            </w:r>
          </w:p>
        </w:tc>
        <w:tc>
          <w:tcPr>
            <w:tcW w:w="31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Проектирование, создание, внедрение и содержание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Внедрение объектов, включенных в систему ИТС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7E61D4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E61D4">
              <w:rPr>
                <w:sz w:val="18"/>
                <w:szCs w:val="18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611E46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1 224 500,00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611E46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121 220 500,</w:t>
            </w:r>
            <w:r w:rsidR="00BD5AD1" w:rsidRPr="00E07CBD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0,00</w:t>
            </w:r>
          </w:p>
        </w:tc>
      </w:tr>
      <w:tr w:rsidR="00BD5AD1" w:rsidRPr="00BA4BFE" w:rsidTr="006F4CD9">
        <w:trPr>
          <w:trHeight w:val="243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7E61D4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E61D4">
              <w:rPr>
                <w:sz w:val="18"/>
                <w:szCs w:val="18"/>
              </w:rPr>
              <w:t>Проектирование объектов, включенных в систему ИТС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7E61D4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E61D4">
              <w:rPr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7E61D4" w:rsidRDefault="00611E46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611E46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278 502,00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611E46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27 566 40</w:t>
            </w:r>
            <w:r w:rsidR="00BD5AD1" w:rsidRPr="00E07CB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D1" w:rsidRPr="00E07CBD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676"/>
          <w:jc w:val="center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D41ECA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D41ECA">
              <w:rPr>
                <w:sz w:val="18"/>
                <w:szCs w:val="18"/>
              </w:rPr>
              <w:lastRenderedPageBreak/>
              <w:t>2.1</w:t>
            </w:r>
            <w:r>
              <w:rPr>
                <w:sz w:val="18"/>
                <w:szCs w:val="18"/>
              </w:rPr>
              <w:t>9.</w:t>
            </w:r>
          </w:p>
        </w:tc>
        <w:tc>
          <w:tcPr>
            <w:tcW w:w="15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D41ECA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 К6 00000</w:t>
            </w:r>
          </w:p>
        </w:tc>
        <w:tc>
          <w:tcPr>
            <w:tcW w:w="844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D41ECA" w:rsidRDefault="00BD5AD1" w:rsidP="00BD5AD1">
            <w:pPr>
              <w:ind w:firstLine="0"/>
              <w:jc w:val="left"/>
              <w:rPr>
                <w:sz w:val="18"/>
                <w:szCs w:val="18"/>
              </w:rPr>
            </w:pPr>
            <w:r w:rsidRPr="00D41ECA">
              <w:rPr>
                <w:sz w:val="18"/>
                <w:szCs w:val="18"/>
              </w:rPr>
              <w:t>Основное мероприятие. 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</w:t>
            </w:r>
            <w:r>
              <w:rPr>
                <w:sz w:val="18"/>
                <w:szCs w:val="18"/>
              </w:rPr>
              <w:t>3</w:t>
            </w:r>
            <w:r w:rsidRPr="00D41ECA">
              <w:rPr>
                <w:sz w:val="18"/>
                <w:szCs w:val="18"/>
              </w:rPr>
              <w:t xml:space="preserve"> году (дополнительный лимит)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41ECA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D41ECA">
              <w:rPr>
                <w:sz w:val="18"/>
                <w:szCs w:val="18"/>
              </w:rPr>
              <w:t>569 369,00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41ECA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D41EC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41ECA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D41ECA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D41ECA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D41ECA"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799"/>
          <w:jc w:val="center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FF68E1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  <w:r w:rsidRPr="00FF68E1">
              <w:rPr>
                <w:sz w:val="18"/>
                <w:szCs w:val="18"/>
              </w:rPr>
              <w:t>.1.</w:t>
            </w:r>
          </w:p>
        </w:tc>
        <w:tc>
          <w:tcPr>
            <w:tcW w:w="311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AD1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E2DBE">
              <w:rPr>
                <w:color w:val="000000"/>
                <w:sz w:val="18"/>
                <w:szCs w:val="18"/>
              </w:rPr>
              <w:t xml:space="preserve">Расходы на реализацию проекта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BE2DBE">
              <w:rPr>
                <w:color w:val="000000"/>
                <w:sz w:val="18"/>
                <w:szCs w:val="18"/>
              </w:rPr>
              <w:t>Редевелопмент</w:t>
            </w:r>
            <w:proofErr w:type="spellEnd"/>
            <w:r w:rsidRPr="00BE2DBE">
              <w:rPr>
                <w:color w:val="000000"/>
                <w:sz w:val="18"/>
                <w:szCs w:val="18"/>
              </w:rPr>
              <w:t xml:space="preserve"> исторических территорий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E2DBE">
              <w:rPr>
                <w:color w:val="000000"/>
                <w:sz w:val="18"/>
                <w:szCs w:val="18"/>
              </w:rPr>
              <w:t xml:space="preserve">Нижнего Новгорода (работы по укреплению склонов и </w:t>
            </w:r>
            <w:proofErr w:type="spellStart"/>
            <w:r w:rsidRPr="00BE2DBE">
              <w:rPr>
                <w:color w:val="000000"/>
                <w:sz w:val="18"/>
                <w:szCs w:val="18"/>
              </w:rPr>
              <w:t>берегоукреплению</w:t>
            </w:r>
            <w:proofErr w:type="spellEnd"/>
            <w:r w:rsidRPr="00BE2DBE">
              <w:rPr>
                <w:color w:val="000000"/>
                <w:sz w:val="18"/>
                <w:szCs w:val="18"/>
              </w:rPr>
              <w:t xml:space="preserve">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E2DBE">
              <w:rPr>
                <w:color w:val="000000"/>
                <w:sz w:val="18"/>
                <w:szCs w:val="18"/>
              </w:rPr>
              <w:t>Черниговская, развитие УДС ул.</w:t>
            </w:r>
            <w:r>
              <w:rPr>
                <w:color w:val="000000"/>
                <w:sz w:val="18"/>
                <w:szCs w:val="18"/>
              </w:rPr>
              <w:t xml:space="preserve"> Ильинской)»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</w:t>
            </w:r>
            <w:proofErr w:type="spellStart"/>
            <w:r>
              <w:rPr>
                <w:color w:val="000000"/>
                <w:sz w:val="18"/>
                <w:szCs w:val="18"/>
              </w:rPr>
              <w:t>ГУММиД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548">
              <w:rPr>
                <w:color w:val="000000"/>
                <w:sz w:val="18"/>
                <w:szCs w:val="18"/>
              </w:rPr>
              <w:t>Рекон</w:t>
            </w:r>
            <w:r>
              <w:rPr>
                <w:color w:val="000000"/>
                <w:sz w:val="18"/>
                <w:szCs w:val="18"/>
              </w:rPr>
              <w:t>струкция автомобильной дороги: «</w:t>
            </w:r>
            <w:r w:rsidRPr="00AA2548">
              <w:rPr>
                <w:color w:val="000000"/>
                <w:sz w:val="18"/>
                <w:szCs w:val="18"/>
              </w:rPr>
              <w:t>пер.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A2548">
              <w:rPr>
                <w:color w:val="000000"/>
                <w:sz w:val="18"/>
                <w:szCs w:val="18"/>
              </w:rPr>
              <w:t>Плотничный от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A2548">
              <w:rPr>
                <w:color w:val="000000"/>
                <w:sz w:val="18"/>
                <w:szCs w:val="18"/>
              </w:rPr>
              <w:t>Сергиевской до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A2548">
              <w:rPr>
                <w:color w:val="000000"/>
                <w:sz w:val="18"/>
                <w:szCs w:val="18"/>
              </w:rPr>
              <w:t>Ильинской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AA2548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21CAA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</w:pPr>
            <w:r w:rsidRPr="0084509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614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9E54BF" w:rsidRDefault="00BD5AD1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D1" w:rsidRPr="00BE2DBE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548">
              <w:rPr>
                <w:color w:val="000000"/>
                <w:sz w:val="18"/>
                <w:szCs w:val="18"/>
              </w:rPr>
              <w:t xml:space="preserve">Реконструкция автомобильной </w:t>
            </w:r>
            <w:r>
              <w:rPr>
                <w:color w:val="000000"/>
                <w:sz w:val="18"/>
                <w:szCs w:val="18"/>
              </w:rPr>
              <w:t>дороги: «</w:t>
            </w:r>
            <w:r w:rsidRPr="00AA2548">
              <w:rPr>
                <w:color w:val="000000"/>
                <w:sz w:val="18"/>
                <w:szCs w:val="18"/>
              </w:rPr>
              <w:t>Ул. Маслякова от пл. Г</w:t>
            </w:r>
            <w:r>
              <w:rPr>
                <w:color w:val="000000"/>
                <w:sz w:val="18"/>
                <w:szCs w:val="18"/>
              </w:rPr>
              <w:t xml:space="preserve">орького до </w:t>
            </w:r>
            <w:proofErr w:type="spellStart"/>
            <w:r>
              <w:rPr>
                <w:color w:val="000000"/>
                <w:sz w:val="18"/>
                <w:szCs w:val="18"/>
              </w:rPr>
              <w:t>Похвалинского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съезда»</w:t>
            </w:r>
            <w:r w:rsidRPr="00AA2548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21CAA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</w:pPr>
            <w:r w:rsidRPr="0084509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842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9E54BF" w:rsidRDefault="00BD5AD1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D1" w:rsidRPr="00BE2DBE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548">
              <w:rPr>
                <w:color w:val="000000"/>
                <w:sz w:val="18"/>
                <w:szCs w:val="18"/>
              </w:rPr>
              <w:t xml:space="preserve">Реконструкция автомобильной дороги: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A2548">
              <w:rPr>
                <w:color w:val="000000"/>
                <w:sz w:val="18"/>
                <w:szCs w:val="18"/>
              </w:rPr>
              <w:t>Ул. Гоголя от ул. Малая Покровская до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Суетинская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дом 7»</w:t>
            </w:r>
            <w:r w:rsidRPr="00AA2548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</w:pPr>
            <w:r w:rsidRPr="00AF4248">
              <w:rPr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21CAA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</w:pPr>
            <w:r w:rsidRPr="0084509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738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9E54BF" w:rsidRDefault="00BD5AD1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D1" w:rsidRPr="00BE2DBE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548">
              <w:rPr>
                <w:color w:val="000000"/>
                <w:sz w:val="18"/>
                <w:szCs w:val="18"/>
              </w:rPr>
              <w:t>Рекон</w:t>
            </w:r>
            <w:r>
              <w:rPr>
                <w:color w:val="000000"/>
                <w:sz w:val="18"/>
                <w:szCs w:val="18"/>
              </w:rPr>
              <w:t>струкция автомобильной дороги: «</w:t>
            </w:r>
            <w:r w:rsidRPr="00AA2548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A2548">
              <w:rPr>
                <w:color w:val="000000"/>
                <w:sz w:val="18"/>
                <w:szCs w:val="18"/>
              </w:rPr>
              <w:t>Ильинская от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548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Pr="00AA2548">
              <w:rPr>
                <w:color w:val="000000"/>
                <w:sz w:val="18"/>
                <w:szCs w:val="18"/>
              </w:rPr>
              <w:t xml:space="preserve"> до ул.</w:t>
            </w:r>
            <w:r>
              <w:rPr>
                <w:color w:val="000000"/>
                <w:sz w:val="18"/>
                <w:szCs w:val="18"/>
              </w:rPr>
              <w:t xml:space="preserve"> Добролюбова»</w:t>
            </w:r>
            <w:r w:rsidRPr="00AA2548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</w:pPr>
            <w:r w:rsidRPr="00AF4248">
              <w:rPr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21CAA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569 369,00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</w:pPr>
            <w:r w:rsidRPr="00E516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695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9E54BF" w:rsidRDefault="00BD5AD1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D1" w:rsidRPr="00BE2DBE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548">
              <w:rPr>
                <w:color w:val="000000"/>
                <w:sz w:val="18"/>
                <w:szCs w:val="18"/>
              </w:rPr>
              <w:t>Рекон</w:t>
            </w:r>
            <w:r>
              <w:rPr>
                <w:color w:val="000000"/>
                <w:sz w:val="18"/>
                <w:szCs w:val="18"/>
              </w:rPr>
              <w:t>струкция автомобильной дороги: «</w:t>
            </w:r>
            <w:r w:rsidRPr="00AA2548">
              <w:rPr>
                <w:color w:val="000000"/>
                <w:sz w:val="18"/>
                <w:szCs w:val="18"/>
              </w:rPr>
              <w:t xml:space="preserve">Ул. </w:t>
            </w:r>
            <w:r w:rsidRPr="00AA2548">
              <w:rPr>
                <w:color w:val="000000"/>
                <w:sz w:val="18"/>
                <w:szCs w:val="18"/>
              </w:rPr>
              <w:lastRenderedPageBreak/>
              <w:t>Обозная от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548">
              <w:rPr>
                <w:color w:val="000000"/>
                <w:sz w:val="18"/>
                <w:szCs w:val="18"/>
              </w:rPr>
              <w:t>М.Покровская</w:t>
            </w:r>
            <w:proofErr w:type="spellEnd"/>
            <w:r w:rsidRPr="00AA2548">
              <w:rPr>
                <w:color w:val="000000"/>
                <w:sz w:val="18"/>
                <w:szCs w:val="18"/>
              </w:rPr>
              <w:t xml:space="preserve"> до пл. Маслякова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AA2548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</w:pPr>
            <w:r w:rsidRPr="00AF4248">
              <w:rPr>
                <w:sz w:val="18"/>
                <w:szCs w:val="18"/>
              </w:rPr>
              <w:lastRenderedPageBreak/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21CAA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</w:pPr>
            <w:r w:rsidRPr="00E516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780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9E54BF" w:rsidRDefault="00BD5AD1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D1" w:rsidRPr="00BE2DBE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548">
              <w:rPr>
                <w:color w:val="000000"/>
                <w:sz w:val="18"/>
                <w:szCs w:val="18"/>
              </w:rPr>
              <w:t>Рекон</w:t>
            </w:r>
            <w:r>
              <w:rPr>
                <w:color w:val="000000"/>
                <w:sz w:val="18"/>
                <w:szCs w:val="18"/>
              </w:rPr>
              <w:t>струкция автомобильной дороги: «</w:t>
            </w:r>
            <w:r w:rsidRPr="00AA2548">
              <w:rPr>
                <w:color w:val="000000"/>
                <w:sz w:val="18"/>
                <w:szCs w:val="18"/>
              </w:rPr>
              <w:t>Ул. Сергиевская о</w:t>
            </w:r>
            <w:r>
              <w:rPr>
                <w:color w:val="000000"/>
                <w:sz w:val="18"/>
                <w:szCs w:val="18"/>
              </w:rPr>
              <w:t>т ул. Гоголя до ул. Добролюбова»</w:t>
            </w:r>
            <w:r w:rsidRPr="00AA2548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</w:pPr>
            <w:r w:rsidRPr="00AF4248">
              <w:rPr>
                <w:sz w:val="18"/>
                <w:szCs w:val="1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21CAA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</w:pPr>
            <w:r w:rsidRPr="00E516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934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9E54BF" w:rsidRDefault="00BD5AD1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D1" w:rsidRPr="00BE2DBE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548">
              <w:rPr>
                <w:color w:val="000000"/>
                <w:sz w:val="18"/>
                <w:szCs w:val="18"/>
              </w:rPr>
              <w:t>Работы по разработке проектной документации по реко</w:t>
            </w:r>
            <w:r>
              <w:rPr>
                <w:color w:val="000000"/>
                <w:sz w:val="18"/>
                <w:szCs w:val="18"/>
              </w:rPr>
              <w:t>нструкции автомобильной дороги: «</w:t>
            </w:r>
            <w:r w:rsidRPr="00AA2548">
              <w:rPr>
                <w:color w:val="000000"/>
                <w:sz w:val="18"/>
                <w:szCs w:val="18"/>
              </w:rPr>
              <w:t>пер.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A2548">
              <w:rPr>
                <w:color w:val="000000"/>
                <w:sz w:val="18"/>
                <w:szCs w:val="18"/>
              </w:rPr>
              <w:t xml:space="preserve">Плотничный от </w:t>
            </w:r>
            <w:proofErr w:type="spellStart"/>
            <w:r w:rsidRPr="00AA2548"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AA2548">
              <w:rPr>
                <w:color w:val="000000"/>
                <w:sz w:val="18"/>
                <w:szCs w:val="18"/>
              </w:rPr>
              <w:t>.Сергиевской до ул.</w:t>
            </w:r>
            <w:r>
              <w:rPr>
                <w:color w:val="000000"/>
                <w:sz w:val="18"/>
                <w:szCs w:val="18"/>
              </w:rPr>
              <w:t xml:space="preserve"> Ильинской»</w:t>
            </w:r>
            <w:r w:rsidRPr="00AA2548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21CAA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</w:pPr>
            <w:r w:rsidRPr="00E516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D5AD1" w:rsidRPr="00633384" w:rsidTr="006F4CD9">
        <w:trPr>
          <w:trHeight w:val="934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9E54BF" w:rsidRDefault="00BD5AD1" w:rsidP="00BD5AD1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1" w:rsidRPr="00BE2DBE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548">
              <w:rPr>
                <w:color w:val="000000"/>
                <w:sz w:val="18"/>
                <w:szCs w:val="18"/>
              </w:rPr>
              <w:t>Работы по разработке проектной документации по рекон</w:t>
            </w:r>
            <w:r>
              <w:rPr>
                <w:color w:val="000000"/>
                <w:sz w:val="18"/>
                <w:szCs w:val="18"/>
              </w:rPr>
              <w:t>струкции автомобильной дороги: «</w:t>
            </w:r>
            <w:r w:rsidRPr="00AA2548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A2548">
              <w:rPr>
                <w:color w:val="000000"/>
                <w:sz w:val="18"/>
                <w:szCs w:val="18"/>
              </w:rPr>
              <w:t>Ильинская от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548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Pr="00AA2548">
              <w:rPr>
                <w:color w:val="000000"/>
                <w:sz w:val="18"/>
                <w:szCs w:val="18"/>
              </w:rPr>
              <w:t xml:space="preserve"> до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A2548">
              <w:rPr>
                <w:color w:val="000000"/>
                <w:sz w:val="18"/>
                <w:szCs w:val="18"/>
              </w:rPr>
              <w:t>Добролюбова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AA2548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21CAA" w:rsidRDefault="00BD5AD1" w:rsidP="00BD5AD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Default="00BD5AD1" w:rsidP="00BD5AD1">
            <w:pPr>
              <w:ind w:firstLine="0"/>
              <w:jc w:val="center"/>
            </w:pPr>
            <w:r w:rsidRPr="00E516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D1" w:rsidRPr="00633384" w:rsidRDefault="00BD5AD1" w:rsidP="00BD5A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C915FC" w:rsidRDefault="00C915FC" w:rsidP="00175640">
      <w:pPr>
        <w:pStyle w:val="a3"/>
        <w:spacing w:line="360" w:lineRule="auto"/>
        <w:ind w:firstLine="0"/>
        <w:rPr>
          <w:sz w:val="18"/>
          <w:szCs w:val="18"/>
        </w:rPr>
      </w:pPr>
    </w:p>
    <w:sectPr w:rsidR="00C915FC" w:rsidSect="001349B8">
      <w:pgSz w:w="16838" w:h="11905" w:orient="landscape"/>
      <w:pgMar w:top="1134" w:right="1134" w:bottom="851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AA" w:rsidRDefault="00EA57AA">
      <w:r>
        <w:separator/>
      </w:r>
    </w:p>
  </w:endnote>
  <w:endnote w:type="continuationSeparator" w:id="0">
    <w:p w:rsidR="00EA57AA" w:rsidRDefault="00EA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9D" w:rsidRDefault="007D749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9D" w:rsidRDefault="007D749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9D" w:rsidRDefault="007D74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AA" w:rsidRDefault="00EA57AA">
      <w:r>
        <w:separator/>
      </w:r>
    </w:p>
  </w:footnote>
  <w:footnote w:type="continuationSeparator" w:id="0">
    <w:p w:rsidR="00EA57AA" w:rsidRDefault="00EA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9D" w:rsidRDefault="007D749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749D" w:rsidRDefault="007D749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9D" w:rsidRDefault="007D749D">
    <w:pPr>
      <w:pStyle w:val="ab"/>
      <w:jc w:val="center"/>
    </w:pPr>
  </w:p>
  <w:p w:rsidR="007D749D" w:rsidRDefault="007D74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9D" w:rsidRDefault="007D749D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9D" w:rsidRDefault="007D749D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9D" w:rsidRDefault="007D749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4D4478C"/>
    <w:multiLevelType w:val="hybridMultilevel"/>
    <w:tmpl w:val="9778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01EB"/>
    <w:multiLevelType w:val="hybridMultilevel"/>
    <w:tmpl w:val="463E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7E04"/>
    <w:multiLevelType w:val="hybridMultilevel"/>
    <w:tmpl w:val="085AD1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863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F828D0"/>
    <w:multiLevelType w:val="hybridMultilevel"/>
    <w:tmpl w:val="D296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C021E"/>
    <w:multiLevelType w:val="hybridMultilevel"/>
    <w:tmpl w:val="D296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6ea022d-d305-4587-9ef9-a811402ba1b2"/>
  </w:docVars>
  <w:rsids>
    <w:rsidRoot w:val="00825428"/>
    <w:rsid w:val="000006BF"/>
    <w:rsid w:val="00000FAB"/>
    <w:rsid w:val="00001208"/>
    <w:rsid w:val="000033A4"/>
    <w:rsid w:val="00004270"/>
    <w:rsid w:val="00004905"/>
    <w:rsid w:val="000052E9"/>
    <w:rsid w:val="00005CF6"/>
    <w:rsid w:val="00006031"/>
    <w:rsid w:val="000104E1"/>
    <w:rsid w:val="000112F4"/>
    <w:rsid w:val="000130FD"/>
    <w:rsid w:val="00013EFD"/>
    <w:rsid w:val="0001421A"/>
    <w:rsid w:val="00015176"/>
    <w:rsid w:val="000151C1"/>
    <w:rsid w:val="000161A7"/>
    <w:rsid w:val="000171F5"/>
    <w:rsid w:val="0001744F"/>
    <w:rsid w:val="00017AFB"/>
    <w:rsid w:val="00020046"/>
    <w:rsid w:val="000202B3"/>
    <w:rsid w:val="00020471"/>
    <w:rsid w:val="00020CC6"/>
    <w:rsid w:val="00020E52"/>
    <w:rsid w:val="00021C59"/>
    <w:rsid w:val="00023522"/>
    <w:rsid w:val="00024FE1"/>
    <w:rsid w:val="000255A6"/>
    <w:rsid w:val="00025BEC"/>
    <w:rsid w:val="00026386"/>
    <w:rsid w:val="000269B3"/>
    <w:rsid w:val="0003079F"/>
    <w:rsid w:val="00030F62"/>
    <w:rsid w:val="00031680"/>
    <w:rsid w:val="00031C25"/>
    <w:rsid w:val="000324BC"/>
    <w:rsid w:val="0003250D"/>
    <w:rsid w:val="00032B2A"/>
    <w:rsid w:val="00033080"/>
    <w:rsid w:val="00033A9E"/>
    <w:rsid w:val="00034211"/>
    <w:rsid w:val="00034385"/>
    <w:rsid w:val="00034ABA"/>
    <w:rsid w:val="00034B53"/>
    <w:rsid w:val="00035B2A"/>
    <w:rsid w:val="000361B3"/>
    <w:rsid w:val="00036AED"/>
    <w:rsid w:val="00036DCB"/>
    <w:rsid w:val="00040B06"/>
    <w:rsid w:val="00041241"/>
    <w:rsid w:val="00041FA9"/>
    <w:rsid w:val="00042430"/>
    <w:rsid w:val="0004268D"/>
    <w:rsid w:val="00043450"/>
    <w:rsid w:val="00043E79"/>
    <w:rsid w:val="0004420E"/>
    <w:rsid w:val="00045A83"/>
    <w:rsid w:val="00045B63"/>
    <w:rsid w:val="00046209"/>
    <w:rsid w:val="00046313"/>
    <w:rsid w:val="0004690B"/>
    <w:rsid w:val="00046EAD"/>
    <w:rsid w:val="000477EF"/>
    <w:rsid w:val="00047AE2"/>
    <w:rsid w:val="00050289"/>
    <w:rsid w:val="00051649"/>
    <w:rsid w:val="00052ABA"/>
    <w:rsid w:val="00053017"/>
    <w:rsid w:val="000531C1"/>
    <w:rsid w:val="00053C5F"/>
    <w:rsid w:val="000556F0"/>
    <w:rsid w:val="00055C28"/>
    <w:rsid w:val="000564BE"/>
    <w:rsid w:val="00060C37"/>
    <w:rsid w:val="00061942"/>
    <w:rsid w:val="00064B56"/>
    <w:rsid w:val="00066837"/>
    <w:rsid w:val="0006786D"/>
    <w:rsid w:val="00070CF5"/>
    <w:rsid w:val="00070F6D"/>
    <w:rsid w:val="000711B4"/>
    <w:rsid w:val="00071718"/>
    <w:rsid w:val="00071E44"/>
    <w:rsid w:val="00072A75"/>
    <w:rsid w:val="00072AB8"/>
    <w:rsid w:val="000731FF"/>
    <w:rsid w:val="0007492C"/>
    <w:rsid w:val="00074C35"/>
    <w:rsid w:val="000754A9"/>
    <w:rsid w:val="000756DE"/>
    <w:rsid w:val="00077566"/>
    <w:rsid w:val="00080536"/>
    <w:rsid w:val="000807B0"/>
    <w:rsid w:val="00080BFD"/>
    <w:rsid w:val="00080F1D"/>
    <w:rsid w:val="000810C7"/>
    <w:rsid w:val="00081543"/>
    <w:rsid w:val="000817F6"/>
    <w:rsid w:val="00082949"/>
    <w:rsid w:val="000839F5"/>
    <w:rsid w:val="0008481E"/>
    <w:rsid w:val="000848A4"/>
    <w:rsid w:val="00085D23"/>
    <w:rsid w:val="00085DD4"/>
    <w:rsid w:val="00085E01"/>
    <w:rsid w:val="00085F4E"/>
    <w:rsid w:val="00086478"/>
    <w:rsid w:val="00087338"/>
    <w:rsid w:val="000902ED"/>
    <w:rsid w:val="000909BB"/>
    <w:rsid w:val="00090B9E"/>
    <w:rsid w:val="00090EE7"/>
    <w:rsid w:val="000918F1"/>
    <w:rsid w:val="00091C35"/>
    <w:rsid w:val="00092EAB"/>
    <w:rsid w:val="000947CA"/>
    <w:rsid w:val="00094AEA"/>
    <w:rsid w:val="00094C70"/>
    <w:rsid w:val="00095176"/>
    <w:rsid w:val="000954AF"/>
    <w:rsid w:val="00095926"/>
    <w:rsid w:val="00095A87"/>
    <w:rsid w:val="00095B2E"/>
    <w:rsid w:val="000A0932"/>
    <w:rsid w:val="000A1011"/>
    <w:rsid w:val="000A3994"/>
    <w:rsid w:val="000A42A1"/>
    <w:rsid w:val="000A5661"/>
    <w:rsid w:val="000A5857"/>
    <w:rsid w:val="000A6AEB"/>
    <w:rsid w:val="000A6B15"/>
    <w:rsid w:val="000A72ED"/>
    <w:rsid w:val="000A74DE"/>
    <w:rsid w:val="000B06E7"/>
    <w:rsid w:val="000B20C0"/>
    <w:rsid w:val="000B2750"/>
    <w:rsid w:val="000B2793"/>
    <w:rsid w:val="000B41F2"/>
    <w:rsid w:val="000B4A62"/>
    <w:rsid w:val="000B66AA"/>
    <w:rsid w:val="000B6D24"/>
    <w:rsid w:val="000C0AE5"/>
    <w:rsid w:val="000C0B7D"/>
    <w:rsid w:val="000C36B5"/>
    <w:rsid w:val="000C5DCA"/>
    <w:rsid w:val="000C5DE8"/>
    <w:rsid w:val="000C66D2"/>
    <w:rsid w:val="000C6E9D"/>
    <w:rsid w:val="000C701E"/>
    <w:rsid w:val="000C74D7"/>
    <w:rsid w:val="000D0024"/>
    <w:rsid w:val="000D1126"/>
    <w:rsid w:val="000D1E33"/>
    <w:rsid w:val="000D29F5"/>
    <w:rsid w:val="000D3D92"/>
    <w:rsid w:val="000D4391"/>
    <w:rsid w:val="000D45DB"/>
    <w:rsid w:val="000D486A"/>
    <w:rsid w:val="000D510A"/>
    <w:rsid w:val="000D575C"/>
    <w:rsid w:val="000D58F6"/>
    <w:rsid w:val="000D5F2F"/>
    <w:rsid w:val="000E04D2"/>
    <w:rsid w:val="000E055B"/>
    <w:rsid w:val="000E0E94"/>
    <w:rsid w:val="000E0F80"/>
    <w:rsid w:val="000E17B4"/>
    <w:rsid w:val="000E290B"/>
    <w:rsid w:val="000E2A9F"/>
    <w:rsid w:val="000E2B90"/>
    <w:rsid w:val="000E2F87"/>
    <w:rsid w:val="000E365F"/>
    <w:rsid w:val="000E37BF"/>
    <w:rsid w:val="000E74FB"/>
    <w:rsid w:val="000E7564"/>
    <w:rsid w:val="000F03F3"/>
    <w:rsid w:val="000F120C"/>
    <w:rsid w:val="000F14EB"/>
    <w:rsid w:val="000F2166"/>
    <w:rsid w:val="000F35DD"/>
    <w:rsid w:val="000F37E4"/>
    <w:rsid w:val="000F395C"/>
    <w:rsid w:val="000F5FE3"/>
    <w:rsid w:val="000F6237"/>
    <w:rsid w:val="000F6AD1"/>
    <w:rsid w:val="00100414"/>
    <w:rsid w:val="00100987"/>
    <w:rsid w:val="00103BA2"/>
    <w:rsid w:val="00104136"/>
    <w:rsid w:val="00104786"/>
    <w:rsid w:val="00105C5C"/>
    <w:rsid w:val="00105D73"/>
    <w:rsid w:val="00106150"/>
    <w:rsid w:val="001078DD"/>
    <w:rsid w:val="001079E7"/>
    <w:rsid w:val="00111390"/>
    <w:rsid w:val="0011166D"/>
    <w:rsid w:val="00111A7E"/>
    <w:rsid w:val="001124BD"/>
    <w:rsid w:val="00116D90"/>
    <w:rsid w:val="00117005"/>
    <w:rsid w:val="00117211"/>
    <w:rsid w:val="00117703"/>
    <w:rsid w:val="00117FE8"/>
    <w:rsid w:val="00117FF1"/>
    <w:rsid w:val="00120A23"/>
    <w:rsid w:val="00121C6A"/>
    <w:rsid w:val="00121D44"/>
    <w:rsid w:val="00122152"/>
    <w:rsid w:val="00122310"/>
    <w:rsid w:val="001223C4"/>
    <w:rsid w:val="0012299E"/>
    <w:rsid w:val="00122C0C"/>
    <w:rsid w:val="00122C77"/>
    <w:rsid w:val="001231BD"/>
    <w:rsid w:val="00125A9A"/>
    <w:rsid w:val="00125FD1"/>
    <w:rsid w:val="0012680D"/>
    <w:rsid w:val="00126FD7"/>
    <w:rsid w:val="0012744B"/>
    <w:rsid w:val="00132233"/>
    <w:rsid w:val="00133031"/>
    <w:rsid w:val="00134790"/>
    <w:rsid w:val="001349B8"/>
    <w:rsid w:val="00134B32"/>
    <w:rsid w:val="001354C9"/>
    <w:rsid w:val="001364AA"/>
    <w:rsid w:val="00137565"/>
    <w:rsid w:val="001402B7"/>
    <w:rsid w:val="001407AB"/>
    <w:rsid w:val="00141D6A"/>
    <w:rsid w:val="0014326B"/>
    <w:rsid w:val="00143D1C"/>
    <w:rsid w:val="00144524"/>
    <w:rsid w:val="00144AE2"/>
    <w:rsid w:val="0014514F"/>
    <w:rsid w:val="00146F0E"/>
    <w:rsid w:val="0015078C"/>
    <w:rsid w:val="00151914"/>
    <w:rsid w:val="00151929"/>
    <w:rsid w:val="00152794"/>
    <w:rsid w:val="00152D74"/>
    <w:rsid w:val="00153445"/>
    <w:rsid w:val="001544EC"/>
    <w:rsid w:val="00154853"/>
    <w:rsid w:val="001548D3"/>
    <w:rsid w:val="00155F82"/>
    <w:rsid w:val="001564BC"/>
    <w:rsid w:val="00157337"/>
    <w:rsid w:val="001578A9"/>
    <w:rsid w:val="00161045"/>
    <w:rsid w:val="001613C5"/>
    <w:rsid w:val="0016193B"/>
    <w:rsid w:val="00161FB5"/>
    <w:rsid w:val="001623B9"/>
    <w:rsid w:val="00162E40"/>
    <w:rsid w:val="00163F81"/>
    <w:rsid w:val="001642AE"/>
    <w:rsid w:val="00165075"/>
    <w:rsid w:val="0016612C"/>
    <w:rsid w:val="00166367"/>
    <w:rsid w:val="00167827"/>
    <w:rsid w:val="00167AC5"/>
    <w:rsid w:val="00167B35"/>
    <w:rsid w:val="00167C35"/>
    <w:rsid w:val="00170890"/>
    <w:rsid w:val="00170FD8"/>
    <w:rsid w:val="0017209E"/>
    <w:rsid w:val="0017238F"/>
    <w:rsid w:val="00172782"/>
    <w:rsid w:val="0017332A"/>
    <w:rsid w:val="00173E5C"/>
    <w:rsid w:val="00175640"/>
    <w:rsid w:val="001759B9"/>
    <w:rsid w:val="00175AA1"/>
    <w:rsid w:val="00175D04"/>
    <w:rsid w:val="001768E9"/>
    <w:rsid w:val="00176E23"/>
    <w:rsid w:val="001779B0"/>
    <w:rsid w:val="00177F56"/>
    <w:rsid w:val="001811AD"/>
    <w:rsid w:val="001840C9"/>
    <w:rsid w:val="001845C5"/>
    <w:rsid w:val="001875E8"/>
    <w:rsid w:val="00187E7E"/>
    <w:rsid w:val="00187FA6"/>
    <w:rsid w:val="00190107"/>
    <w:rsid w:val="0019195E"/>
    <w:rsid w:val="00192B5C"/>
    <w:rsid w:val="00192C83"/>
    <w:rsid w:val="00192E1F"/>
    <w:rsid w:val="001936F0"/>
    <w:rsid w:val="00194AC5"/>
    <w:rsid w:val="00194CE1"/>
    <w:rsid w:val="00194F99"/>
    <w:rsid w:val="001954E9"/>
    <w:rsid w:val="00195FEC"/>
    <w:rsid w:val="00196176"/>
    <w:rsid w:val="00196285"/>
    <w:rsid w:val="001963FD"/>
    <w:rsid w:val="001965D4"/>
    <w:rsid w:val="0019785B"/>
    <w:rsid w:val="001A0609"/>
    <w:rsid w:val="001A0DE3"/>
    <w:rsid w:val="001A1209"/>
    <w:rsid w:val="001A1325"/>
    <w:rsid w:val="001A1C06"/>
    <w:rsid w:val="001A3245"/>
    <w:rsid w:val="001A345A"/>
    <w:rsid w:val="001A370A"/>
    <w:rsid w:val="001A3D1F"/>
    <w:rsid w:val="001A53D7"/>
    <w:rsid w:val="001A64E0"/>
    <w:rsid w:val="001A68E6"/>
    <w:rsid w:val="001A76B8"/>
    <w:rsid w:val="001B020C"/>
    <w:rsid w:val="001B10B9"/>
    <w:rsid w:val="001B1C84"/>
    <w:rsid w:val="001B2B3C"/>
    <w:rsid w:val="001B2FE3"/>
    <w:rsid w:val="001B3FD1"/>
    <w:rsid w:val="001B4A11"/>
    <w:rsid w:val="001B5E73"/>
    <w:rsid w:val="001B6073"/>
    <w:rsid w:val="001B676D"/>
    <w:rsid w:val="001B7109"/>
    <w:rsid w:val="001B7242"/>
    <w:rsid w:val="001B7CD4"/>
    <w:rsid w:val="001C2879"/>
    <w:rsid w:val="001C29E9"/>
    <w:rsid w:val="001C5B9C"/>
    <w:rsid w:val="001C6CD0"/>
    <w:rsid w:val="001D0B5B"/>
    <w:rsid w:val="001D1BA7"/>
    <w:rsid w:val="001D4B4D"/>
    <w:rsid w:val="001D4F33"/>
    <w:rsid w:val="001D5F66"/>
    <w:rsid w:val="001D5FD6"/>
    <w:rsid w:val="001D74DD"/>
    <w:rsid w:val="001E0C3E"/>
    <w:rsid w:val="001E0DFD"/>
    <w:rsid w:val="001E0E83"/>
    <w:rsid w:val="001E0F7B"/>
    <w:rsid w:val="001E10F8"/>
    <w:rsid w:val="001E1F94"/>
    <w:rsid w:val="001E2D67"/>
    <w:rsid w:val="001E2F54"/>
    <w:rsid w:val="001E5078"/>
    <w:rsid w:val="001E6270"/>
    <w:rsid w:val="001E7589"/>
    <w:rsid w:val="001E791A"/>
    <w:rsid w:val="001E7CFA"/>
    <w:rsid w:val="001E7E50"/>
    <w:rsid w:val="001F044B"/>
    <w:rsid w:val="001F049F"/>
    <w:rsid w:val="001F05B9"/>
    <w:rsid w:val="001F2ACD"/>
    <w:rsid w:val="001F2DF0"/>
    <w:rsid w:val="001F3DC2"/>
    <w:rsid w:val="001F4F8F"/>
    <w:rsid w:val="001F6E96"/>
    <w:rsid w:val="001F7297"/>
    <w:rsid w:val="001F73EA"/>
    <w:rsid w:val="001F7B01"/>
    <w:rsid w:val="002000BA"/>
    <w:rsid w:val="002013CC"/>
    <w:rsid w:val="00201851"/>
    <w:rsid w:val="00201C73"/>
    <w:rsid w:val="0020211E"/>
    <w:rsid w:val="00202ABD"/>
    <w:rsid w:val="00202F4B"/>
    <w:rsid w:val="00203E5A"/>
    <w:rsid w:val="00204168"/>
    <w:rsid w:val="002050F6"/>
    <w:rsid w:val="00205591"/>
    <w:rsid w:val="00205646"/>
    <w:rsid w:val="00205B0B"/>
    <w:rsid w:val="00206511"/>
    <w:rsid w:val="0020754F"/>
    <w:rsid w:val="002102E3"/>
    <w:rsid w:val="00211CD4"/>
    <w:rsid w:val="00214021"/>
    <w:rsid w:val="00214E78"/>
    <w:rsid w:val="00215C71"/>
    <w:rsid w:val="002163E6"/>
    <w:rsid w:val="00216AAB"/>
    <w:rsid w:val="00220328"/>
    <w:rsid w:val="0022136C"/>
    <w:rsid w:val="0022151C"/>
    <w:rsid w:val="00221D0F"/>
    <w:rsid w:val="00222BBD"/>
    <w:rsid w:val="00222EAE"/>
    <w:rsid w:val="00223429"/>
    <w:rsid w:val="002234E9"/>
    <w:rsid w:val="00223831"/>
    <w:rsid w:val="002257AE"/>
    <w:rsid w:val="00231D43"/>
    <w:rsid w:val="00234188"/>
    <w:rsid w:val="00234E91"/>
    <w:rsid w:val="0023505E"/>
    <w:rsid w:val="002353C7"/>
    <w:rsid w:val="00235594"/>
    <w:rsid w:val="00235CCB"/>
    <w:rsid w:val="00235F51"/>
    <w:rsid w:val="00237D07"/>
    <w:rsid w:val="002435A9"/>
    <w:rsid w:val="002451A2"/>
    <w:rsid w:val="00246DD2"/>
    <w:rsid w:val="0024701A"/>
    <w:rsid w:val="0024748E"/>
    <w:rsid w:val="00247A6D"/>
    <w:rsid w:val="002513B7"/>
    <w:rsid w:val="0025178A"/>
    <w:rsid w:val="002518B5"/>
    <w:rsid w:val="00252735"/>
    <w:rsid w:val="00255337"/>
    <w:rsid w:val="002559F6"/>
    <w:rsid w:val="00256299"/>
    <w:rsid w:val="002563F9"/>
    <w:rsid w:val="002569D1"/>
    <w:rsid w:val="00256E55"/>
    <w:rsid w:val="002613C8"/>
    <w:rsid w:val="002617F8"/>
    <w:rsid w:val="00261BCB"/>
    <w:rsid w:val="00262329"/>
    <w:rsid w:val="00262EFC"/>
    <w:rsid w:val="00262FA7"/>
    <w:rsid w:val="00263166"/>
    <w:rsid w:val="00263D5F"/>
    <w:rsid w:val="00264510"/>
    <w:rsid w:val="002647D0"/>
    <w:rsid w:val="0026486F"/>
    <w:rsid w:val="00266252"/>
    <w:rsid w:val="00266844"/>
    <w:rsid w:val="00266AD0"/>
    <w:rsid w:val="00267382"/>
    <w:rsid w:val="002673C5"/>
    <w:rsid w:val="00267745"/>
    <w:rsid w:val="00267846"/>
    <w:rsid w:val="00270F51"/>
    <w:rsid w:val="00272D4C"/>
    <w:rsid w:val="00272E32"/>
    <w:rsid w:val="00273926"/>
    <w:rsid w:val="00273ABC"/>
    <w:rsid w:val="0027410A"/>
    <w:rsid w:val="00274649"/>
    <w:rsid w:val="002746C5"/>
    <w:rsid w:val="002748A1"/>
    <w:rsid w:val="00274ABD"/>
    <w:rsid w:val="00275979"/>
    <w:rsid w:val="00276589"/>
    <w:rsid w:val="002767F6"/>
    <w:rsid w:val="00276CD2"/>
    <w:rsid w:val="0027746E"/>
    <w:rsid w:val="0027762A"/>
    <w:rsid w:val="00277B7B"/>
    <w:rsid w:val="002807BA"/>
    <w:rsid w:val="00280B05"/>
    <w:rsid w:val="002813B6"/>
    <w:rsid w:val="002817F6"/>
    <w:rsid w:val="00282191"/>
    <w:rsid w:val="00282343"/>
    <w:rsid w:val="002825D2"/>
    <w:rsid w:val="00282BEF"/>
    <w:rsid w:val="00282F4A"/>
    <w:rsid w:val="00283383"/>
    <w:rsid w:val="0028342F"/>
    <w:rsid w:val="0028492C"/>
    <w:rsid w:val="002858BD"/>
    <w:rsid w:val="00285AB7"/>
    <w:rsid w:val="00286270"/>
    <w:rsid w:val="002862F2"/>
    <w:rsid w:val="00286DA9"/>
    <w:rsid w:val="00287B47"/>
    <w:rsid w:val="002909E0"/>
    <w:rsid w:val="002922B5"/>
    <w:rsid w:val="00292302"/>
    <w:rsid w:val="002929D5"/>
    <w:rsid w:val="00292EF1"/>
    <w:rsid w:val="00293F33"/>
    <w:rsid w:val="00294F8D"/>
    <w:rsid w:val="0029587D"/>
    <w:rsid w:val="00295C82"/>
    <w:rsid w:val="00296B3E"/>
    <w:rsid w:val="0029771F"/>
    <w:rsid w:val="00297E6F"/>
    <w:rsid w:val="002A067A"/>
    <w:rsid w:val="002A0963"/>
    <w:rsid w:val="002A10CA"/>
    <w:rsid w:val="002A1E5E"/>
    <w:rsid w:val="002A23FC"/>
    <w:rsid w:val="002A5146"/>
    <w:rsid w:val="002A5A56"/>
    <w:rsid w:val="002A6EED"/>
    <w:rsid w:val="002A6F3E"/>
    <w:rsid w:val="002A72F5"/>
    <w:rsid w:val="002A7356"/>
    <w:rsid w:val="002B05A5"/>
    <w:rsid w:val="002B068A"/>
    <w:rsid w:val="002B1EE5"/>
    <w:rsid w:val="002B4E49"/>
    <w:rsid w:val="002B4FAC"/>
    <w:rsid w:val="002B58C1"/>
    <w:rsid w:val="002B5A54"/>
    <w:rsid w:val="002B5C0A"/>
    <w:rsid w:val="002B5D81"/>
    <w:rsid w:val="002B72BE"/>
    <w:rsid w:val="002B76F2"/>
    <w:rsid w:val="002B7D3F"/>
    <w:rsid w:val="002B7DCB"/>
    <w:rsid w:val="002B7ED3"/>
    <w:rsid w:val="002C0082"/>
    <w:rsid w:val="002C05E8"/>
    <w:rsid w:val="002C0631"/>
    <w:rsid w:val="002C086B"/>
    <w:rsid w:val="002C0970"/>
    <w:rsid w:val="002C3C82"/>
    <w:rsid w:val="002C42B3"/>
    <w:rsid w:val="002C4876"/>
    <w:rsid w:val="002C4F70"/>
    <w:rsid w:val="002C5129"/>
    <w:rsid w:val="002C62FB"/>
    <w:rsid w:val="002C6536"/>
    <w:rsid w:val="002C7C1E"/>
    <w:rsid w:val="002D00D9"/>
    <w:rsid w:val="002D1ADB"/>
    <w:rsid w:val="002D1DCF"/>
    <w:rsid w:val="002D1E61"/>
    <w:rsid w:val="002D2AD9"/>
    <w:rsid w:val="002D2B9A"/>
    <w:rsid w:val="002D3203"/>
    <w:rsid w:val="002D49F1"/>
    <w:rsid w:val="002D4DDC"/>
    <w:rsid w:val="002D59E0"/>
    <w:rsid w:val="002D7B53"/>
    <w:rsid w:val="002D7D6C"/>
    <w:rsid w:val="002E0785"/>
    <w:rsid w:val="002E1F61"/>
    <w:rsid w:val="002E2232"/>
    <w:rsid w:val="002E2A4D"/>
    <w:rsid w:val="002E4DCC"/>
    <w:rsid w:val="002E5962"/>
    <w:rsid w:val="002E7A23"/>
    <w:rsid w:val="002E7BEE"/>
    <w:rsid w:val="002E7DBF"/>
    <w:rsid w:val="002F03C0"/>
    <w:rsid w:val="002F0DC3"/>
    <w:rsid w:val="002F38BC"/>
    <w:rsid w:val="002F52D3"/>
    <w:rsid w:val="002F7DCE"/>
    <w:rsid w:val="003004E7"/>
    <w:rsid w:val="00300D16"/>
    <w:rsid w:val="00301BDC"/>
    <w:rsid w:val="0030386F"/>
    <w:rsid w:val="00303AE4"/>
    <w:rsid w:val="00304C6B"/>
    <w:rsid w:val="00304C90"/>
    <w:rsid w:val="003052E8"/>
    <w:rsid w:val="00305549"/>
    <w:rsid w:val="00305849"/>
    <w:rsid w:val="00305E7A"/>
    <w:rsid w:val="00306F53"/>
    <w:rsid w:val="00307073"/>
    <w:rsid w:val="003079D8"/>
    <w:rsid w:val="003101F7"/>
    <w:rsid w:val="00310B01"/>
    <w:rsid w:val="0031109E"/>
    <w:rsid w:val="00311E5E"/>
    <w:rsid w:val="00312212"/>
    <w:rsid w:val="00312B17"/>
    <w:rsid w:val="0031330C"/>
    <w:rsid w:val="00315182"/>
    <w:rsid w:val="00316285"/>
    <w:rsid w:val="0032069C"/>
    <w:rsid w:val="003219CD"/>
    <w:rsid w:val="00321BDF"/>
    <w:rsid w:val="00321C07"/>
    <w:rsid w:val="00322C25"/>
    <w:rsid w:val="00322D1B"/>
    <w:rsid w:val="0032317B"/>
    <w:rsid w:val="00324170"/>
    <w:rsid w:val="003254EA"/>
    <w:rsid w:val="00325D7B"/>
    <w:rsid w:val="00326425"/>
    <w:rsid w:val="00326692"/>
    <w:rsid w:val="003268DE"/>
    <w:rsid w:val="003303B5"/>
    <w:rsid w:val="003307F7"/>
    <w:rsid w:val="003307FE"/>
    <w:rsid w:val="003308F2"/>
    <w:rsid w:val="00330BFB"/>
    <w:rsid w:val="0033177F"/>
    <w:rsid w:val="0033210F"/>
    <w:rsid w:val="00332F96"/>
    <w:rsid w:val="0033370A"/>
    <w:rsid w:val="00333BC3"/>
    <w:rsid w:val="003349F7"/>
    <w:rsid w:val="00335B58"/>
    <w:rsid w:val="00336678"/>
    <w:rsid w:val="00336B20"/>
    <w:rsid w:val="00337911"/>
    <w:rsid w:val="00340BF3"/>
    <w:rsid w:val="00340DD0"/>
    <w:rsid w:val="00340FA5"/>
    <w:rsid w:val="003413BD"/>
    <w:rsid w:val="0034154A"/>
    <w:rsid w:val="00341D08"/>
    <w:rsid w:val="0034228D"/>
    <w:rsid w:val="0034323D"/>
    <w:rsid w:val="00343841"/>
    <w:rsid w:val="00343CA6"/>
    <w:rsid w:val="00344442"/>
    <w:rsid w:val="00344582"/>
    <w:rsid w:val="00344DDF"/>
    <w:rsid w:val="0034525A"/>
    <w:rsid w:val="003462EA"/>
    <w:rsid w:val="00346A62"/>
    <w:rsid w:val="00350098"/>
    <w:rsid w:val="00350273"/>
    <w:rsid w:val="0035046A"/>
    <w:rsid w:val="00351F54"/>
    <w:rsid w:val="00351F73"/>
    <w:rsid w:val="00351FB2"/>
    <w:rsid w:val="00352428"/>
    <w:rsid w:val="00354C20"/>
    <w:rsid w:val="00354C8C"/>
    <w:rsid w:val="00354E80"/>
    <w:rsid w:val="00355A45"/>
    <w:rsid w:val="003562C1"/>
    <w:rsid w:val="00356309"/>
    <w:rsid w:val="00357174"/>
    <w:rsid w:val="0035723A"/>
    <w:rsid w:val="00360037"/>
    <w:rsid w:val="00360564"/>
    <w:rsid w:val="003618B4"/>
    <w:rsid w:val="00361902"/>
    <w:rsid w:val="00361EFB"/>
    <w:rsid w:val="00364443"/>
    <w:rsid w:val="00364839"/>
    <w:rsid w:val="00364E90"/>
    <w:rsid w:val="003653FE"/>
    <w:rsid w:val="003659F0"/>
    <w:rsid w:val="00365A03"/>
    <w:rsid w:val="003676FE"/>
    <w:rsid w:val="003679C6"/>
    <w:rsid w:val="003703FC"/>
    <w:rsid w:val="0037129C"/>
    <w:rsid w:val="003732D8"/>
    <w:rsid w:val="00373E24"/>
    <w:rsid w:val="00374201"/>
    <w:rsid w:val="00374EA5"/>
    <w:rsid w:val="00376F3B"/>
    <w:rsid w:val="00377407"/>
    <w:rsid w:val="00377653"/>
    <w:rsid w:val="003804CF"/>
    <w:rsid w:val="00381654"/>
    <w:rsid w:val="003823FB"/>
    <w:rsid w:val="00384277"/>
    <w:rsid w:val="00384635"/>
    <w:rsid w:val="00384668"/>
    <w:rsid w:val="00385636"/>
    <w:rsid w:val="003865EF"/>
    <w:rsid w:val="00387D61"/>
    <w:rsid w:val="003904AB"/>
    <w:rsid w:val="003905E4"/>
    <w:rsid w:val="003908DA"/>
    <w:rsid w:val="003909C6"/>
    <w:rsid w:val="00391049"/>
    <w:rsid w:val="00391993"/>
    <w:rsid w:val="003930D4"/>
    <w:rsid w:val="00394421"/>
    <w:rsid w:val="00394505"/>
    <w:rsid w:val="003947BB"/>
    <w:rsid w:val="003950AA"/>
    <w:rsid w:val="00395C82"/>
    <w:rsid w:val="00396574"/>
    <w:rsid w:val="003968D3"/>
    <w:rsid w:val="00396C7D"/>
    <w:rsid w:val="00397CB5"/>
    <w:rsid w:val="003A081C"/>
    <w:rsid w:val="003A0D44"/>
    <w:rsid w:val="003A0F75"/>
    <w:rsid w:val="003A10EB"/>
    <w:rsid w:val="003A11A2"/>
    <w:rsid w:val="003A12AE"/>
    <w:rsid w:val="003A2340"/>
    <w:rsid w:val="003A3ABA"/>
    <w:rsid w:val="003A3C01"/>
    <w:rsid w:val="003A53B2"/>
    <w:rsid w:val="003A5B72"/>
    <w:rsid w:val="003A62C9"/>
    <w:rsid w:val="003A66BA"/>
    <w:rsid w:val="003A6EA3"/>
    <w:rsid w:val="003A7C23"/>
    <w:rsid w:val="003B11F5"/>
    <w:rsid w:val="003B1E9D"/>
    <w:rsid w:val="003B2227"/>
    <w:rsid w:val="003B38A4"/>
    <w:rsid w:val="003B3ABA"/>
    <w:rsid w:val="003B43DF"/>
    <w:rsid w:val="003B44ED"/>
    <w:rsid w:val="003B50CC"/>
    <w:rsid w:val="003B5287"/>
    <w:rsid w:val="003B5340"/>
    <w:rsid w:val="003B5EEF"/>
    <w:rsid w:val="003B5F70"/>
    <w:rsid w:val="003B7569"/>
    <w:rsid w:val="003C13CB"/>
    <w:rsid w:val="003C1858"/>
    <w:rsid w:val="003C1BE7"/>
    <w:rsid w:val="003C2509"/>
    <w:rsid w:val="003C292A"/>
    <w:rsid w:val="003C2DA3"/>
    <w:rsid w:val="003C3000"/>
    <w:rsid w:val="003C39EA"/>
    <w:rsid w:val="003C4A6D"/>
    <w:rsid w:val="003C52A1"/>
    <w:rsid w:val="003C5503"/>
    <w:rsid w:val="003C5915"/>
    <w:rsid w:val="003C5A09"/>
    <w:rsid w:val="003C6131"/>
    <w:rsid w:val="003C6893"/>
    <w:rsid w:val="003C73DF"/>
    <w:rsid w:val="003C76EC"/>
    <w:rsid w:val="003C776B"/>
    <w:rsid w:val="003C7EF7"/>
    <w:rsid w:val="003D0D0C"/>
    <w:rsid w:val="003D0E90"/>
    <w:rsid w:val="003D1BAF"/>
    <w:rsid w:val="003D3737"/>
    <w:rsid w:val="003D59C6"/>
    <w:rsid w:val="003D6089"/>
    <w:rsid w:val="003E0316"/>
    <w:rsid w:val="003E0331"/>
    <w:rsid w:val="003E0413"/>
    <w:rsid w:val="003E0BC6"/>
    <w:rsid w:val="003E15A9"/>
    <w:rsid w:val="003E1A20"/>
    <w:rsid w:val="003E212E"/>
    <w:rsid w:val="003E2B4E"/>
    <w:rsid w:val="003E42B5"/>
    <w:rsid w:val="003E4481"/>
    <w:rsid w:val="003E5075"/>
    <w:rsid w:val="003E5231"/>
    <w:rsid w:val="003E5DB6"/>
    <w:rsid w:val="003E67C9"/>
    <w:rsid w:val="003E711F"/>
    <w:rsid w:val="003E7D45"/>
    <w:rsid w:val="003E7F30"/>
    <w:rsid w:val="003F060D"/>
    <w:rsid w:val="003F1CEA"/>
    <w:rsid w:val="003F2515"/>
    <w:rsid w:val="003F3326"/>
    <w:rsid w:val="003F36CF"/>
    <w:rsid w:val="003F48A8"/>
    <w:rsid w:val="003F497B"/>
    <w:rsid w:val="003F5C92"/>
    <w:rsid w:val="003F69F0"/>
    <w:rsid w:val="00400911"/>
    <w:rsid w:val="0040170A"/>
    <w:rsid w:val="00401802"/>
    <w:rsid w:val="00401BBE"/>
    <w:rsid w:val="00403338"/>
    <w:rsid w:val="00403EAD"/>
    <w:rsid w:val="004042BD"/>
    <w:rsid w:val="00404C4C"/>
    <w:rsid w:val="004054D5"/>
    <w:rsid w:val="004055E4"/>
    <w:rsid w:val="004060C1"/>
    <w:rsid w:val="00406565"/>
    <w:rsid w:val="00406B1E"/>
    <w:rsid w:val="00410049"/>
    <w:rsid w:val="0041028D"/>
    <w:rsid w:val="004107B7"/>
    <w:rsid w:val="00410BC3"/>
    <w:rsid w:val="00411B8A"/>
    <w:rsid w:val="004123EA"/>
    <w:rsid w:val="004131AA"/>
    <w:rsid w:val="00414B6E"/>
    <w:rsid w:val="00415E54"/>
    <w:rsid w:val="00416160"/>
    <w:rsid w:val="004169D1"/>
    <w:rsid w:val="004169F4"/>
    <w:rsid w:val="004207A5"/>
    <w:rsid w:val="0042100B"/>
    <w:rsid w:val="00421230"/>
    <w:rsid w:val="00421445"/>
    <w:rsid w:val="00421C83"/>
    <w:rsid w:val="004220F4"/>
    <w:rsid w:val="00422786"/>
    <w:rsid w:val="0042279F"/>
    <w:rsid w:val="00423299"/>
    <w:rsid w:val="00423738"/>
    <w:rsid w:val="00423EDC"/>
    <w:rsid w:val="0042572D"/>
    <w:rsid w:val="00426150"/>
    <w:rsid w:val="00427060"/>
    <w:rsid w:val="00427374"/>
    <w:rsid w:val="00430091"/>
    <w:rsid w:val="00430CAE"/>
    <w:rsid w:val="00430CE8"/>
    <w:rsid w:val="00432084"/>
    <w:rsid w:val="004325D6"/>
    <w:rsid w:val="00433475"/>
    <w:rsid w:val="00433B37"/>
    <w:rsid w:val="00435466"/>
    <w:rsid w:val="0043593B"/>
    <w:rsid w:val="00435A98"/>
    <w:rsid w:val="00435BD4"/>
    <w:rsid w:val="004362B8"/>
    <w:rsid w:val="004366AF"/>
    <w:rsid w:val="00436A78"/>
    <w:rsid w:val="00436E53"/>
    <w:rsid w:val="00437052"/>
    <w:rsid w:val="0043764C"/>
    <w:rsid w:val="004376C7"/>
    <w:rsid w:val="00437B72"/>
    <w:rsid w:val="00440D67"/>
    <w:rsid w:val="0044100E"/>
    <w:rsid w:val="00441470"/>
    <w:rsid w:val="00441B03"/>
    <w:rsid w:val="00441F4D"/>
    <w:rsid w:val="00442F45"/>
    <w:rsid w:val="0044465F"/>
    <w:rsid w:val="004448C6"/>
    <w:rsid w:val="00444907"/>
    <w:rsid w:val="004449BC"/>
    <w:rsid w:val="00444C0A"/>
    <w:rsid w:val="004468B6"/>
    <w:rsid w:val="00447527"/>
    <w:rsid w:val="00452CFB"/>
    <w:rsid w:val="00454E12"/>
    <w:rsid w:val="00455C45"/>
    <w:rsid w:val="00455D46"/>
    <w:rsid w:val="004566D4"/>
    <w:rsid w:val="00456C6F"/>
    <w:rsid w:val="00456D40"/>
    <w:rsid w:val="0045701A"/>
    <w:rsid w:val="004571BB"/>
    <w:rsid w:val="0046016B"/>
    <w:rsid w:val="00460301"/>
    <w:rsid w:val="00460D83"/>
    <w:rsid w:val="00461105"/>
    <w:rsid w:val="004619F9"/>
    <w:rsid w:val="004624FE"/>
    <w:rsid w:val="0046390D"/>
    <w:rsid w:val="00463CBE"/>
    <w:rsid w:val="00466286"/>
    <w:rsid w:val="00466CE6"/>
    <w:rsid w:val="00466F8C"/>
    <w:rsid w:val="0047009C"/>
    <w:rsid w:val="00470F08"/>
    <w:rsid w:val="00472265"/>
    <w:rsid w:val="004729E1"/>
    <w:rsid w:val="00474FE6"/>
    <w:rsid w:val="0047528D"/>
    <w:rsid w:val="0047620E"/>
    <w:rsid w:val="00480A7D"/>
    <w:rsid w:val="00480AFD"/>
    <w:rsid w:val="00480BE4"/>
    <w:rsid w:val="00480FA9"/>
    <w:rsid w:val="004816C6"/>
    <w:rsid w:val="0048306B"/>
    <w:rsid w:val="004840E5"/>
    <w:rsid w:val="004841DA"/>
    <w:rsid w:val="004855B8"/>
    <w:rsid w:val="00485AA4"/>
    <w:rsid w:val="0048635C"/>
    <w:rsid w:val="0048651A"/>
    <w:rsid w:val="00486879"/>
    <w:rsid w:val="00487136"/>
    <w:rsid w:val="0048723A"/>
    <w:rsid w:val="00487EFD"/>
    <w:rsid w:val="004905E8"/>
    <w:rsid w:val="00490840"/>
    <w:rsid w:val="00491197"/>
    <w:rsid w:val="004911D9"/>
    <w:rsid w:val="004911FA"/>
    <w:rsid w:val="00491876"/>
    <w:rsid w:val="00491D4B"/>
    <w:rsid w:val="00491F1C"/>
    <w:rsid w:val="00492A73"/>
    <w:rsid w:val="004936D8"/>
    <w:rsid w:val="00494D4F"/>
    <w:rsid w:val="00496426"/>
    <w:rsid w:val="004965E1"/>
    <w:rsid w:val="00497C49"/>
    <w:rsid w:val="00497CCD"/>
    <w:rsid w:val="004A25B6"/>
    <w:rsid w:val="004A2817"/>
    <w:rsid w:val="004A4642"/>
    <w:rsid w:val="004A616D"/>
    <w:rsid w:val="004A6836"/>
    <w:rsid w:val="004A7066"/>
    <w:rsid w:val="004A728A"/>
    <w:rsid w:val="004A781E"/>
    <w:rsid w:val="004B0445"/>
    <w:rsid w:val="004B055B"/>
    <w:rsid w:val="004B0601"/>
    <w:rsid w:val="004B0812"/>
    <w:rsid w:val="004B4052"/>
    <w:rsid w:val="004B4809"/>
    <w:rsid w:val="004B550D"/>
    <w:rsid w:val="004B5A61"/>
    <w:rsid w:val="004B5D43"/>
    <w:rsid w:val="004B6368"/>
    <w:rsid w:val="004B656E"/>
    <w:rsid w:val="004B6809"/>
    <w:rsid w:val="004B68D1"/>
    <w:rsid w:val="004B78B0"/>
    <w:rsid w:val="004C01BC"/>
    <w:rsid w:val="004C0496"/>
    <w:rsid w:val="004C11AC"/>
    <w:rsid w:val="004C1B99"/>
    <w:rsid w:val="004C1F58"/>
    <w:rsid w:val="004C234F"/>
    <w:rsid w:val="004C4609"/>
    <w:rsid w:val="004C5035"/>
    <w:rsid w:val="004C58C8"/>
    <w:rsid w:val="004C74A0"/>
    <w:rsid w:val="004C7882"/>
    <w:rsid w:val="004D15C5"/>
    <w:rsid w:val="004D1614"/>
    <w:rsid w:val="004D30D8"/>
    <w:rsid w:val="004D32D8"/>
    <w:rsid w:val="004D3B7B"/>
    <w:rsid w:val="004D437A"/>
    <w:rsid w:val="004D6A12"/>
    <w:rsid w:val="004D6C63"/>
    <w:rsid w:val="004D731D"/>
    <w:rsid w:val="004D750D"/>
    <w:rsid w:val="004E0D95"/>
    <w:rsid w:val="004E175F"/>
    <w:rsid w:val="004E1F5E"/>
    <w:rsid w:val="004E20B4"/>
    <w:rsid w:val="004E3046"/>
    <w:rsid w:val="004E336E"/>
    <w:rsid w:val="004E342E"/>
    <w:rsid w:val="004E3A08"/>
    <w:rsid w:val="004E3A1F"/>
    <w:rsid w:val="004E45F8"/>
    <w:rsid w:val="004E6906"/>
    <w:rsid w:val="004E754C"/>
    <w:rsid w:val="004E7674"/>
    <w:rsid w:val="004F069F"/>
    <w:rsid w:val="004F1109"/>
    <w:rsid w:val="004F1287"/>
    <w:rsid w:val="004F13DD"/>
    <w:rsid w:val="004F1E1B"/>
    <w:rsid w:val="004F2E89"/>
    <w:rsid w:val="004F3173"/>
    <w:rsid w:val="004F3305"/>
    <w:rsid w:val="004F3DCB"/>
    <w:rsid w:val="004F4821"/>
    <w:rsid w:val="004F62DF"/>
    <w:rsid w:val="004F6E61"/>
    <w:rsid w:val="004F6EE0"/>
    <w:rsid w:val="004F73FD"/>
    <w:rsid w:val="004F751A"/>
    <w:rsid w:val="004F7A16"/>
    <w:rsid w:val="00501253"/>
    <w:rsid w:val="005022B1"/>
    <w:rsid w:val="005026AB"/>
    <w:rsid w:val="0050289F"/>
    <w:rsid w:val="00506260"/>
    <w:rsid w:val="00507634"/>
    <w:rsid w:val="005111AD"/>
    <w:rsid w:val="00516052"/>
    <w:rsid w:val="00516DFC"/>
    <w:rsid w:val="00520643"/>
    <w:rsid w:val="005209B7"/>
    <w:rsid w:val="00521810"/>
    <w:rsid w:val="00521BE8"/>
    <w:rsid w:val="005220D7"/>
    <w:rsid w:val="0052235D"/>
    <w:rsid w:val="005230F0"/>
    <w:rsid w:val="005240C6"/>
    <w:rsid w:val="005240D5"/>
    <w:rsid w:val="00524741"/>
    <w:rsid w:val="0052528B"/>
    <w:rsid w:val="00526225"/>
    <w:rsid w:val="005262A8"/>
    <w:rsid w:val="00527379"/>
    <w:rsid w:val="00530440"/>
    <w:rsid w:val="005322ED"/>
    <w:rsid w:val="00532911"/>
    <w:rsid w:val="005331FD"/>
    <w:rsid w:val="005341A5"/>
    <w:rsid w:val="00534259"/>
    <w:rsid w:val="005358B2"/>
    <w:rsid w:val="00535DE4"/>
    <w:rsid w:val="00535FAA"/>
    <w:rsid w:val="0053736D"/>
    <w:rsid w:val="0054022D"/>
    <w:rsid w:val="005406B7"/>
    <w:rsid w:val="00541312"/>
    <w:rsid w:val="00543646"/>
    <w:rsid w:val="0054365A"/>
    <w:rsid w:val="00543D83"/>
    <w:rsid w:val="0054425F"/>
    <w:rsid w:val="0054537A"/>
    <w:rsid w:val="005457A5"/>
    <w:rsid w:val="00545B44"/>
    <w:rsid w:val="0054628A"/>
    <w:rsid w:val="00546A45"/>
    <w:rsid w:val="00547198"/>
    <w:rsid w:val="00547320"/>
    <w:rsid w:val="005506D5"/>
    <w:rsid w:val="00550745"/>
    <w:rsid w:val="005508FE"/>
    <w:rsid w:val="00550DAB"/>
    <w:rsid w:val="0055163E"/>
    <w:rsid w:val="00551E78"/>
    <w:rsid w:val="00551ED4"/>
    <w:rsid w:val="005527F1"/>
    <w:rsid w:val="00553689"/>
    <w:rsid w:val="00553ED6"/>
    <w:rsid w:val="0055415A"/>
    <w:rsid w:val="00554209"/>
    <w:rsid w:val="005558C6"/>
    <w:rsid w:val="00555E2D"/>
    <w:rsid w:val="005561BC"/>
    <w:rsid w:val="00556C7F"/>
    <w:rsid w:val="0055777E"/>
    <w:rsid w:val="00561764"/>
    <w:rsid w:val="00563FA7"/>
    <w:rsid w:val="00566E7E"/>
    <w:rsid w:val="00567046"/>
    <w:rsid w:val="005673BD"/>
    <w:rsid w:val="00567C85"/>
    <w:rsid w:val="00570532"/>
    <w:rsid w:val="0057093F"/>
    <w:rsid w:val="00570FCD"/>
    <w:rsid w:val="0057172F"/>
    <w:rsid w:val="00571C4B"/>
    <w:rsid w:val="00571F7D"/>
    <w:rsid w:val="005721DC"/>
    <w:rsid w:val="00572874"/>
    <w:rsid w:val="00572A56"/>
    <w:rsid w:val="00573418"/>
    <w:rsid w:val="0057383E"/>
    <w:rsid w:val="00574007"/>
    <w:rsid w:val="00574960"/>
    <w:rsid w:val="00574DCF"/>
    <w:rsid w:val="00574E89"/>
    <w:rsid w:val="005755BD"/>
    <w:rsid w:val="00576130"/>
    <w:rsid w:val="00577895"/>
    <w:rsid w:val="00582A12"/>
    <w:rsid w:val="005842CA"/>
    <w:rsid w:val="005849A3"/>
    <w:rsid w:val="00584AA9"/>
    <w:rsid w:val="00585A58"/>
    <w:rsid w:val="00585FFC"/>
    <w:rsid w:val="00587482"/>
    <w:rsid w:val="005876F6"/>
    <w:rsid w:val="00587DCD"/>
    <w:rsid w:val="00587FDC"/>
    <w:rsid w:val="00590459"/>
    <w:rsid w:val="005906C1"/>
    <w:rsid w:val="005909E3"/>
    <w:rsid w:val="005911DC"/>
    <w:rsid w:val="005914BF"/>
    <w:rsid w:val="00592263"/>
    <w:rsid w:val="005928EC"/>
    <w:rsid w:val="00592F66"/>
    <w:rsid w:val="00593CC2"/>
    <w:rsid w:val="0059432B"/>
    <w:rsid w:val="00594B68"/>
    <w:rsid w:val="005952D5"/>
    <w:rsid w:val="00595ABA"/>
    <w:rsid w:val="00595C96"/>
    <w:rsid w:val="00595D54"/>
    <w:rsid w:val="00596D45"/>
    <w:rsid w:val="0059732A"/>
    <w:rsid w:val="005977BF"/>
    <w:rsid w:val="005A021A"/>
    <w:rsid w:val="005A0FCE"/>
    <w:rsid w:val="005A1ECC"/>
    <w:rsid w:val="005A224C"/>
    <w:rsid w:val="005A2324"/>
    <w:rsid w:val="005A235F"/>
    <w:rsid w:val="005A277E"/>
    <w:rsid w:val="005A2E22"/>
    <w:rsid w:val="005A4122"/>
    <w:rsid w:val="005A49F3"/>
    <w:rsid w:val="005A4B1D"/>
    <w:rsid w:val="005A4D8D"/>
    <w:rsid w:val="005A5DC3"/>
    <w:rsid w:val="005A6128"/>
    <w:rsid w:val="005A727D"/>
    <w:rsid w:val="005A7558"/>
    <w:rsid w:val="005A7636"/>
    <w:rsid w:val="005A7735"/>
    <w:rsid w:val="005A7D61"/>
    <w:rsid w:val="005A7D7C"/>
    <w:rsid w:val="005A7FF7"/>
    <w:rsid w:val="005B0468"/>
    <w:rsid w:val="005B06D0"/>
    <w:rsid w:val="005B0964"/>
    <w:rsid w:val="005B1113"/>
    <w:rsid w:val="005B2F35"/>
    <w:rsid w:val="005B32EB"/>
    <w:rsid w:val="005B52FD"/>
    <w:rsid w:val="005B5878"/>
    <w:rsid w:val="005B5C01"/>
    <w:rsid w:val="005B64CF"/>
    <w:rsid w:val="005B677E"/>
    <w:rsid w:val="005C03E1"/>
    <w:rsid w:val="005C1116"/>
    <w:rsid w:val="005C1322"/>
    <w:rsid w:val="005C17E2"/>
    <w:rsid w:val="005C1867"/>
    <w:rsid w:val="005C191E"/>
    <w:rsid w:val="005C24DE"/>
    <w:rsid w:val="005C326B"/>
    <w:rsid w:val="005C3479"/>
    <w:rsid w:val="005C3DFA"/>
    <w:rsid w:val="005C5C73"/>
    <w:rsid w:val="005C6192"/>
    <w:rsid w:val="005C6225"/>
    <w:rsid w:val="005C6654"/>
    <w:rsid w:val="005D07F3"/>
    <w:rsid w:val="005D0B71"/>
    <w:rsid w:val="005D16F5"/>
    <w:rsid w:val="005D4276"/>
    <w:rsid w:val="005D5558"/>
    <w:rsid w:val="005D5B68"/>
    <w:rsid w:val="005D5DE3"/>
    <w:rsid w:val="005D620E"/>
    <w:rsid w:val="005D6732"/>
    <w:rsid w:val="005D6EB8"/>
    <w:rsid w:val="005E0971"/>
    <w:rsid w:val="005E09AD"/>
    <w:rsid w:val="005E09E4"/>
    <w:rsid w:val="005E1656"/>
    <w:rsid w:val="005E41AA"/>
    <w:rsid w:val="005E42B0"/>
    <w:rsid w:val="005F05FE"/>
    <w:rsid w:val="005F07FF"/>
    <w:rsid w:val="005F0BEA"/>
    <w:rsid w:val="005F1908"/>
    <w:rsid w:val="005F22C5"/>
    <w:rsid w:val="005F27A4"/>
    <w:rsid w:val="005F27AC"/>
    <w:rsid w:val="005F310B"/>
    <w:rsid w:val="005F518D"/>
    <w:rsid w:val="005F594D"/>
    <w:rsid w:val="005F6402"/>
    <w:rsid w:val="005F6463"/>
    <w:rsid w:val="005F73D5"/>
    <w:rsid w:val="005F7E0A"/>
    <w:rsid w:val="00600159"/>
    <w:rsid w:val="006002B4"/>
    <w:rsid w:val="00600619"/>
    <w:rsid w:val="006008A6"/>
    <w:rsid w:val="00600B95"/>
    <w:rsid w:val="0060187A"/>
    <w:rsid w:val="0060265E"/>
    <w:rsid w:val="00602BCA"/>
    <w:rsid w:val="00602CE5"/>
    <w:rsid w:val="006031F4"/>
    <w:rsid w:val="00603BB0"/>
    <w:rsid w:val="00603C0A"/>
    <w:rsid w:val="00605226"/>
    <w:rsid w:val="006057EA"/>
    <w:rsid w:val="00605DE9"/>
    <w:rsid w:val="00607AE8"/>
    <w:rsid w:val="00607AED"/>
    <w:rsid w:val="00610801"/>
    <w:rsid w:val="00611784"/>
    <w:rsid w:val="0061194C"/>
    <w:rsid w:val="00611E46"/>
    <w:rsid w:val="00611FF7"/>
    <w:rsid w:val="00613780"/>
    <w:rsid w:val="00613D7E"/>
    <w:rsid w:val="00614539"/>
    <w:rsid w:val="00615E45"/>
    <w:rsid w:val="00615EAF"/>
    <w:rsid w:val="00616449"/>
    <w:rsid w:val="00616DDF"/>
    <w:rsid w:val="006171F4"/>
    <w:rsid w:val="00620622"/>
    <w:rsid w:val="00620AA5"/>
    <w:rsid w:val="00621251"/>
    <w:rsid w:val="00621CAA"/>
    <w:rsid w:val="00622191"/>
    <w:rsid w:val="006228FB"/>
    <w:rsid w:val="0062391F"/>
    <w:rsid w:val="00624179"/>
    <w:rsid w:val="00624C62"/>
    <w:rsid w:val="006256FA"/>
    <w:rsid w:val="0062621D"/>
    <w:rsid w:val="00626B4A"/>
    <w:rsid w:val="00626E63"/>
    <w:rsid w:val="00627935"/>
    <w:rsid w:val="00627BCA"/>
    <w:rsid w:val="00630AAF"/>
    <w:rsid w:val="00630B00"/>
    <w:rsid w:val="00631000"/>
    <w:rsid w:val="006322F0"/>
    <w:rsid w:val="0063240C"/>
    <w:rsid w:val="00633384"/>
    <w:rsid w:val="00633B20"/>
    <w:rsid w:val="00633D51"/>
    <w:rsid w:val="00633ED6"/>
    <w:rsid w:val="00634FAA"/>
    <w:rsid w:val="00635243"/>
    <w:rsid w:val="00637F43"/>
    <w:rsid w:val="00637FE6"/>
    <w:rsid w:val="00640120"/>
    <w:rsid w:val="00640AC4"/>
    <w:rsid w:val="006415F9"/>
    <w:rsid w:val="00642B87"/>
    <w:rsid w:val="00643176"/>
    <w:rsid w:val="00643C9C"/>
    <w:rsid w:val="00644992"/>
    <w:rsid w:val="00644B0C"/>
    <w:rsid w:val="006456BB"/>
    <w:rsid w:val="00645A48"/>
    <w:rsid w:val="00646A51"/>
    <w:rsid w:val="00647B45"/>
    <w:rsid w:val="00651DC9"/>
    <w:rsid w:val="00653062"/>
    <w:rsid w:val="0065395C"/>
    <w:rsid w:val="006539FF"/>
    <w:rsid w:val="00653D6F"/>
    <w:rsid w:val="00655841"/>
    <w:rsid w:val="00655BDE"/>
    <w:rsid w:val="00655F6F"/>
    <w:rsid w:val="00656ADC"/>
    <w:rsid w:val="00656DAD"/>
    <w:rsid w:val="00656FBB"/>
    <w:rsid w:val="00656FBF"/>
    <w:rsid w:val="006576AE"/>
    <w:rsid w:val="006621CB"/>
    <w:rsid w:val="00662D09"/>
    <w:rsid w:val="00663328"/>
    <w:rsid w:val="00663491"/>
    <w:rsid w:val="006639CF"/>
    <w:rsid w:val="00663C02"/>
    <w:rsid w:val="00663D32"/>
    <w:rsid w:val="00666245"/>
    <w:rsid w:val="006665DA"/>
    <w:rsid w:val="0066799B"/>
    <w:rsid w:val="0067002D"/>
    <w:rsid w:val="006705C9"/>
    <w:rsid w:val="0067062B"/>
    <w:rsid w:val="00670C38"/>
    <w:rsid w:val="00672A02"/>
    <w:rsid w:val="00672E19"/>
    <w:rsid w:val="0067332F"/>
    <w:rsid w:val="00673EAB"/>
    <w:rsid w:val="0067425F"/>
    <w:rsid w:val="00674C55"/>
    <w:rsid w:val="00674DCE"/>
    <w:rsid w:val="00675374"/>
    <w:rsid w:val="00675AC3"/>
    <w:rsid w:val="00675CCB"/>
    <w:rsid w:val="006768D9"/>
    <w:rsid w:val="0067726E"/>
    <w:rsid w:val="006772B2"/>
    <w:rsid w:val="006776DC"/>
    <w:rsid w:val="0067773D"/>
    <w:rsid w:val="0068015B"/>
    <w:rsid w:val="00680A2F"/>
    <w:rsid w:val="00682FB3"/>
    <w:rsid w:val="0068495D"/>
    <w:rsid w:val="00685CCB"/>
    <w:rsid w:val="00685DE9"/>
    <w:rsid w:val="00686436"/>
    <w:rsid w:val="00687572"/>
    <w:rsid w:val="00690CCE"/>
    <w:rsid w:val="00692643"/>
    <w:rsid w:val="00692F37"/>
    <w:rsid w:val="00693A3C"/>
    <w:rsid w:val="0069402A"/>
    <w:rsid w:val="00694421"/>
    <w:rsid w:val="00696589"/>
    <w:rsid w:val="0069658F"/>
    <w:rsid w:val="00696FA8"/>
    <w:rsid w:val="006975D3"/>
    <w:rsid w:val="006A03D8"/>
    <w:rsid w:val="006A2186"/>
    <w:rsid w:val="006A2515"/>
    <w:rsid w:val="006A32C7"/>
    <w:rsid w:val="006A43FC"/>
    <w:rsid w:val="006A4D5C"/>
    <w:rsid w:val="006A4E46"/>
    <w:rsid w:val="006A5BF8"/>
    <w:rsid w:val="006A66A0"/>
    <w:rsid w:val="006A7074"/>
    <w:rsid w:val="006A7C48"/>
    <w:rsid w:val="006B035C"/>
    <w:rsid w:val="006B23B6"/>
    <w:rsid w:val="006B2F61"/>
    <w:rsid w:val="006B3E21"/>
    <w:rsid w:val="006B4758"/>
    <w:rsid w:val="006B52A0"/>
    <w:rsid w:val="006B7F67"/>
    <w:rsid w:val="006C1497"/>
    <w:rsid w:val="006C2254"/>
    <w:rsid w:val="006C23D3"/>
    <w:rsid w:val="006C2B7F"/>
    <w:rsid w:val="006C4F50"/>
    <w:rsid w:val="006C5122"/>
    <w:rsid w:val="006C515F"/>
    <w:rsid w:val="006C5BEC"/>
    <w:rsid w:val="006C69EA"/>
    <w:rsid w:val="006C73B6"/>
    <w:rsid w:val="006C7632"/>
    <w:rsid w:val="006C7885"/>
    <w:rsid w:val="006D0CCF"/>
    <w:rsid w:val="006D2334"/>
    <w:rsid w:val="006D28E5"/>
    <w:rsid w:val="006D395B"/>
    <w:rsid w:val="006D5B51"/>
    <w:rsid w:val="006D6D7A"/>
    <w:rsid w:val="006D7C76"/>
    <w:rsid w:val="006D7D67"/>
    <w:rsid w:val="006D7EF4"/>
    <w:rsid w:val="006E1216"/>
    <w:rsid w:val="006E2DED"/>
    <w:rsid w:val="006E2FD8"/>
    <w:rsid w:val="006E331E"/>
    <w:rsid w:val="006E3420"/>
    <w:rsid w:val="006E35E9"/>
    <w:rsid w:val="006E4DBD"/>
    <w:rsid w:val="006E5691"/>
    <w:rsid w:val="006E5720"/>
    <w:rsid w:val="006E6985"/>
    <w:rsid w:val="006E78AE"/>
    <w:rsid w:val="006F0672"/>
    <w:rsid w:val="006F13C9"/>
    <w:rsid w:val="006F15BB"/>
    <w:rsid w:val="006F166F"/>
    <w:rsid w:val="006F1890"/>
    <w:rsid w:val="006F322B"/>
    <w:rsid w:val="006F39B7"/>
    <w:rsid w:val="006F4372"/>
    <w:rsid w:val="006F4B35"/>
    <w:rsid w:val="006F4C6D"/>
    <w:rsid w:val="006F4CD9"/>
    <w:rsid w:val="006F6604"/>
    <w:rsid w:val="006F7D6E"/>
    <w:rsid w:val="00700009"/>
    <w:rsid w:val="00700A9F"/>
    <w:rsid w:val="0070151B"/>
    <w:rsid w:val="00701E54"/>
    <w:rsid w:val="00702480"/>
    <w:rsid w:val="00702998"/>
    <w:rsid w:val="00702BA9"/>
    <w:rsid w:val="00703009"/>
    <w:rsid w:val="0070495D"/>
    <w:rsid w:val="007054B6"/>
    <w:rsid w:val="00705D21"/>
    <w:rsid w:val="007066AE"/>
    <w:rsid w:val="00706E05"/>
    <w:rsid w:val="00711422"/>
    <w:rsid w:val="0071177F"/>
    <w:rsid w:val="00711F36"/>
    <w:rsid w:val="007123B9"/>
    <w:rsid w:val="0071256A"/>
    <w:rsid w:val="00712967"/>
    <w:rsid w:val="00714833"/>
    <w:rsid w:val="007158E5"/>
    <w:rsid w:val="00716ABC"/>
    <w:rsid w:val="007175F2"/>
    <w:rsid w:val="00720132"/>
    <w:rsid w:val="0072014F"/>
    <w:rsid w:val="00720699"/>
    <w:rsid w:val="0072100C"/>
    <w:rsid w:val="007211B7"/>
    <w:rsid w:val="0072133C"/>
    <w:rsid w:val="00722303"/>
    <w:rsid w:val="007228BF"/>
    <w:rsid w:val="0072339A"/>
    <w:rsid w:val="00725293"/>
    <w:rsid w:val="007259D1"/>
    <w:rsid w:val="00726682"/>
    <w:rsid w:val="00731903"/>
    <w:rsid w:val="00731E18"/>
    <w:rsid w:val="00732993"/>
    <w:rsid w:val="00732B58"/>
    <w:rsid w:val="00733874"/>
    <w:rsid w:val="007351B4"/>
    <w:rsid w:val="007369B1"/>
    <w:rsid w:val="0074041A"/>
    <w:rsid w:val="00740826"/>
    <w:rsid w:val="00740C26"/>
    <w:rsid w:val="00741B01"/>
    <w:rsid w:val="00741F1D"/>
    <w:rsid w:val="007420E6"/>
    <w:rsid w:val="00742D44"/>
    <w:rsid w:val="00742F59"/>
    <w:rsid w:val="00743B76"/>
    <w:rsid w:val="00743BD4"/>
    <w:rsid w:val="007444FE"/>
    <w:rsid w:val="007447C5"/>
    <w:rsid w:val="007452F0"/>
    <w:rsid w:val="00745F54"/>
    <w:rsid w:val="00745F64"/>
    <w:rsid w:val="007461E7"/>
    <w:rsid w:val="00746292"/>
    <w:rsid w:val="00747886"/>
    <w:rsid w:val="00750578"/>
    <w:rsid w:val="00751BC4"/>
    <w:rsid w:val="0075258B"/>
    <w:rsid w:val="007525F8"/>
    <w:rsid w:val="0075420D"/>
    <w:rsid w:val="00754920"/>
    <w:rsid w:val="007552CC"/>
    <w:rsid w:val="00755520"/>
    <w:rsid w:val="00755579"/>
    <w:rsid w:val="00755D6C"/>
    <w:rsid w:val="00755E9C"/>
    <w:rsid w:val="007567D5"/>
    <w:rsid w:val="007569BB"/>
    <w:rsid w:val="00757E05"/>
    <w:rsid w:val="007622D9"/>
    <w:rsid w:val="007632EE"/>
    <w:rsid w:val="00764FEB"/>
    <w:rsid w:val="007666A6"/>
    <w:rsid w:val="00766982"/>
    <w:rsid w:val="00766E68"/>
    <w:rsid w:val="007675C9"/>
    <w:rsid w:val="0077010E"/>
    <w:rsid w:val="007704FB"/>
    <w:rsid w:val="007712CE"/>
    <w:rsid w:val="00771C7C"/>
    <w:rsid w:val="0077302E"/>
    <w:rsid w:val="00773790"/>
    <w:rsid w:val="007738DA"/>
    <w:rsid w:val="007740D2"/>
    <w:rsid w:val="00775114"/>
    <w:rsid w:val="0077544A"/>
    <w:rsid w:val="00776042"/>
    <w:rsid w:val="00780FF1"/>
    <w:rsid w:val="00781657"/>
    <w:rsid w:val="00782445"/>
    <w:rsid w:val="00782C93"/>
    <w:rsid w:val="00783B7E"/>
    <w:rsid w:val="00784302"/>
    <w:rsid w:val="007843A7"/>
    <w:rsid w:val="00786EA4"/>
    <w:rsid w:val="007876DC"/>
    <w:rsid w:val="00790011"/>
    <w:rsid w:val="007900F4"/>
    <w:rsid w:val="00791BD9"/>
    <w:rsid w:val="00791EA9"/>
    <w:rsid w:val="00793CCD"/>
    <w:rsid w:val="007941CD"/>
    <w:rsid w:val="007956A2"/>
    <w:rsid w:val="00795BB2"/>
    <w:rsid w:val="0079643E"/>
    <w:rsid w:val="00796791"/>
    <w:rsid w:val="00796C55"/>
    <w:rsid w:val="00797A80"/>
    <w:rsid w:val="007A031D"/>
    <w:rsid w:val="007A06EA"/>
    <w:rsid w:val="007A1A36"/>
    <w:rsid w:val="007A320F"/>
    <w:rsid w:val="007A36F4"/>
    <w:rsid w:val="007A38A8"/>
    <w:rsid w:val="007A4186"/>
    <w:rsid w:val="007A55F0"/>
    <w:rsid w:val="007A5D24"/>
    <w:rsid w:val="007A5FB4"/>
    <w:rsid w:val="007B051A"/>
    <w:rsid w:val="007B0572"/>
    <w:rsid w:val="007B09B5"/>
    <w:rsid w:val="007B241F"/>
    <w:rsid w:val="007B2905"/>
    <w:rsid w:val="007B2AE2"/>
    <w:rsid w:val="007B2B22"/>
    <w:rsid w:val="007B4773"/>
    <w:rsid w:val="007B4BDD"/>
    <w:rsid w:val="007B5CE3"/>
    <w:rsid w:val="007B5EC0"/>
    <w:rsid w:val="007B5F48"/>
    <w:rsid w:val="007B662A"/>
    <w:rsid w:val="007B6792"/>
    <w:rsid w:val="007B7191"/>
    <w:rsid w:val="007C01C4"/>
    <w:rsid w:val="007C1184"/>
    <w:rsid w:val="007C18A6"/>
    <w:rsid w:val="007C2BAE"/>
    <w:rsid w:val="007C3F43"/>
    <w:rsid w:val="007C575F"/>
    <w:rsid w:val="007C591B"/>
    <w:rsid w:val="007C5A0C"/>
    <w:rsid w:val="007C5B2F"/>
    <w:rsid w:val="007C6123"/>
    <w:rsid w:val="007C6E67"/>
    <w:rsid w:val="007C77E1"/>
    <w:rsid w:val="007D0C3D"/>
    <w:rsid w:val="007D101F"/>
    <w:rsid w:val="007D4318"/>
    <w:rsid w:val="007D4725"/>
    <w:rsid w:val="007D599E"/>
    <w:rsid w:val="007D5AF4"/>
    <w:rsid w:val="007D61E7"/>
    <w:rsid w:val="007D638B"/>
    <w:rsid w:val="007D6CA1"/>
    <w:rsid w:val="007D749D"/>
    <w:rsid w:val="007E07CF"/>
    <w:rsid w:val="007E101C"/>
    <w:rsid w:val="007E1605"/>
    <w:rsid w:val="007E2B50"/>
    <w:rsid w:val="007E557C"/>
    <w:rsid w:val="007E57A1"/>
    <w:rsid w:val="007E619F"/>
    <w:rsid w:val="007E61D4"/>
    <w:rsid w:val="007E61D7"/>
    <w:rsid w:val="007E62E0"/>
    <w:rsid w:val="007E65E2"/>
    <w:rsid w:val="007E79D8"/>
    <w:rsid w:val="007E7F23"/>
    <w:rsid w:val="007F034E"/>
    <w:rsid w:val="007F1D2E"/>
    <w:rsid w:val="007F4773"/>
    <w:rsid w:val="007F51CD"/>
    <w:rsid w:val="007F58D1"/>
    <w:rsid w:val="007F6E36"/>
    <w:rsid w:val="007F7417"/>
    <w:rsid w:val="008008EC"/>
    <w:rsid w:val="00805FA1"/>
    <w:rsid w:val="0080628D"/>
    <w:rsid w:val="00807E13"/>
    <w:rsid w:val="00813822"/>
    <w:rsid w:val="0081405E"/>
    <w:rsid w:val="008143D7"/>
    <w:rsid w:val="0081497D"/>
    <w:rsid w:val="008161BC"/>
    <w:rsid w:val="00816DA0"/>
    <w:rsid w:val="0081759B"/>
    <w:rsid w:val="00817D82"/>
    <w:rsid w:val="0082088A"/>
    <w:rsid w:val="00821656"/>
    <w:rsid w:val="00821E48"/>
    <w:rsid w:val="00821F81"/>
    <w:rsid w:val="008227FF"/>
    <w:rsid w:val="008238FC"/>
    <w:rsid w:val="00823CD1"/>
    <w:rsid w:val="00823E50"/>
    <w:rsid w:val="00824693"/>
    <w:rsid w:val="00824C75"/>
    <w:rsid w:val="00824DC2"/>
    <w:rsid w:val="00825428"/>
    <w:rsid w:val="0082588A"/>
    <w:rsid w:val="008262BC"/>
    <w:rsid w:val="008264E2"/>
    <w:rsid w:val="008270E2"/>
    <w:rsid w:val="00827AE1"/>
    <w:rsid w:val="00830729"/>
    <w:rsid w:val="00830A79"/>
    <w:rsid w:val="00830ABC"/>
    <w:rsid w:val="00830D0C"/>
    <w:rsid w:val="00831F67"/>
    <w:rsid w:val="008329BA"/>
    <w:rsid w:val="008329BB"/>
    <w:rsid w:val="00832A07"/>
    <w:rsid w:val="00833121"/>
    <w:rsid w:val="00833F6C"/>
    <w:rsid w:val="00834FA7"/>
    <w:rsid w:val="008353B6"/>
    <w:rsid w:val="00836525"/>
    <w:rsid w:val="00840076"/>
    <w:rsid w:val="00840A15"/>
    <w:rsid w:val="00840F8F"/>
    <w:rsid w:val="00841573"/>
    <w:rsid w:val="00842F15"/>
    <w:rsid w:val="00843662"/>
    <w:rsid w:val="00843763"/>
    <w:rsid w:val="00843993"/>
    <w:rsid w:val="00845011"/>
    <w:rsid w:val="0084532A"/>
    <w:rsid w:val="00845E38"/>
    <w:rsid w:val="00847391"/>
    <w:rsid w:val="008504C5"/>
    <w:rsid w:val="0085187C"/>
    <w:rsid w:val="008525EE"/>
    <w:rsid w:val="008527CA"/>
    <w:rsid w:val="0085344D"/>
    <w:rsid w:val="00854759"/>
    <w:rsid w:val="0085638D"/>
    <w:rsid w:val="00856454"/>
    <w:rsid w:val="00856B6D"/>
    <w:rsid w:val="00857497"/>
    <w:rsid w:val="00860ED0"/>
    <w:rsid w:val="008619FD"/>
    <w:rsid w:val="00861AAF"/>
    <w:rsid w:val="00862796"/>
    <w:rsid w:val="00864BE8"/>
    <w:rsid w:val="00866351"/>
    <w:rsid w:val="0086637B"/>
    <w:rsid w:val="00866B7D"/>
    <w:rsid w:val="00867DB8"/>
    <w:rsid w:val="00870959"/>
    <w:rsid w:val="00870D01"/>
    <w:rsid w:val="00871424"/>
    <w:rsid w:val="00871D95"/>
    <w:rsid w:val="008729AD"/>
    <w:rsid w:val="00872C60"/>
    <w:rsid w:val="00873978"/>
    <w:rsid w:val="00874BFB"/>
    <w:rsid w:val="008762B4"/>
    <w:rsid w:val="00880AEB"/>
    <w:rsid w:val="00880D47"/>
    <w:rsid w:val="00881A48"/>
    <w:rsid w:val="00881C9B"/>
    <w:rsid w:val="008822F1"/>
    <w:rsid w:val="00882780"/>
    <w:rsid w:val="00882CFB"/>
    <w:rsid w:val="00883961"/>
    <w:rsid w:val="00883DEF"/>
    <w:rsid w:val="00884592"/>
    <w:rsid w:val="00884735"/>
    <w:rsid w:val="00884B1E"/>
    <w:rsid w:val="00884EEE"/>
    <w:rsid w:val="00885B4D"/>
    <w:rsid w:val="00885D9A"/>
    <w:rsid w:val="00886114"/>
    <w:rsid w:val="00887C4F"/>
    <w:rsid w:val="0089160E"/>
    <w:rsid w:val="00893C41"/>
    <w:rsid w:val="0089401E"/>
    <w:rsid w:val="00894EAC"/>
    <w:rsid w:val="008958B6"/>
    <w:rsid w:val="00895B30"/>
    <w:rsid w:val="008964B8"/>
    <w:rsid w:val="0089657F"/>
    <w:rsid w:val="008A07C1"/>
    <w:rsid w:val="008A194A"/>
    <w:rsid w:val="008A4979"/>
    <w:rsid w:val="008A516F"/>
    <w:rsid w:val="008A5BE0"/>
    <w:rsid w:val="008A661B"/>
    <w:rsid w:val="008A79B4"/>
    <w:rsid w:val="008A7B02"/>
    <w:rsid w:val="008B0141"/>
    <w:rsid w:val="008B01EF"/>
    <w:rsid w:val="008B03A5"/>
    <w:rsid w:val="008B0915"/>
    <w:rsid w:val="008B1E01"/>
    <w:rsid w:val="008B2BEE"/>
    <w:rsid w:val="008B2CE1"/>
    <w:rsid w:val="008B30E8"/>
    <w:rsid w:val="008B3AD6"/>
    <w:rsid w:val="008B5C6F"/>
    <w:rsid w:val="008B5DEB"/>
    <w:rsid w:val="008B5E4A"/>
    <w:rsid w:val="008B675F"/>
    <w:rsid w:val="008B687D"/>
    <w:rsid w:val="008B6B87"/>
    <w:rsid w:val="008B7536"/>
    <w:rsid w:val="008C0723"/>
    <w:rsid w:val="008C08C1"/>
    <w:rsid w:val="008C0CAA"/>
    <w:rsid w:val="008C2191"/>
    <w:rsid w:val="008C2320"/>
    <w:rsid w:val="008C2A34"/>
    <w:rsid w:val="008C2F40"/>
    <w:rsid w:val="008C3661"/>
    <w:rsid w:val="008C492B"/>
    <w:rsid w:val="008C7D52"/>
    <w:rsid w:val="008D0120"/>
    <w:rsid w:val="008D0E72"/>
    <w:rsid w:val="008D19ED"/>
    <w:rsid w:val="008D2318"/>
    <w:rsid w:val="008D3449"/>
    <w:rsid w:val="008D36C4"/>
    <w:rsid w:val="008D40D3"/>
    <w:rsid w:val="008D4401"/>
    <w:rsid w:val="008D4AA7"/>
    <w:rsid w:val="008D558D"/>
    <w:rsid w:val="008D5A0A"/>
    <w:rsid w:val="008D6CCF"/>
    <w:rsid w:val="008E098C"/>
    <w:rsid w:val="008E1CBB"/>
    <w:rsid w:val="008E1F2C"/>
    <w:rsid w:val="008E2255"/>
    <w:rsid w:val="008E2998"/>
    <w:rsid w:val="008E4B16"/>
    <w:rsid w:val="008E4B85"/>
    <w:rsid w:val="008E6B70"/>
    <w:rsid w:val="008E7A18"/>
    <w:rsid w:val="008F07C4"/>
    <w:rsid w:val="008F23D8"/>
    <w:rsid w:val="008F356F"/>
    <w:rsid w:val="008F387B"/>
    <w:rsid w:val="008F42BF"/>
    <w:rsid w:val="008F43D0"/>
    <w:rsid w:val="008F48D0"/>
    <w:rsid w:val="008F5897"/>
    <w:rsid w:val="008F6BAF"/>
    <w:rsid w:val="008F6D5D"/>
    <w:rsid w:val="008F73BB"/>
    <w:rsid w:val="008F7669"/>
    <w:rsid w:val="008F7A06"/>
    <w:rsid w:val="0090080D"/>
    <w:rsid w:val="00900F1F"/>
    <w:rsid w:val="00903A17"/>
    <w:rsid w:val="00903FEB"/>
    <w:rsid w:val="0090788C"/>
    <w:rsid w:val="00907A9D"/>
    <w:rsid w:val="00907E3B"/>
    <w:rsid w:val="00907F74"/>
    <w:rsid w:val="009107A5"/>
    <w:rsid w:val="009108A0"/>
    <w:rsid w:val="00910CB8"/>
    <w:rsid w:val="0091181C"/>
    <w:rsid w:val="00911B5F"/>
    <w:rsid w:val="0091283A"/>
    <w:rsid w:val="00913050"/>
    <w:rsid w:val="00913B9E"/>
    <w:rsid w:val="009149AF"/>
    <w:rsid w:val="00915D5B"/>
    <w:rsid w:val="00915FBD"/>
    <w:rsid w:val="009165DA"/>
    <w:rsid w:val="009175C4"/>
    <w:rsid w:val="00917B0F"/>
    <w:rsid w:val="00920E5B"/>
    <w:rsid w:val="009218C4"/>
    <w:rsid w:val="00921C8C"/>
    <w:rsid w:val="00924C2E"/>
    <w:rsid w:val="00925757"/>
    <w:rsid w:val="00926ADC"/>
    <w:rsid w:val="00927E64"/>
    <w:rsid w:val="00930540"/>
    <w:rsid w:val="00930C97"/>
    <w:rsid w:val="00930F6B"/>
    <w:rsid w:val="009332A3"/>
    <w:rsid w:val="00933796"/>
    <w:rsid w:val="009337FB"/>
    <w:rsid w:val="009340B6"/>
    <w:rsid w:val="0093536B"/>
    <w:rsid w:val="00935FC0"/>
    <w:rsid w:val="0093614A"/>
    <w:rsid w:val="009403E7"/>
    <w:rsid w:val="00940742"/>
    <w:rsid w:val="00941AD4"/>
    <w:rsid w:val="0094201E"/>
    <w:rsid w:val="009421A2"/>
    <w:rsid w:val="009435E0"/>
    <w:rsid w:val="00943827"/>
    <w:rsid w:val="00943ED2"/>
    <w:rsid w:val="00943F4B"/>
    <w:rsid w:val="00944194"/>
    <w:rsid w:val="00944E13"/>
    <w:rsid w:val="00945EC2"/>
    <w:rsid w:val="009462BD"/>
    <w:rsid w:val="009466B1"/>
    <w:rsid w:val="009466F0"/>
    <w:rsid w:val="00950F89"/>
    <w:rsid w:val="00952130"/>
    <w:rsid w:val="00953619"/>
    <w:rsid w:val="00953C25"/>
    <w:rsid w:val="00954B88"/>
    <w:rsid w:val="00955EB9"/>
    <w:rsid w:val="00957415"/>
    <w:rsid w:val="009604D4"/>
    <w:rsid w:val="00960C81"/>
    <w:rsid w:val="00961D43"/>
    <w:rsid w:val="0096258B"/>
    <w:rsid w:val="00962F76"/>
    <w:rsid w:val="009631F7"/>
    <w:rsid w:val="00963FEC"/>
    <w:rsid w:val="009654C2"/>
    <w:rsid w:val="009656F2"/>
    <w:rsid w:val="009662D7"/>
    <w:rsid w:val="00966A20"/>
    <w:rsid w:val="00972386"/>
    <w:rsid w:val="00972DD2"/>
    <w:rsid w:val="00973C83"/>
    <w:rsid w:val="00974FA3"/>
    <w:rsid w:val="009752A0"/>
    <w:rsid w:val="0097530C"/>
    <w:rsid w:val="009767BC"/>
    <w:rsid w:val="00976E38"/>
    <w:rsid w:val="009801F3"/>
    <w:rsid w:val="00980A72"/>
    <w:rsid w:val="00980ACA"/>
    <w:rsid w:val="00981925"/>
    <w:rsid w:val="009819C0"/>
    <w:rsid w:val="00982895"/>
    <w:rsid w:val="009828AA"/>
    <w:rsid w:val="00982A11"/>
    <w:rsid w:val="00983043"/>
    <w:rsid w:val="009835AF"/>
    <w:rsid w:val="00983A9A"/>
    <w:rsid w:val="009855A0"/>
    <w:rsid w:val="0098696E"/>
    <w:rsid w:val="00987ED4"/>
    <w:rsid w:val="00990570"/>
    <w:rsid w:val="0099065D"/>
    <w:rsid w:val="009928C1"/>
    <w:rsid w:val="00992FF0"/>
    <w:rsid w:val="009946E2"/>
    <w:rsid w:val="00994CFC"/>
    <w:rsid w:val="009955E7"/>
    <w:rsid w:val="00996955"/>
    <w:rsid w:val="0099778B"/>
    <w:rsid w:val="009A03DB"/>
    <w:rsid w:val="009A0475"/>
    <w:rsid w:val="009A07DC"/>
    <w:rsid w:val="009A1CDE"/>
    <w:rsid w:val="009A407D"/>
    <w:rsid w:val="009A562B"/>
    <w:rsid w:val="009A6136"/>
    <w:rsid w:val="009A6A5A"/>
    <w:rsid w:val="009A6CAB"/>
    <w:rsid w:val="009A6F56"/>
    <w:rsid w:val="009A744E"/>
    <w:rsid w:val="009A7BD2"/>
    <w:rsid w:val="009B0287"/>
    <w:rsid w:val="009B0B91"/>
    <w:rsid w:val="009B0CBA"/>
    <w:rsid w:val="009B21CF"/>
    <w:rsid w:val="009B4925"/>
    <w:rsid w:val="009B578A"/>
    <w:rsid w:val="009B61DC"/>
    <w:rsid w:val="009B6C09"/>
    <w:rsid w:val="009B7353"/>
    <w:rsid w:val="009B7618"/>
    <w:rsid w:val="009C2122"/>
    <w:rsid w:val="009C2906"/>
    <w:rsid w:val="009C2960"/>
    <w:rsid w:val="009C3D75"/>
    <w:rsid w:val="009C4038"/>
    <w:rsid w:val="009C4078"/>
    <w:rsid w:val="009C43C0"/>
    <w:rsid w:val="009C535B"/>
    <w:rsid w:val="009C55D5"/>
    <w:rsid w:val="009C780B"/>
    <w:rsid w:val="009D0B74"/>
    <w:rsid w:val="009D21C6"/>
    <w:rsid w:val="009D2D30"/>
    <w:rsid w:val="009D4488"/>
    <w:rsid w:val="009D544C"/>
    <w:rsid w:val="009D556D"/>
    <w:rsid w:val="009D606A"/>
    <w:rsid w:val="009E0438"/>
    <w:rsid w:val="009E0C3D"/>
    <w:rsid w:val="009E2FE4"/>
    <w:rsid w:val="009E5084"/>
    <w:rsid w:val="009E54BF"/>
    <w:rsid w:val="009E58E1"/>
    <w:rsid w:val="009E5B5D"/>
    <w:rsid w:val="009E5D81"/>
    <w:rsid w:val="009F0090"/>
    <w:rsid w:val="009F098A"/>
    <w:rsid w:val="009F159C"/>
    <w:rsid w:val="009F25F5"/>
    <w:rsid w:val="009F2EE8"/>
    <w:rsid w:val="009F3174"/>
    <w:rsid w:val="009F39B3"/>
    <w:rsid w:val="009F3B74"/>
    <w:rsid w:val="009F45C2"/>
    <w:rsid w:val="009F4DB7"/>
    <w:rsid w:val="009F5E3E"/>
    <w:rsid w:val="009F6E91"/>
    <w:rsid w:val="009F7CD1"/>
    <w:rsid w:val="00A003A0"/>
    <w:rsid w:val="00A006DA"/>
    <w:rsid w:val="00A00870"/>
    <w:rsid w:val="00A00A5D"/>
    <w:rsid w:val="00A00F9E"/>
    <w:rsid w:val="00A01DA8"/>
    <w:rsid w:val="00A030FE"/>
    <w:rsid w:val="00A03B03"/>
    <w:rsid w:val="00A03DDB"/>
    <w:rsid w:val="00A03E05"/>
    <w:rsid w:val="00A04043"/>
    <w:rsid w:val="00A043AD"/>
    <w:rsid w:val="00A04796"/>
    <w:rsid w:val="00A04E06"/>
    <w:rsid w:val="00A05687"/>
    <w:rsid w:val="00A0592F"/>
    <w:rsid w:val="00A06CE3"/>
    <w:rsid w:val="00A078A9"/>
    <w:rsid w:val="00A102E9"/>
    <w:rsid w:val="00A108DB"/>
    <w:rsid w:val="00A11ED8"/>
    <w:rsid w:val="00A12880"/>
    <w:rsid w:val="00A12D50"/>
    <w:rsid w:val="00A13197"/>
    <w:rsid w:val="00A135E1"/>
    <w:rsid w:val="00A13CE7"/>
    <w:rsid w:val="00A14343"/>
    <w:rsid w:val="00A146DB"/>
    <w:rsid w:val="00A1477A"/>
    <w:rsid w:val="00A14857"/>
    <w:rsid w:val="00A15C2F"/>
    <w:rsid w:val="00A16152"/>
    <w:rsid w:val="00A16A48"/>
    <w:rsid w:val="00A16BF6"/>
    <w:rsid w:val="00A16F2A"/>
    <w:rsid w:val="00A20C5B"/>
    <w:rsid w:val="00A2161C"/>
    <w:rsid w:val="00A2220A"/>
    <w:rsid w:val="00A222B3"/>
    <w:rsid w:val="00A22AD4"/>
    <w:rsid w:val="00A22D8B"/>
    <w:rsid w:val="00A22E91"/>
    <w:rsid w:val="00A2370D"/>
    <w:rsid w:val="00A24078"/>
    <w:rsid w:val="00A252A2"/>
    <w:rsid w:val="00A254B3"/>
    <w:rsid w:val="00A25E96"/>
    <w:rsid w:val="00A25F0B"/>
    <w:rsid w:val="00A26386"/>
    <w:rsid w:val="00A269AF"/>
    <w:rsid w:val="00A2726B"/>
    <w:rsid w:val="00A2775C"/>
    <w:rsid w:val="00A27C75"/>
    <w:rsid w:val="00A303CA"/>
    <w:rsid w:val="00A31A89"/>
    <w:rsid w:val="00A32194"/>
    <w:rsid w:val="00A32AC8"/>
    <w:rsid w:val="00A32E4D"/>
    <w:rsid w:val="00A33BDD"/>
    <w:rsid w:val="00A35658"/>
    <w:rsid w:val="00A356DB"/>
    <w:rsid w:val="00A35D49"/>
    <w:rsid w:val="00A36181"/>
    <w:rsid w:val="00A36C18"/>
    <w:rsid w:val="00A4034B"/>
    <w:rsid w:val="00A40497"/>
    <w:rsid w:val="00A41168"/>
    <w:rsid w:val="00A41973"/>
    <w:rsid w:val="00A41CF3"/>
    <w:rsid w:val="00A42748"/>
    <w:rsid w:val="00A4308E"/>
    <w:rsid w:val="00A448B4"/>
    <w:rsid w:val="00A45010"/>
    <w:rsid w:val="00A46026"/>
    <w:rsid w:val="00A46D75"/>
    <w:rsid w:val="00A47713"/>
    <w:rsid w:val="00A47D08"/>
    <w:rsid w:val="00A504FC"/>
    <w:rsid w:val="00A51E18"/>
    <w:rsid w:val="00A52444"/>
    <w:rsid w:val="00A52516"/>
    <w:rsid w:val="00A526E9"/>
    <w:rsid w:val="00A52F41"/>
    <w:rsid w:val="00A53BC8"/>
    <w:rsid w:val="00A54018"/>
    <w:rsid w:val="00A54760"/>
    <w:rsid w:val="00A55186"/>
    <w:rsid w:val="00A5739C"/>
    <w:rsid w:val="00A60233"/>
    <w:rsid w:val="00A60311"/>
    <w:rsid w:val="00A610A1"/>
    <w:rsid w:val="00A62050"/>
    <w:rsid w:val="00A62C83"/>
    <w:rsid w:val="00A62D44"/>
    <w:rsid w:val="00A636C7"/>
    <w:rsid w:val="00A6372F"/>
    <w:rsid w:val="00A63FF4"/>
    <w:rsid w:val="00A64DDD"/>
    <w:rsid w:val="00A65014"/>
    <w:rsid w:val="00A65F54"/>
    <w:rsid w:val="00A66439"/>
    <w:rsid w:val="00A66843"/>
    <w:rsid w:val="00A70459"/>
    <w:rsid w:val="00A70BBD"/>
    <w:rsid w:val="00A724EE"/>
    <w:rsid w:val="00A72740"/>
    <w:rsid w:val="00A72EC3"/>
    <w:rsid w:val="00A73F0F"/>
    <w:rsid w:val="00A74CF2"/>
    <w:rsid w:val="00A76685"/>
    <w:rsid w:val="00A76AD0"/>
    <w:rsid w:val="00A7703E"/>
    <w:rsid w:val="00A7789A"/>
    <w:rsid w:val="00A779EF"/>
    <w:rsid w:val="00A80BFD"/>
    <w:rsid w:val="00A82D15"/>
    <w:rsid w:val="00A85313"/>
    <w:rsid w:val="00A864B6"/>
    <w:rsid w:val="00A865CD"/>
    <w:rsid w:val="00A865ED"/>
    <w:rsid w:val="00A87AE9"/>
    <w:rsid w:val="00A87D85"/>
    <w:rsid w:val="00A87E1B"/>
    <w:rsid w:val="00A90025"/>
    <w:rsid w:val="00A90E2B"/>
    <w:rsid w:val="00A91085"/>
    <w:rsid w:val="00A9116A"/>
    <w:rsid w:val="00A9146E"/>
    <w:rsid w:val="00A923CF"/>
    <w:rsid w:val="00A932D2"/>
    <w:rsid w:val="00A93CC9"/>
    <w:rsid w:val="00A940B6"/>
    <w:rsid w:val="00A94418"/>
    <w:rsid w:val="00A94956"/>
    <w:rsid w:val="00A94970"/>
    <w:rsid w:val="00A953EF"/>
    <w:rsid w:val="00A97D1A"/>
    <w:rsid w:val="00AA0C98"/>
    <w:rsid w:val="00AA1455"/>
    <w:rsid w:val="00AA2548"/>
    <w:rsid w:val="00AA2EEB"/>
    <w:rsid w:val="00AA5D04"/>
    <w:rsid w:val="00AA70D3"/>
    <w:rsid w:val="00AA7600"/>
    <w:rsid w:val="00AB0013"/>
    <w:rsid w:val="00AB035B"/>
    <w:rsid w:val="00AB2616"/>
    <w:rsid w:val="00AB298A"/>
    <w:rsid w:val="00AB314B"/>
    <w:rsid w:val="00AB4670"/>
    <w:rsid w:val="00AB4DD6"/>
    <w:rsid w:val="00AB5B34"/>
    <w:rsid w:val="00AB6613"/>
    <w:rsid w:val="00AB6BB0"/>
    <w:rsid w:val="00AB738A"/>
    <w:rsid w:val="00AC131A"/>
    <w:rsid w:val="00AC3ACD"/>
    <w:rsid w:val="00AC5284"/>
    <w:rsid w:val="00AC5A5D"/>
    <w:rsid w:val="00AC61E3"/>
    <w:rsid w:val="00AC7D86"/>
    <w:rsid w:val="00AC7F60"/>
    <w:rsid w:val="00AD15C7"/>
    <w:rsid w:val="00AD1801"/>
    <w:rsid w:val="00AD2B85"/>
    <w:rsid w:val="00AD62C4"/>
    <w:rsid w:val="00AD6619"/>
    <w:rsid w:val="00AD6B61"/>
    <w:rsid w:val="00AD7348"/>
    <w:rsid w:val="00AE05D6"/>
    <w:rsid w:val="00AE11A5"/>
    <w:rsid w:val="00AE2258"/>
    <w:rsid w:val="00AE22BC"/>
    <w:rsid w:val="00AE3115"/>
    <w:rsid w:val="00AE3274"/>
    <w:rsid w:val="00AE4850"/>
    <w:rsid w:val="00AE567B"/>
    <w:rsid w:val="00AE5EAD"/>
    <w:rsid w:val="00AE62BC"/>
    <w:rsid w:val="00AE6978"/>
    <w:rsid w:val="00AE733C"/>
    <w:rsid w:val="00AE73D4"/>
    <w:rsid w:val="00AF054D"/>
    <w:rsid w:val="00AF1946"/>
    <w:rsid w:val="00AF2DB0"/>
    <w:rsid w:val="00AF3344"/>
    <w:rsid w:val="00AF49F9"/>
    <w:rsid w:val="00AF4D7D"/>
    <w:rsid w:val="00AF5E26"/>
    <w:rsid w:val="00AF6F21"/>
    <w:rsid w:val="00AF7BAA"/>
    <w:rsid w:val="00B00B42"/>
    <w:rsid w:val="00B01730"/>
    <w:rsid w:val="00B02558"/>
    <w:rsid w:val="00B03039"/>
    <w:rsid w:val="00B045AB"/>
    <w:rsid w:val="00B0592E"/>
    <w:rsid w:val="00B05BB9"/>
    <w:rsid w:val="00B06183"/>
    <w:rsid w:val="00B06EF7"/>
    <w:rsid w:val="00B10201"/>
    <w:rsid w:val="00B105C6"/>
    <w:rsid w:val="00B11B9F"/>
    <w:rsid w:val="00B12DD1"/>
    <w:rsid w:val="00B139A5"/>
    <w:rsid w:val="00B14641"/>
    <w:rsid w:val="00B15C14"/>
    <w:rsid w:val="00B16690"/>
    <w:rsid w:val="00B166EF"/>
    <w:rsid w:val="00B16C33"/>
    <w:rsid w:val="00B20CEC"/>
    <w:rsid w:val="00B21696"/>
    <w:rsid w:val="00B21C1A"/>
    <w:rsid w:val="00B23163"/>
    <w:rsid w:val="00B25959"/>
    <w:rsid w:val="00B26A4B"/>
    <w:rsid w:val="00B27174"/>
    <w:rsid w:val="00B30408"/>
    <w:rsid w:val="00B30710"/>
    <w:rsid w:val="00B312FF"/>
    <w:rsid w:val="00B31657"/>
    <w:rsid w:val="00B3212B"/>
    <w:rsid w:val="00B33AB3"/>
    <w:rsid w:val="00B3556F"/>
    <w:rsid w:val="00B35777"/>
    <w:rsid w:val="00B3758F"/>
    <w:rsid w:val="00B37824"/>
    <w:rsid w:val="00B379BC"/>
    <w:rsid w:val="00B40FD7"/>
    <w:rsid w:val="00B41EE8"/>
    <w:rsid w:val="00B425A6"/>
    <w:rsid w:val="00B44BAA"/>
    <w:rsid w:val="00B44EF1"/>
    <w:rsid w:val="00B44F13"/>
    <w:rsid w:val="00B454C1"/>
    <w:rsid w:val="00B45A92"/>
    <w:rsid w:val="00B45D45"/>
    <w:rsid w:val="00B467EF"/>
    <w:rsid w:val="00B475A1"/>
    <w:rsid w:val="00B47B77"/>
    <w:rsid w:val="00B52509"/>
    <w:rsid w:val="00B5306F"/>
    <w:rsid w:val="00B53A0C"/>
    <w:rsid w:val="00B543F2"/>
    <w:rsid w:val="00B54FBA"/>
    <w:rsid w:val="00B55219"/>
    <w:rsid w:val="00B55545"/>
    <w:rsid w:val="00B555FB"/>
    <w:rsid w:val="00B55829"/>
    <w:rsid w:val="00B55C41"/>
    <w:rsid w:val="00B56E42"/>
    <w:rsid w:val="00B57D5E"/>
    <w:rsid w:val="00B605B8"/>
    <w:rsid w:val="00B61057"/>
    <w:rsid w:val="00B631E7"/>
    <w:rsid w:val="00B65526"/>
    <w:rsid w:val="00B66BB3"/>
    <w:rsid w:val="00B66FAC"/>
    <w:rsid w:val="00B67870"/>
    <w:rsid w:val="00B67D64"/>
    <w:rsid w:val="00B67DB3"/>
    <w:rsid w:val="00B7073B"/>
    <w:rsid w:val="00B71C0C"/>
    <w:rsid w:val="00B72419"/>
    <w:rsid w:val="00B72A3D"/>
    <w:rsid w:val="00B72AE0"/>
    <w:rsid w:val="00B733EA"/>
    <w:rsid w:val="00B73578"/>
    <w:rsid w:val="00B7366A"/>
    <w:rsid w:val="00B745B1"/>
    <w:rsid w:val="00B76057"/>
    <w:rsid w:val="00B7623A"/>
    <w:rsid w:val="00B7701D"/>
    <w:rsid w:val="00B779EA"/>
    <w:rsid w:val="00B77A87"/>
    <w:rsid w:val="00B800DB"/>
    <w:rsid w:val="00B801DE"/>
    <w:rsid w:val="00B80457"/>
    <w:rsid w:val="00B804D7"/>
    <w:rsid w:val="00B80E03"/>
    <w:rsid w:val="00B81C65"/>
    <w:rsid w:val="00B81D8A"/>
    <w:rsid w:val="00B822DF"/>
    <w:rsid w:val="00B82DAA"/>
    <w:rsid w:val="00B83CE7"/>
    <w:rsid w:val="00B84056"/>
    <w:rsid w:val="00B844F1"/>
    <w:rsid w:val="00B856D0"/>
    <w:rsid w:val="00B90E4E"/>
    <w:rsid w:val="00B9151C"/>
    <w:rsid w:val="00B9252F"/>
    <w:rsid w:val="00B9297A"/>
    <w:rsid w:val="00B9357F"/>
    <w:rsid w:val="00B94EB7"/>
    <w:rsid w:val="00B9540C"/>
    <w:rsid w:val="00B95CD7"/>
    <w:rsid w:val="00B96812"/>
    <w:rsid w:val="00B970D2"/>
    <w:rsid w:val="00B97495"/>
    <w:rsid w:val="00B97A48"/>
    <w:rsid w:val="00BA046A"/>
    <w:rsid w:val="00BA0548"/>
    <w:rsid w:val="00BA1562"/>
    <w:rsid w:val="00BA174D"/>
    <w:rsid w:val="00BA18C6"/>
    <w:rsid w:val="00BA1930"/>
    <w:rsid w:val="00BA1B11"/>
    <w:rsid w:val="00BA273E"/>
    <w:rsid w:val="00BA2FCD"/>
    <w:rsid w:val="00BA49B3"/>
    <w:rsid w:val="00BA4AAB"/>
    <w:rsid w:val="00BA4BFE"/>
    <w:rsid w:val="00BA5295"/>
    <w:rsid w:val="00BA7040"/>
    <w:rsid w:val="00BA72BF"/>
    <w:rsid w:val="00BA79A1"/>
    <w:rsid w:val="00BA7C9D"/>
    <w:rsid w:val="00BA7CD0"/>
    <w:rsid w:val="00BA7D27"/>
    <w:rsid w:val="00BB0485"/>
    <w:rsid w:val="00BB0D58"/>
    <w:rsid w:val="00BB138E"/>
    <w:rsid w:val="00BB29C9"/>
    <w:rsid w:val="00BB337C"/>
    <w:rsid w:val="00BB33F8"/>
    <w:rsid w:val="00BB35AD"/>
    <w:rsid w:val="00BB3CF7"/>
    <w:rsid w:val="00BB4E55"/>
    <w:rsid w:val="00BB4F02"/>
    <w:rsid w:val="00BB56F0"/>
    <w:rsid w:val="00BB5FC3"/>
    <w:rsid w:val="00BB74E8"/>
    <w:rsid w:val="00BB7766"/>
    <w:rsid w:val="00BB7A8B"/>
    <w:rsid w:val="00BC1518"/>
    <w:rsid w:val="00BC36E7"/>
    <w:rsid w:val="00BC411A"/>
    <w:rsid w:val="00BC4D7D"/>
    <w:rsid w:val="00BC5442"/>
    <w:rsid w:val="00BC683A"/>
    <w:rsid w:val="00BC6BE6"/>
    <w:rsid w:val="00BC70E5"/>
    <w:rsid w:val="00BC7CED"/>
    <w:rsid w:val="00BD1C1F"/>
    <w:rsid w:val="00BD1F09"/>
    <w:rsid w:val="00BD213F"/>
    <w:rsid w:val="00BD266C"/>
    <w:rsid w:val="00BD268A"/>
    <w:rsid w:val="00BD2D97"/>
    <w:rsid w:val="00BD31F8"/>
    <w:rsid w:val="00BD4D05"/>
    <w:rsid w:val="00BD5AD1"/>
    <w:rsid w:val="00BD5CF7"/>
    <w:rsid w:val="00BD62A5"/>
    <w:rsid w:val="00BD7D1F"/>
    <w:rsid w:val="00BE24AE"/>
    <w:rsid w:val="00BE2DBE"/>
    <w:rsid w:val="00BE3D2E"/>
    <w:rsid w:val="00BE5074"/>
    <w:rsid w:val="00BE514D"/>
    <w:rsid w:val="00BE602A"/>
    <w:rsid w:val="00BE7138"/>
    <w:rsid w:val="00BF06BC"/>
    <w:rsid w:val="00BF1A02"/>
    <w:rsid w:val="00BF2924"/>
    <w:rsid w:val="00BF3ACE"/>
    <w:rsid w:val="00BF3B7C"/>
    <w:rsid w:val="00BF45D1"/>
    <w:rsid w:val="00BF4F24"/>
    <w:rsid w:val="00BF52FA"/>
    <w:rsid w:val="00BF596D"/>
    <w:rsid w:val="00BF61B5"/>
    <w:rsid w:val="00BF6E4C"/>
    <w:rsid w:val="00C02A79"/>
    <w:rsid w:val="00C02F0F"/>
    <w:rsid w:val="00C040E6"/>
    <w:rsid w:val="00C049C8"/>
    <w:rsid w:val="00C04AF0"/>
    <w:rsid w:val="00C04BF2"/>
    <w:rsid w:val="00C0532C"/>
    <w:rsid w:val="00C053F7"/>
    <w:rsid w:val="00C054E5"/>
    <w:rsid w:val="00C058C7"/>
    <w:rsid w:val="00C06274"/>
    <w:rsid w:val="00C06388"/>
    <w:rsid w:val="00C0652F"/>
    <w:rsid w:val="00C07AFD"/>
    <w:rsid w:val="00C14D5B"/>
    <w:rsid w:val="00C1576F"/>
    <w:rsid w:val="00C171B7"/>
    <w:rsid w:val="00C2051B"/>
    <w:rsid w:val="00C20A9B"/>
    <w:rsid w:val="00C21008"/>
    <w:rsid w:val="00C21291"/>
    <w:rsid w:val="00C22410"/>
    <w:rsid w:val="00C22D9C"/>
    <w:rsid w:val="00C234F6"/>
    <w:rsid w:val="00C2502D"/>
    <w:rsid w:val="00C25610"/>
    <w:rsid w:val="00C256A3"/>
    <w:rsid w:val="00C266F4"/>
    <w:rsid w:val="00C26BE3"/>
    <w:rsid w:val="00C26D8E"/>
    <w:rsid w:val="00C278D1"/>
    <w:rsid w:val="00C30215"/>
    <w:rsid w:val="00C3063C"/>
    <w:rsid w:val="00C31577"/>
    <w:rsid w:val="00C315B0"/>
    <w:rsid w:val="00C31ABD"/>
    <w:rsid w:val="00C33DB3"/>
    <w:rsid w:val="00C34EB0"/>
    <w:rsid w:val="00C35544"/>
    <w:rsid w:val="00C36368"/>
    <w:rsid w:val="00C37235"/>
    <w:rsid w:val="00C3767C"/>
    <w:rsid w:val="00C37AE2"/>
    <w:rsid w:val="00C37FB1"/>
    <w:rsid w:val="00C40497"/>
    <w:rsid w:val="00C41301"/>
    <w:rsid w:val="00C41B47"/>
    <w:rsid w:val="00C421F3"/>
    <w:rsid w:val="00C43085"/>
    <w:rsid w:val="00C435BE"/>
    <w:rsid w:val="00C443D8"/>
    <w:rsid w:val="00C44454"/>
    <w:rsid w:val="00C4533C"/>
    <w:rsid w:val="00C45476"/>
    <w:rsid w:val="00C46B6E"/>
    <w:rsid w:val="00C46CD7"/>
    <w:rsid w:val="00C4730D"/>
    <w:rsid w:val="00C5098D"/>
    <w:rsid w:val="00C50AAE"/>
    <w:rsid w:val="00C52C7E"/>
    <w:rsid w:val="00C53C50"/>
    <w:rsid w:val="00C54C51"/>
    <w:rsid w:val="00C555C2"/>
    <w:rsid w:val="00C567AD"/>
    <w:rsid w:val="00C56BFF"/>
    <w:rsid w:val="00C57171"/>
    <w:rsid w:val="00C60E05"/>
    <w:rsid w:val="00C60E5B"/>
    <w:rsid w:val="00C613F5"/>
    <w:rsid w:val="00C61559"/>
    <w:rsid w:val="00C63644"/>
    <w:rsid w:val="00C64980"/>
    <w:rsid w:val="00C64F1C"/>
    <w:rsid w:val="00C65516"/>
    <w:rsid w:val="00C66AFC"/>
    <w:rsid w:val="00C67D4D"/>
    <w:rsid w:val="00C70298"/>
    <w:rsid w:val="00C70425"/>
    <w:rsid w:val="00C70D99"/>
    <w:rsid w:val="00C72153"/>
    <w:rsid w:val="00C72368"/>
    <w:rsid w:val="00C72EDE"/>
    <w:rsid w:val="00C73BA6"/>
    <w:rsid w:val="00C74633"/>
    <w:rsid w:val="00C74B4F"/>
    <w:rsid w:val="00C754EF"/>
    <w:rsid w:val="00C7660B"/>
    <w:rsid w:val="00C77839"/>
    <w:rsid w:val="00C77840"/>
    <w:rsid w:val="00C7785F"/>
    <w:rsid w:val="00C77CD3"/>
    <w:rsid w:val="00C81668"/>
    <w:rsid w:val="00C83404"/>
    <w:rsid w:val="00C8459D"/>
    <w:rsid w:val="00C848CC"/>
    <w:rsid w:val="00C84A71"/>
    <w:rsid w:val="00C84FA8"/>
    <w:rsid w:val="00C85C8D"/>
    <w:rsid w:val="00C85D59"/>
    <w:rsid w:val="00C85EBC"/>
    <w:rsid w:val="00C85FC2"/>
    <w:rsid w:val="00C8666A"/>
    <w:rsid w:val="00C86BCA"/>
    <w:rsid w:val="00C906DE"/>
    <w:rsid w:val="00C90C6F"/>
    <w:rsid w:val="00C915FC"/>
    <w:rsid w:val="00C91F37"/>
    <w:rsid w:val="00C927D3"/>
    <w:rsid w:val="00C92B10"/>
    <w:rsid w:val="00C9332B"/>
    <w:rsid w:val="00C956E2"/>
    <w:rsid w:val="00C97158"/>
    <w:rsid w:val="00CA1D06"/>
    <w:rsid w:val="00CA1E06"/>
    <w:rsid w:val="00CA2464"/>
    <w:rsid w:val="00CA24ED"/>
    <w:rsid w:val="00CA2709"/>
    <w:rsid w:val="00CA3577"/>
    <w:rsid w:val="00CA3A7F"/>
    <w:rsid w:val="00CA5F6D"/>
    <w:rsid w:val="00CA6B56"/>
    <w:rsid w:val="00CB0753"/>
    <w:rsid w:val="00CB0F32"/>
    <w:rsid w:val="00CB1148"/>
    <w:rsid w:val="00CB1501"/>
    <w:rsid w:val="00CB1E74"/>
    <w:rsid w:val="00CB1E99"/>
    <w:rsid w:val="00CB290A"/>
    <w:rsid w:val="00CB2BE0"/>
    <w:rsid w:val="00CB2C6A"/>
    <w:rsid w:val="00CB455F"/>
    <w:rsid w:val="00CB7F1A"/>
    <w:rsid w:val="00CC03BB"/>
    <w:rsid w:val="00CC0C78"/>
    <w:rsid w:val="00CC0E08"/>
    <w:rsid w:val="00CC284A"/>
    <w:rsid w:val="00CC64E0"/>
    <w:rsid w:val="00CC71C3"/>
    <w:rsid w:val="00CC727E"/>
    <w:rsid w:val="00CD0298"/>
    <w:rsid w:val="00CD0546"/>
    <w:rsid w:val="00CD075B"/>
    <w:rsid w:val="00CD1247"/>
    <w:rsid w:val="00CD1948"/>
    <w:rsid w:val="00CD19D3"/>
    <w:rsid w:val="00CD1BB8"/>
    <w:rsid w:val="00CD20BB"/>
    <w:rsid w:val="00CD254C"/>
    <w:rsid w:val="00CD2DE9"/>
    <w:rsid w:val="00CD3A59"/>
    <w:rsid w:val="00CD3D5E"/>
    <w:rsid w:val="00CD5918"/>
    <w:rsid w:val="00CD604A"/>
    <w:rsid w:val="00CD62ED"/>
    <w:rsid w:val="00CD657F"/>
    <w:rsid w:val="00CD6FBE"/>
    <w:rsid w:val="00CD73A5"/>
    <w:rsid w:val="00CE0102"/>
    <w:rsid w:val="00CE03E1"/>
    <w:rsid w:val="00CE0F36"/>
    <w:rsid w:val="00CE10BE"/>
    <w:rsid w:val="00CE15BD"/>
    <w:rsid w:val="00CE1AA8"/>
    <w:rsid w:val="00CE2949"/>
    <w:rsid w:val="00CE325F"/>
    <w:rsid w:val="00CE7778"/>
    <w:rsid w:val="00CF04C1"/>
    <w:rsid w:val="00CF05A2"/>
    <w:rsid w:val="00CF145A"/>
    <w:rsid w:val="00CF23D4"/>
    <w:rsid w:val="00CF2C5E"/>
    <w:rsid w:val="00CF3BE9"/>
    <w:rsid w:val="00CF3CBA"/>
    <w:rsid w:val="00CF3DBD"/>
    <w:rsid w:val="00CF42B8"/>
    <w:rsid w:val="00CF5F63"/>
    <w:rsid w:val="00CF6026"/>
    <w:rsid w:val="00CF6B25"/>
    <w:rsid w:val="00CF755B"/>
    <w:rsid w:val="00CF75E9"/>
    <w:rsid w:val="00CF7CBA"/>
    <w:rsid w:val="00D00916"/>
    <w:rsid w:val="00D010FD"/>
    <w:rsid w:val="00D019FA"/>
    <w:rsid w:val="00D0253A"/>
    <w:rsid w:val="00D03DCA"/>
    <w:rsid w:val="00D03EF5"/>
    <w:rsid w:val="00D048F6"/>
    <w:rsid w:val="00D04CE2"/>
    <w:rsid w:val="00D0589C"/>
    <w:rsid w:val="00D0599E"/>
    <w:rsid w:val="00D06284"/>
    <w:rsid w:val="00D106CF"/>
    <w:rsid w:val="00D12293"/>
    <w:rsid w:val="00D138AD"/>
    <w:rsid w:val="00D1423F"/>
    <w:rsid w:val="00D146AF"/>
    <w:rsid w:val="00D147A5"/>
    <w:rsid w:val="00D14C20"/>
    <w:rsid w:val="00D14F11"/>
    <w:rsid w:val="00D14FAA"/>
    <w:rsid w:val="00D16687"/>
    <w:rsid w:val="00D16BCB"/>
    <w:rsid w:val="00D17843"/>
    <w:rsid w:val="00D17A9F"/>
    <w:rsid w:val="00D20977"/>
    <w:rsid w:val="00D22AC6"/>
    <w:rsid w:val="00D22F4C"/>
    <w:rsid w:val="00D23832"/>
    <w:rsid w:val="00D242DC"/>
    <w:rsid w:val="00D25479"/>
    <w:rsid w:val="00D31542"/>
    <w:rsid w:val="00D3200E"/>
    <w:rsid w:val="00D33D55"/>
    <w:rsid w:val="00D33EEA"/>
    <w:rsid w:val="00D345A6"/>
    <w:rsid w:val="00D34A11"/>
    <w:rsid w:val="00D35659"/>
    <w:rsid w:val="00D35C60"/>
    <w:rsid w:val="00D35EB3"/>
    <w:rsid w:val="00D369CB"/>
    <w:rsid w:val="00D37314"/>
    <w:rsid w:val="00D37927"/>
    <w:rsid w:val="00D37AF5"/>
    <w:rsid w:val="00D37CF2"/>
    <w:rsid w:val="00D37D8D"/>
    <w:rsid w:val="00D4068D"/>
    <w:rsid w:val="00D4074D"/>
    <w:rsid w:val="00D41587"/>
    <w:rsid w:val="00D41E1A"/>
    <w:rsid w:val="00D41ECA"/>
    <w:rsid w:val="00D4272A"/>
    <w:rsid w:val="00D4379B"/>
    <w:rsid w:val="00D4442C"/>
    <w:rsid w:val="00D45178"/>
    <w:rsid w:val="00D453ED"/>
    <w:rsid w:val="00D46955"/>
    <w:rsid w:val="00D47C42"/>
    <w:rsid w:val="00D506BB"/>
    <w:rsid w:val="00D50848"/>
    <w:rsid w:val="00D50A7F"/>
    <w:rsid w:val="00D528B1"/>
    <w:rsid w:val="00D53E60"/>
    <w:rsid w:val="00D547A2"/>
    <w:rsid w:val="00D556A6"/>
    <w:rsid w:val="00D55A41"/>
    <w:rsid w:val="00D55AA1"/>
    <w:rsid w:val="00D56B20"/>
    <w:rsid w:val="00D6001D"/>
    <w:rsid w:val="00D6077F"/>
    <w:rsid w:val="00D60900"/>
    <w:rsid w:val="00D60945"/>
    <w:rsid w:val="00D615DC"/>
    <w:rsid w:val="00D61E45"/>
    <w:rsid w:val="00D627DA"/>
    <w:rsid w:val="00D63102"/>
    <w:rsid w:val="00D640EE"/>
    <w:rsid w:val="00D642A4"/>
    <w:rsid w:val="00D64A13"/>
    <w:rsid w:val="00D64EF7"/>
    <w:rsid w:val="00D6547E"/>
    <w:rsid w:val="00D6581E"/>
    <w:rsid w:val="00D6590B"/>
    <w:rsid w:val="00D65EC6"/>
    <w:rsid w:val="00D66E7C"/>
    <w:rsid w:val="00D6744C"/>
    <w:rsid w:val="00D720B2"/>
    <w:rsid w:val="00D7264A"/>
    <w:rsid w:val="00D732D9"/>
    <w:rsid w:val="00D74BBE"/>
    <w:rsid w:val="00D755F0"/>
    <w:rsid w:val="00D75920"/>
    <w:rsid w:val="00D7626A"/>
    <w:rsid w:val="00D7698C"/>
    <w:rsid w:val="00D77229"/>
    <w:rsid w:val="00D778EB"/>
    <w:rsid w:val="00D77E65"/>
    <w:rsid w:val="00D8004B"/>
    <w:rsid w:val="00D8039D"/>
    <w:rsid w:val="00D83F2E"/>
    <w:rsid w:val="00D84862"/>
    <w:rsid w:val="00D84EE2"/>
    <w:rsid w:val="00D862AA"/>
    <w:rsid w:val="00D86819"/>
    <w:rsid w:val="00D86D24"/>
    <w:rsid w:val="00D871F3"/>
    <w:rsid w:val="00D91DFB"/>
    <w:rsid w:val="00D926F1"/>
    <w:rsid w:val="00D953BA"/>
    <w:rsid w:val="00D95A26"/>
    <w:rsid w:val="00D95CCF"/>
    <w:rsid w:val="00D96F68"/>
    <w:rsid w:val="00DA07CF"/>
    <w:rsid w:val="00DA120A"/>
    <w:rsid w:val="00DA282A"/>
    <w:rsid w:val="00DA28E9"/>
    <w:rsid w:val="00DA2B3E"/>
    <w:rsid w:val="00DA2C18"/>
    <w:rsid w:val="00DA2C90"/>
    <w:rsid w:val="00DA2DEE"/>
    <w:rsid w:val="00DA4449"/>
    <w:rsid w:val="00DA4DDA"/>
    <w:rsid w:val="00DA5C7C"/>
    <w:rsid w:val="00DA6541"/>
    <w:rsid w:val="00DA7300"/>
    <w:rsid w:val="00DA736F"/>
    <w:rsid w:val="00DA73C3"/>
    <w:rsid w:val="00DA7566"/>
    <w:rsid w:val="00DA7891"/>
    <w:rsid w:val="00DB001F"/>
    <w:rsid w:val="00DB0089"/>
    <w:rsid w:val="00DB18DE"/>
    <w:rsid w:val="00DB1AE6"/>
    <w:rsid w:val="00DB1E17"/>
    <w:rsid w:val="00DB3140"/>
    <w:rsid w:val="00DB3407"/>
    <w:rsid w:val="00DB4270"/>
    <w:rsid w:val="00DB586D"/>
    <w:rsid w:val="00DB58EC"/>
    <w:rsid w:val="00DB5C10"/>
    <w:rsid w:val="00DC06A0"/>
    <w:rsid w:val="00DC0E27"/>
    <w:rsid w:val="00DC10BC"/>
    <w:rsid w:val="00DC1149"/>
    <w:rsid w:val="00DC14FE"/>
    <w:rsid w:val="00DC16D1"/>
    <w:rsid w:val="00DC2D25"/>
    <w:rsid w:val="00DC2D6F"/>
    <w:rsid w:val="00DC336E"/>
    <w:rsid w:val="00DC3D33"/>
    <w:rsid w:val="00DC5CEF"/>
    <w:rsid w:val="00DC5DDB"/>
    <w:rsid w:val="00DC608F"/>
    <w:rsid w:val="00DC660D"/>
    <w:rsid w:val="00DC7393"/>
    <w:rsid w:val="00DC77F0"/>
    <w:rsid w:val="00DD201F"/>
    <w:rsid w:val="00DD21A2"/>
    <w:rsid w:val="00DD34F3"/>
    <w:rsid w:val="00DD398E"/>
    <w:rsid w:val="00DD3B5A"/>
    <w:rsid w:val="00DD4CB9"/>
    <w:rsid w:val="00DD4E46"/>
    <w:rsid w:val="00DD6AA1"/>
    <w:rsid w:val="00DD6AE6"/>
    <w:rsid w:val="00DD73A8"/>
    <w:rsid w:val="00DD7D92"/>
    <w:rsid w:val="00DE0C5B"/>
    <w:rsid w:val="00DE17A6"/>
    <w:rsid w:val="00DE1D9F"/>
    <w:rsid w:val="00DE26E0"/>
    <w:rsid w:val="00DE2B36"/>
    <w:rsid w:val="00DE36D7"/>
    <w:rsid w:val="00DE6788"/>
    <w:rsid w:val="00DE7607"/>
    <w:rsid w:val="00DF04F2"/>
    <w:rsid w:val="00DF07C5"/>
    <w:rsid w:val="00DF19B7"/>
    <w:rsid w:val="00DF2AD6"/>
    <w:rsid w:val="00DF3E04"/>
    <w:rsid w:val="00DF5795"/>
    <w:rsid w:val="00DF60FD"/>
    <w:rsid w:val="00DF65E9"/>
    <w:rsid w:val="00DF7C33"/>
    <w:rsid w:val="00DF7CF4"/>
    <w:rsid w:val="00E00689"/>
    <w:rsid w:val="00E02DC9"/>
    <w:rsid w:val="00E036C8"/>
    <w:rsid w:val="00E04506"/>
    <w:rsid w:val="00E0590F"/>
    <w:rsid w:val="00E061FE"/>
    <w:rsid w:val="00E064C0"/>
    <w:rsid w:val="00E07CBD"/>
    <w:rsid w:val="00E10492"/>
    <w:rsid w:val="00E10B99"/>
    <w:rsid w:val="00E12048"/>
    <w:rsid w:val="00E13211"/>
    <w:rsid w:val="00E15C43"/>
    <w:rsid w:val="00E15D5C"/>
    <w:rsid w:val="00E177D8"/>
    <w:rsid w:val="00E20F32"/>
    <w:rsid w:val="00E21306"/>
    <w:rsid w:val="00E251CD"/>
    <w:rsid w:val="00E25260"/>
    <w:rsid w:val="00E25455"/>
    <w:rsid w:val="00E25F44"/>
    <w:rsid w:val="00E263FD"/>
    <w:rsid w:val="00E26880"/>
    <w:rsid w:val="00E27860"/>
    <w:rsid w:val="00E310BC"/>
    <w:rsid w:val="00E31202"/>
    <w:rsid w:val="00E32C2C"/>
    <w:rsid w:val="00E340F6"/>
    <w:rsid w:val="00E34871"/>
    <w:rsid w:val="00E35DE6"/>
    <w:rsid w:val="00E3744A"/>
    <w:rsid w:val="00E4031F"/>
    <w:rsid w:val="00E40813"/>
    <w:rsid w:val="00E40B4F"/>
    <w:rsid w:val="00E4108D"/>
    <w:rsid w:val="00E42C6B"/>
    <w:rsid w:val="00E432FA"/>
    <w:rsid w:val="00E434FD"/>
    <w:rsid w:val="00E4360B"/>
    <w:rsid w:val="00E43A10"/>
    <w:rsid w:val="00E44CCD"/>
    <w:rsid w:val="00E44E75"/>
    <w:rsid w:val="00E45879"/>
    <w:rsid w:val="00E46D10"/>
    <w:rsid w:val="00E47D4A"/>
    <w:rsid w:val="00E47EB4"/>
    <w:rsid w:val="00E51116"/>
    <w:rsid w:val="00E517F4"/>
    <w:rsid w:val="00E51F63"/>
    <w:rsid w:val="00E5303A"/>
    <w:rsid w:val="00E53D6B"/>
    <w:rsid w:val="00E544F7"/>
    <w:rsid w:val="00E549CF"/>
    <w:rsid w:val="00E54EED"/>
    <w:rsid w:val="00E551BB"/>
    <w:rsid w:val="00E57500"/>
    <w:rsid w:val="00E577EE"/>
    <w:rsid w:val="00E60D26"/>
    <w:rsid w:val="00E611E8"/>
    <w:rsid w:val="00E61612"/>
    <w:rsid w:val="00E61A93"/>
    <w:rsid w:val="00E6266B"/>
    <w:rsid w:val="00E62E87"/>
    <w:rsid w:val="00E630A9"/>
    <w:rsid w:val="00E63627"/>
    <w:rsid w:val="00E63956"/>
    <w:rsid w:val="00E63D16"/>
    <w:rsid w:val="00E6475E"/>
    <w:rsid w:val="00E6530E"/>
    <w:rsid w:val="00E65BC5"/>
    <w:rsid w:val="00E661C8"/>
    <w:rsid w:val="00E66AE6"/>
    <w:rsid w:val="00E67FD7"/>
    <w:rsid w:val="00E706AA"/>
    <w:rsid w:val="00E708BF"/>
    <w:rsid w:val="00E722D0"/>
    <w:rsid w:val="00E7236F"/>
    <w:rsid w:val="00E72F84"/>
    <w:rsid w:val="00E73987"/>
    <w:rsid w:val="00E74402"/>
    <w:rsid w:val="00E7469C"/>
    <w:rsid w:val="00E74BCB"/>
    <w:rsid w:val="00E75194"/>
    <w:rsid w:val="00E76A22"/>
    <w:rsid w:val="00E76EFF"/>
    <w:rsid w:val="00E772D7"/>
    <w:rsid w:val="00E77F9A"/>
    <w:rsid w:val="00E807A6"/>
    <w:rsid w:val="00E80D63"/>
    <w:rsid w:val="00E80EC9"/>
    <w:rsid w:val="00E82519"/>
    <w:rsid w:val="00E840C5"/>
    <w:rsid w:val="00E84739"/>
    <w:rsid w:val="00E85C89"/>
    <w:rsid w:val="00E86313"/>
    <w:rsid w:val="00E866F6"/>
    <w:rsid w:val="00E8719D"/>
    <w:rsid w:val="00E87CE2"/>
    <w:rsid w:val="00E90DED"/>
    <w:rsid w:val="00E91F53"/>
    <w:rsid w:val="00E92043"/>
    <w:rsid w:val="00E92357"/>
    <w:rsid w:val="00E93EAB"/>
    <w:rsid w:val="00E94C68"/>
    <w:rsid w:val="00E94E6A"/>
    <w:rsid w:val="00E95070"/>
    <w:rsid w:val="00E951AD"/>
    <w:rsid w:val="00E95A11"/>
    <w:rsid w:val="00E95B0B"/>
    <w:rsid w:val="00E962CF"/>
    <w:rsid w:val="00E96645"/>
    <w:rsid w:val="00E96DCA"/>
    <w:rsid w:val="00E972AE"/>
    <w:rsid w:val="00E973F8"/>
    <w:rsid w:val="00E97A86"/>
    <w:rsid w:val="00EA1276"/>
    <w:rsid w:val="00EA2E80"/>
    <w:rsid w:val="00EA3547"/>
    <w:rsid w:val="00EA4640"/>
    <w:rsid w:val="00EA4BD7"/>
    <w:rsid w:val="00EA5283"/>
    <w:rsid w:val="00EA530F"/>
    <w:rsid w:val="00EA57AA"/>
    <w:rsid w:val="00EA5DCB"/>
    <w:rsid w:val="00EA61A9"/>
    <w:rsid w:val="00EA65F9"/>
    <w:rsid w:val="00EA6600"/>
    <w:rsid w:val="00EA7260"/>
    <w:rsid w:val="00EA76CD"/>
    <w:rsid w:val="00EB0346"/>
    <w:rsid w:val="00EB058C"/>
    <w:rsid w:val="00EB11A4"/>
    <w:rsid w:val="00EB1447"/>
    <w:rsid w:val="00EB15EF"/>
    <w:rsid w:val="00EB3F63"/>
    <w:rsid w:val="00EB41A5"/>
    <w:rsid w:val="00EB4885"/>
    <w:rsid w:val="00EB5A93"/>
    <w:rsid w:val="00EB6FD0"/>
    <w:rsid w:val="00EB7B19"/>
    <w:rsid w:val="00EC0649"/>
    <w:rsid w:val="00EC0997"/>
    <w:rsid w:val="00EC0C7F"/>
    <w:rsid w:val="00EC0E1A"/>
    <w:rsid w:val="00EC0F25"/>
    <w:rsid w:val="00EC3254"/>
    <w:rsid w:val="00EC3B62"/>
    <w:rsid w:val="00EC3DBE"/>
    <w:rsid w:val="00EC45EC"/>
    <w:rsid w:val="00EC4A31"/>
    <w:rsid w:val="00EC55D9"/>
    <w:rsid w:val="00EC608D"/>
    <w:rsid w:val="00EC7827"/>
    <w:rsid w:val="00ED0738"/>
    <w:rsid w:val="00ED0A65"/>
    <w:rsid w:val="00ED18E4"/>
    <w:rsid w:val="00ED30F1"/>
    <w:rsid w:val="00ED33AE"/>
    <w:rsid w:val="00ED42E9"/>
    <w:rsid w:val="00ED4591"/>
    <w:rsid w:val="00ED4991"/>
    <w:rsid w:val="00ED505E"/>
    <w:rsid w:val="00ED5ECE"/>
    <w:rsid w:val="00ED6FBF"/>
    <w:rsid w:val="00ED7045"/>
    <w:rsid w:val="00EE0258"/>
    <w:rsid w:val="00EE15E4"/>
    <w:rsid w:val="00EE1602"/>
    <w:rsid w:val="00EE17B4"/>
    <w:rsid w:val="00EE2985"/>
    <w:rsid w:val="00EE30E1"/>
    <w:rsid w:val="00EE4455"/>
    <w:rsid w:val="00EE60B6"/>
    <w:rsid w:val="00EE63D2"/>
    <w:rsid w:val="00EE6610"/>
    <w:rsid w:val="00EE66FE"/>
    <w:rsid w:val="00EE694E"/>
    <w:rsid w:val="00EE7956"/>
    <w:rsid w:val="00EE7C41"/>
    <w:rsid w:val="00EE7C43"/>
    <w:rsid w:val="00EF1787"/>
    <w:rsid w:val="00EF2C46"/>
    <w:rsid w:val="00EF41EC"/>
    <w:rsid w:val="00EF435E"/>
    <w:rsid w:val="00EF44A7"/>
    <w:rsid w:val="00EF480B"/>
    <w:rsid w:val="00EF5512"/>
    <w:rsid w:val="00EF711B"/>
    <w:rsid w:val="00EF7921"/>
    <w:rsid w:val="00EF7AFE"/>
    <w:rsid w:val="00EF7EC5"/>
    <w:rsid w:val="00F018B2"/>
    <w:rsid w:val="00F01C57"/>
    <w:rsid w:val="00F02538"/>
    <w:rsid w:val="00F02853"/>
    <w:rsid w:val="00F03A40"/>
    <w:rsid w:val="00F060E4"/>
    <w:rsid w:val="00F064B0"/>
    <w:rsid w:val="00F06FF4"/>
    <w:rsid w:val="00F075C6"/>
    <w:rsid w:val="00F07E3B"/>
    <w:rsid w:val="00F12086"/>
    <w:rsid w:val="00F12F75"/>
    <w:rsid w:val="00F144FA"/>
    <w:rsid w:val="00F16477"/>
    <w:rsid w:val="00F16CF1"/>
    <w:rsid w:val="00F16D35"/>
    <w:rsid w:val="00F171EA"/>
    <w:rsid w:val="00F215D7"/>
    <w:rsid w:val="00F228B3"/>
    <w:rsid w:val="00F23771"/>
    <w:rsid w:val="00F26E44"/>
    <w:rsid w:val="00F26FD2"/>
    <w:rsid w:val="00F273CA"/>
    <w:rsid w:val="00F279E2"/>
    <w:rsid w:val="00F27C77"/>
    <w:rsid w:val="00F27C7D"/>
    <w:rsid w:val="00F27F93"/>
    <w:rsid w:val="00F31230"/>
    <w:rsid w:val="00F3356A"/>
    <w:rsid w:val="00F343B7"/>
    <w:rsid w:val="00F363CD"/>
    <w:rsid w:val="00F366CD"/>
    <w:rsid w:val="00F36B7F"/>
    <w:rsid w:val="00F36F34"/>
    <w:rsid w:val="00F37860"/>
    <w:rsid w:val="00F4008D"/>
    <w:rsid w:val="00F40181"/>
    <w:rsid w:val="00F40978"/>
    <w:rsid w:val="00F40DEF"/>
    <w:rsid w:val="00F4119B"/>
    <w:rsid w:val="00F42D8A"/>
    <w:rsid w:val="00F44CD8"/>
    <w:rsid w:val="00F45600"/>
    <w:rsid w:val="00F46693"/>
    <w:rsid w:val="00F522E0"/>
    <w:rsid w:val="00F52A68"/>
    <w:rsid w:val="00F530F3"/>
    <w:rsid w:val="00F5349D"/>
    <w:rsid w:val="00F5498D"/>
    <w:rsid w:val="00F55020"/>
    <w:rsid w:val="00F552FA"/>
    <w:rsid w:val="00F55D9D"/>
    <w:rsid w:val="00F567E0"/>
    <w:rsid w:val="00F56823"/>
    <w:rsid w:val="00F568A9"/>
    <w:rsid w:val="00F6096D"/>
    <w:rsid w:val="00F61636"/>
    <w:rsid w:val="00F61DE1"/>
    <w:rsid w:val="00F63A54"/>
    <w:rsid w:val="00F63E71"/>
    <w:rsid w:val="00F65E87"/>
    <w:rsid w:val="00F66461"/>
    <w:rsid w:val="00F67FEC"/>
    <w:rsid w:val="00F72B03"/>
    <w:rsid w:val="00F735A3"/>
    <w:rsid w:val="00F74E01"/>
    <w:rsid w:val="00F76D7D"/>
    <w:rsid w:val="00F76F68"/>
    <w:rsid w:val="00F771F4"/>
    <w:rsid w:val="00F7743F"/>
    <w:rsid w:val="00F80DE3"/>
    <w:rsid w:val="00F8127D"/>
    <w:rsid w:val="00F82F28"/>
    <w:rsid w:val="00F83D18"/>
    <w:rsid w:val="00F8429B"/>
    <w:rsid w:val="00F84902"/>
    <w:rsid w:val="00F84D63"/>
    <w:rsid w:val="00F85AFA"/>
    <w:rsid w:val="00F86415"/>
    <w:rsid w:val="00F86B41"/>
    <w:rsid w:val="00F876C1"/>
    <w:rsid w:val="00F919A0"/>
    <w:rsid w:val="00F93144"/>
    <w:rsid w:val="00F933E8"/>
    <w:rsid w:val="00F935D0"/>
    <w:rsid w:val="00F9443F"/>
    <w:rsid w:val="00F948BE"/>
    <w:rsid w:val="00F94DA2"/>
    <w:rsid w:val="00F95834"/>
    <w:rsid w:val="00F95B0A"/>
    <w:rsid w:val="00F9604A"/>
    <w:rsid w:val="00FA006A"/>
    <w:rsid w:val="00FA06B2"/>
    <w:rsid w:val="00FA1CA5"/>
    <w:rsid w:val="00FA3DCA"/>
    <w:rsid w:val="00FA51FF"/>
    <w:rsid w:val="00FA5233"/>
    <w:rsid w:val="00FA5725"/>
    <w:rsid w:val="00FA5EB8"/>
    <w:rsid w:val="00FA6413"/>
    <w:rsid w:val="00FA6890"/>
    <w:rsid w:val="00FA7C2B"/>
    <w:rsid w:val="00FA7C38"/>
    <w:rsid w:val="00FB03F1"/>
    <w:rsid w:val="00FB0BC4"/>
    <w:rsid w:val="00FB115D"/>
    <w:rsid w:val="00FB11CB"/>
    <w:rsid w:val="00FB165E"/>
    <w:rsid w:val="00FB2D58"/>
    <w:rsid w:val="00FB4D83"/>
    <w:rsid w:val="00FB60C0"/>
    <w:rsid w:val="00FB6ACD"/>
    <w:rsid w:val="00FB7132"/>
    <w:rsid w:val="00FB77B5"/>
    <w:rsid w:val="00FC010B"/>
    <w:rsid w:val="00FC109D"/>
    <w:rsid w:val="00FC1221"/>
    <w:rsid w:val="00FC137A"/>
    <w:rsid w:val="00FC1ADA"/>
    <w:rsid w:val="00FC2EDC"/>
    <w:rsid w:val="00FC3A5C"/>
    <w:rsid w:val="00FC4CDD"/>
    <w:rsid w:val="00FC4D61"/>
    <w:rsid w:val="00FC5332"/>
    <w:rsid w:val="00FC5E88"/>
    <w:rsid w:val="00FC6220"/>
    <w:rsid w:val="00FC7FF3"/>
    <w:rsid w:val="00FD03FD"/>
    <w:rsid w:val="00FD313F"/>
    <w:rsid w:val="00FD4526"/>
    <w:rsid w:val="00FD5AB2"/>
    <w:rsid w:val="00FD6620"/>
    <w:rsid w:val="00FE189F"/>
    <w:rsid w:val="00FE2576"/>
    <w:rsid w:val="00FE2CAE"/>
    <w:rsid w:val="00FE38CB"/>
    <w:rsid w:val="00FE4B4E"/>
    <w:rsid w:val="00FE5629"/>
    <w:rsid w:val="00FE5BAD"/>
    <w:rsid w:val="00FE696D"/>
    <w:rsid w:val="00FE6C4A"/>
    <w:rsid w:val="00FF0DA1"/>
    <w:rsid w:val="00FF10CF"/>
    <w:rsid w:val="00FF1C59"/>
    <w:rsid w:val="00FF3151"/>
    <w:rsid w:val="00FF40EA"/>
    <w:rsid w:val="00FF41D6"/>
    <w:rsid w:val="00FF43FE"/>
    <w:rsid w:val="00FF46F3"/>
    <w:rsid w:val="00FF4F8F"/>
    <w:rsid w:val="00FF58C7"/>
    <w:rsid w:val="00FF5BA3"/>
    <w:rsid w:val="00FF6778"/>
    <w:rsid w:val="00FF68E1"/>
    <w:rsid w:val="00FF6D19"/>
    <w:rsid w:val="00FF70DC"/>
    <w:rsid w:val="00FF7647"/>
    <w:rsid w:val="00FF76BE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67BEDF-78C8-4975-A0E3-D00D2690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45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50745"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qFormat/>
    <w:rsid w:val="00550745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550745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550745"/>
    <w:pPr>
      <w:keepNext/>
      <w:ind w:firstLine="851"/>
      <w:outlineLvl w:val="3"/>
    </w:pPr>
  </w:style>
  <w:style w:type="paragraph" w:styleId="5">
    <w:name w:val="heading 5"/>
    <w:basedOn w:val="a"/>
    <w:next w:val="a"/>
    <w:link w:val="50"/>
    <w:qFormat/>
    <w:rsid w:val="0055074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50745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10801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10801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550745"/>
  </w:style>
  <w:style w:type="paragraph" w:styleId="a5">
    <w:name w:val="Body Text Indent"/>
    <w:basedOn w:val="a"/>
    <w:link w:val="a6"/>
    <w:rsid w:val="00550745"/>
    <w:pPr>
      <w:ind w:firstLine="567"/>
    </w:pPr>
  </w:style>
  <w:style w:type="character" w:customStyle="1" w:styleId="a6">
    <w:name w:val="Основной текст с отступом Знак"/>
    <w:basedOn w:val="a0"/>
    <w:link w:val="a5"/>
    <w:locked/>
    <w:rsid w:val="00610801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550745"/>
    <w:pPr>
      <w:ind w:firstLine="851"/>
    </w:pPr>
  </w:style>
  <w:style w:type="paragraph" w:styleId="31">
    <w:name w:val="Body Text Indent 3"/>
    <w:basedOn w:val="a"/>
    <w:link w:val="32"/>
    <w:rsid w:val="00550745"/>
    <w:pPr>
      <w:ind w:firstLine="851"/>
    </w:pPr>
    <w:rPr>
      <w:lang w:val="en-US"/>
    </w:rPr>
  </w:style>
  <w:style w:type="character" w:customStyle="1" w:styleId="32">
    <w:name w:val="Основной текст с отступом 3 Знак"/>
    <w:basedOn w:val="a0"/>
    <w:link w:val="31"/>
    <w:locked/>
    <w:rsid w:val="00610801"/>
    <w:rPr>
      <w:sz w:val="28"/>
      <w:lang w:val="en-US" w:eastAsia="ru-RU" w:bidi="ar-SA"/>
    </w:rPr>
  </w:style>
  <w:style w:type="paragraph" w:styleId="a7">
    <w:name w:val="caption"/>
    <w:basedOn w:val="a"/>
    <w:next w:val="a"/>
    <w:qFormat/>
    <w:rsid w:val="00550745"/>
    <w:pPr>
      <w:jc w:val="center"/>
    </w:pPr>
    <w:rPr>
      <w:b/>
      <w:sz w:val="32"/>
    </w:rPr>
  </w:style>
  <w:style w:type="paragraph" w:styleId="a8">
    <w:name w:val="Block Text"/>
    <w:basedOn w:val="a"/>
    <w:rsid w:val="00550745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semiHidden/>
    <w:rsid w:val="005507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61080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HeadDoc">
    <w:name w:val="HeadDoc"/>
    <w:link w:val="HeadDoc0"/>
    <w:rsid w:val="00550745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610801"/>
    <w:rPr>
      <w:sz w:val="28"/>
      <w:lang w:val="ru-RU" w:eastAsia="ru-RU" w:bidi="ar-SA"/>
    </w:rPr>
  </w:style>
  <w:style w:type="character" w:customStyle="1" w:styleId="Datenum">
    <w:name w:val="Date_num"/>
    <w:basedOn w:val="a0"/>
    <w:rsid w:val="00550745"/>
  </w:style>
  <w:style w:type="paragraph" w:styleId="ab">
    <w:name w:val="header"/>
    <w:basedOn w:val="a"/>
    <w:link w:val="ac"/>
    <w:uiPriority w:val="99"/>
    <w:rsid w:val="005507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0801"/>
    <w:rPr>
      <w:sz w:val="28"/>
      <w:lang w:val="ru-RU" w:eastAsia="ru-RU" w:bidi="ar-SA"/>
    </w:rPr>
  </w:style>
  <w:style w:type="character" w:styleId="ad">
    <w:name w:val="page number"/>
    <w:basedOn w:val="a0"/>
    <w:rsid w:val="00550745"/>
  </w:style>
  <w:style w:type="paragraph" w:styleId="ae">
    <w:name w:val="footer"/>
    <w:basedOn w:val="a"/>
    <w:link w:val="af"/>
    <w:rsid w:val="005507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610801"/>
    <w:rPr>
      <w:sz w:val="28"/>
      <w:lang w:val="ru-RU" w:eastAsia="ru-RU" w:bidi="ar-SA"/>
    </w:rPr>
  </w:style>
  <w:style w:type="paragraph" w:customStyle="1" w:styleId="11">
    <w:name w:val="Заголовок1"/>
    <w:basedOn w:val="a"/>
    <w:next w:val="2"/>
    <w:rsid w:val="00610801"/>
    <w:pPr>
      <w:widowControl w:val="0"/>
      <w:overflowPunct w:val="0"/>
      <w:autoSpaceDE w:val="0"/>
      <w:autoSpaceDN w:val="0"/>
      <w:adjustRightInd w:val="0"/>
      <w:spacing w:after="200"/>
      <w:ind w:firstLine="0"/>
      <w:jc w:val="center"/>
      <w:textAlignment w:val="baseline"/>
    </w:pPr>
    <w:rPr>
      <w:rFonts w:eastAsia="Calibri"/>
      <w:b/>
      <w:bCs/>
      <w:sz w:val="32"/>
      <w:szCs w:val="32"/>
    </w:rPr>
  </w:style>
  <w:style w:type="paragraph" w:customStyle="1" w:styleId="23">
    <w:name w:val="Заголовок2"/>
    <w:basedOn w:val="a"/>
    <w:next w:val="a"/>
    <w:rsid w:val="00610801"/>
    <w:pPr>
      <w:widowControl w:val="0"/>
      <w:overflowPunct w:val="0"/>
      <w:autoSpaceDE w:val="0"/>
      <w:autoSpaceDN w:val="0"/>
      <w:adjustRightInd w:val="0"/>
      <w:spacing w:after="200"/>
      <w:ind w:firstLine="0"/>
      <w:jc w:val="center"/>
      <w:textAlignment w:val="baseline"/>
    </w:pPr>
    <w:rPr>
      <w:rFonts w:eastAsia="Calibri"/>
      <w:b/>
      <w:bCs/>
      <w:spacing w:val="60"/>
      <w:sz w:val="36"/>
      <w:szCs w:val="36"/>
    </w:rPr>
  </w:style>
  <w:style w:type="paragraph" w:customStyle="1" w:styleId="ConsPlusTitle">
    <w:name w:val="ConsPlusTitle"/>
    <w:uiPriority w:val="99"/>
    <w:rsid w:val="00610801"/>
    <w:pPr>
      <w:widowControl w:val="0"/>
      <w:autoSpaceDE w:val="0"/>
      <w:autoSpaceDN w:val="0"/>
    </w:pPr>
    <w:rPr>
      <w:rFonts w:eastAsia="Calibri"/>
      <w:b/>
      <w:sz w:val="24"/>
    </w:rPr>
  </w:style>
  <w:style w:type="paragraph" w:customStyle="1" w:styleId="headdoc1">
    <w:name w:val="headdoc"/>
    <w:basedOn w:val="a"/>
    <w:rsid w:val="00610801"/>
    <w:pPr>
      <w:spacing w:before="100" w:beforeAutospacing="1" w:after="100" w:afterAutospacing="1"/>
      <w:ind w:firstLine="0"/>
      <w:jc w:val="left"/>
    </w:pPr>
    <w:rPr>
      <w:rFonts w:eastAsia="Calibri"/>
      <w:color w:val="000000"/>
      <w:sz w:val="24"/>
      <w:szCs w:val="24"/>
    </w:rPr>
  </w:style>
  <w:style w:type="paragraph" w:customStyle="1" w:styleId="af0">
    <w:name w:val="Нормальный (таблица)"/>
    <w:basedOn w:val="a"/>
    <w:next w:val="a"/>
    <w:rsid w:val="00610801"/>
    <w:pPr>
      <w:autoSpaceDE w:val="0"/>
      <w:autoSpaceDN w:val="0"/>
      <w:adjustRightInd w:val="0"/>
      <w:spacing w:line="276" w:lineRule="auto"/>
      <w:ind w:firstLine="709"/>
    </w:pPr>
    <w:rPr>
      <w:rFonts w:ascii="Arial" w:eastAsia="Calibri" w:hAnsi="Arial" w:cs="Arial"/>
      <w:szCs w:val="24"/>
    </w:rPr>
  </w:style>
  <w:style w:type="character" w:customStyle="1" w:styleId="af1">
    <w:name w:val="Гипертекстовая ссылка"/>
    <w:rsid w:val="00610801"/>
    <w:rPr>
      <w:color w:val="008000"/>
    </w:rPr>
  </w:style>
  <w:style w:type="table" w:styleId="af2">
    <w:name w:val="Table Grid"/>
    <w:basedOn w:val="a1"/>
    <w:uiPriority w:val="39"/>
    <w:rsid w:val="0061080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rsid w:val="00610801"/>
    <w:pPr>
      <w:spacing w:before="100" w:beforeAutospacing="1" w:after="100" w:afterAutospacing="1" w:line="276" w:lineRule="auto"/>
      <w:ind w:right="-482" w:firstLine="709"/>
    </w:pPr>
    <w:rPr>
      <w:rFonts w:eastAsia="Calibri"/>
      <w:szCs w:val="24"/>
    </w:rPr>
  </w:style>
  <w:style w:type="paragraph" w:customStyle="1" w:styleId="12">
    <w:name w:val="Без интервала1"/>
    <w:basedOn w:val="a"/>
    <w:rsid w:val="00610801"/>
    <w:pPr>
      <w:spacing w:line="276" w:lineRule="auto"/>
      <w:ind w:firstLine="709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610801"/>
    <w:pPr>
      <w:widowControl w:val="0"/>
      <w:autoSpaceDE w:val="0"/>
      <w:autoSpaceDN w:val="0"/>
      <w:adjustRightInd w:val="0"/>
      <w:ind w:firstLine="709"/>
      <w:jc w:val="both"/>
    </w:pPr>
    <w:rPr>
      <w:rFonts w:eastAsia="Calibri" w:cs="Calibri"/>
      <w:sz w:val="22"/>
      <w:szCs w:val="22"/>
    </w:rPr>
  </w:style>
  <w:style w:type="paragraph" w:customStyle="1" w:styleId="ConsPlusCell">
    <w:name w:val="ConsPlusCell"/>
    <w:rsid w:val="00610801"/>
    <w:pPr>
      <w:widowControl w:val="0"/>
      <w:autoSpaceDE w:val="0"/>
      <w:autoSpaceDN w:val="0"/>
      <w:adjustRightInd w:val="0"/>
      <w:ind w:firstLine="709"/>
      <w:jc w:val="both"/>
    </w:pPr>
    <w:rPr>
      <w:rFonts w:eastAsia="Calibri" w:cs="Calibri"/>
      <w:sz w:val="22"/>
      <w:szCs w:val="22"/>
    </w:rPr>
  </w:style>
  <w:style w:type="character" w:customStyle="1" w:styleId="TXT">
    <w:name w:val="= TXT Знак"/>
    <w:link w:val="TXT0"/>
    <w:locked/>
    <w:rsid w:val="00610801"/>
    <w:rPr>
      <w:sz w:val="24"/>
      <w:lang w:bidi="ar-SA"/>
    </w:rPr>
  </w:style>
  <w:style w:type="paragraph" w:customStyle="1" w:styleId="TXT0">
    <w:name w:val="= TXT"/>
    <w:basedOn w:val="a"/>
    <w:link w:val="TXT"/>
    <w:rsid w:val="00610801"/>
    <w:pPr>
      <w:spacing w:line="360" w:lineRule="auto"/>
      <w:ind w:firstLine="709"/>
    </w:pPr>
    <w:rPr>
      <w:sz w:val="24"/>
    </w:rPr>
  </w:style>
  <w:style w:type="character" w:customStyle="1" w:styleId="af4">
    <w:name w:val="Цветовое выделение"/>
    <w:uiPriority w:val="99"/>
    <w:rsid w:val="00610801"/>
    <w:rPr>
      <w:b/>
      <w:color w:val="26282F"/>
    </w:rPr>
  </w:style>
  <w:style w:type="paragraph" w:customStyle="1" w:styleId="af5">
    <w:name w:val="Знак"/>
    <w:basedOn w:val="a"/>
    <w:rsid w:val="00610801"/>
    <w:pPr>
      <w:spacing w:before="100" w:beforeAutospacing="1" w:after="100" w:afterAutospacing="1"/>
      <w:ind w:firstLine="0"/>
      <w:jc w:val="left"/>
    </w:pPr>
    <w:rPr>
      <w:rFonts w:ascii="Tahoma" w:eastAsia="Calibri" w:hAnsi="Tahoma"/>
      <w:sz w:val="20"/>
      <w:lang w:val="en-US" w:eastAsia="en-US"/>
    </w:rPr>
  </w:style>
  <w:style w:type="paragraph" w:styleId="24">
    <w:name w:val="Body Text 2"/>
    <w:basedOn w:val="a"/>
    <w:link w:val="25"/>
    <w:semiHidden/>
    <w:rsid w:val="00610801"/>
    <w:pPr>
      <w:spacing w:after="120" w:line="480" w:lineRule="auto"/>
      <w:ind w:firstLine="709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semiHidden/>
    <w:locked/>
    <w:rsid w:val="00610801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610801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sz w:val="28"/>
      <w:szCs w:val="28"/>
    </w:rPr>
  </w:style>
  <w:style w:type="paragraph" w:customStyle="1" w:styleId="13">
    <w:name w:val="Абзац списка1"/>
    <w:basedOn w:val="a"/>
    <w:link w:val="ListParagraphChar"/>
    <w:rsid w:val="00610801"/>
    <w:pPr>
      <w:spacing w:after="200" w:line="276" w:lineRule="auto"/>
      <w:ind w:left="720" w:firstLine="0"/>
      <w:jc w:val="left"/>
    </w:pPr>
    <w:rPr>
      <w:rFonts w:ascii="Calibri" w:hAnsi="Calibri"/>
      <w:sz w:val="20"/>
    </w:rPr>
  </w:style>
  <w:style w:type="character" w:customStyle="1" w:styleId="ListParagraphChar">
    <w:name w:val="List Paragraph Char"/>
    <w:link w:val="13"/>
    <w:locked/>
    <w:rsid w:val="00610801"/>
    <w:rPr>
      <w:rFonts w:ascii="Calibri" w:hAnsi="Calibri"/>
      <w:lang w:val="ru-RU" w:eastAsia="ru-RU" w:bidi="ar-SA"/>
    </w:rPr>
  </w:style>
  <w:style w:type="paragraph" w:styleId="HTML">
    <w:name w:val="HTML Preformatted"/>
    <w:basedOn w:val="a"/>
    <w:link w:val="HTML0"/>
    <w:rsid w:val="00610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locked/>
    <w:rsid w:val="00610801"/>
    <w:rPr>
      <w:rFonts w:ascii="Courier New" w:hAnsi="Courier New"/>
      <w:lang w:val="ru-RU" w:eastAsia="ru-RU" w:bidi="ar-SA"/>
    </w:rPr>
  </w:style>
  <w:style w:type="paragraph" w:customStyle="1" w:styleId="26">
    <w:name w:val="Абзац списка2"/>
    <w:basedOn w:val="a"/>
    <w:rsid w:val="00610801"/>
    <w:pPr>
      <w:spacing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33">
    <w:name w:val="Основной текст3"/>
    <w:basedOn w:val="a"/>
    <w:link w:val="af6"/>
    <w:rsid w:val="00610801"/>
    <w:pPr>
      <w:shd w:val="clear" w:color="auto" w:fill="FFFFFF"/>
      <w:spacing w:line="276" w:lineRule="auto"/>
      <w:ind w:firstLine="567"/>
    </w:pPr>
    <w:rPr>
      <w:color w:val="000000"/>
      <w:sz w:val="25"/>
      <w:szCs w:val="25"/>
      <w:lang w:eastAsia="ar-SA"/>
    </w:rPr>
  </w:style>
  <w:style w:type="character" w:customStyle="1" w:styleId="af6">
    <w:name w:val="Основной текст_"/>
    <w:basedOn w:val="a0"/>
    <w:link w:val="33"/>
    <w:locked/>
    <w:rsid w:val="00610801"/>
    <w:rPr>
      <w:color w:val="000000"/>
      <w:sz w:val="25"/>
      <w:szCs w:val="25"/>
      <w:lang w:val="ru-RU" w:eastAsia="ar-SA" w:bidi="ar-SA"/>
    </w:rPr>
  </w:style>
  <w:style w:type="character" w:customStyle="1" w:styleId="11pt">
    <w:name w:val="Основной текст + 11 pt"/>
    <w:aliases w:val="Не полужирный"/>
    <w:rsid w:val="00610801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610801"/>
  </w:style>
  <w:style w:type="character" w:customStyle="1" w:styleId="11pt1">
    <w:name w:val="Основной текст + 11 pt1"/>
    <w:aliases w:val="Не полужирный1"/>
    <w:rsid w:val="00610801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styleId="af7">
    <w:name w:val="Hyperlink"/>
    <w:basedOn w:val="a0"/>
    <w:rsid w:val="00610801"/>
    <w:rPr>
      <w:rFonts w:cs="Times New Roman"/>
      <w:color w:val="0000FF"/>
      <w:u w:val="single"/>
    </w:rPr>
  </w:style>
  <w:style w:type="paragraph" w:customStyle="1" w:styleId="Txt1">
    <w:name w:val="Txt 1"/>
    <w:basedOn w:val="a"/>
    <w:link w:val="Txt10"/>
    <w:rsid w:val="00610801"/>
    <w:pPr>
      <w:spacing w:line="360" w:lineRule="auto"/>
      <w:ind w:firstLine="567"/>
    </w:pPr>
    <w:rPr>
      <w:sz w:val="24"/>
    </w:rPr>
  </w:style>
  <w:style w:type="character" w:customStyle="1" w:styleId="Txt10">
    <w:name w:val="Txt 1 Знак"/>
    <w:link w:val="Txt1"/>
    <w:locked/>
    <w:rsid w:val="00610801"/>
    <w:rPr>
      <w:sz w:val="24"/>
      <w:lang w:val="ru-RU" w:eastAsia="ru-RU" w:bidi="ar-SA"/>
    </w:rPr>
  </w:style>
  <w:style w:type="paragraph" w:customStyle="1" w:styleId="732">
    <w:name w:val="ГОСТ 7.32"/>
    <w:basedOn w:val="a"/>
    <w:rsid w:val="00610801"/>
    <w:pPr>
      <w:spacing w:line="360" w:lineRule="auto"/>
      <w:ind w:firstLine="567"/>
    </w:pPr>
    <w:rPr>
      <w:sz w:val="24"/>
      <w:szCs w:val="28"/>
      <w:lang w:eastAsia="en-US"/>
    </w:rPr>
  </w:style>
  <w:style w:type="paragraph" w:customStyle="1" w:styleId="U3">
    <w:name w:val="U3"/>
    <w:basedOn w:val="a"/>
    <w:link w:val="U30"/>
    <w:rsid w:val="00610801"/>
    <w:pPr>
      <w:tabs>
        <w:tab w:val="left" w:pos="0"/>
      </w:tabs>
      <w:suppressAutoHyphens/>
      <w:spacing w:line="360" w:lineRule="auto"/>
      <w:ind w:firstLine="0"/>
    </w:pPr>
    <w:rPr>
      <w:rFonts w:eastAsia="Calibri"/>
      <w:sz w:val="24"/>
      <w:lang w:eastAsia="ar-SA"/>
    </w:rPr>
  </w:style>
  <w:style w:type="character" w:customStyle="1" w:styleId="U30">
    <w:name w:val="U3 Знак"/>
    <w:link w:val="U3"/>
    <w:locked/>
    <w:rsid w:val="00610801"/>
    <w:rPr>
      <w:rFonts w:eastAsia="Calibri"/>
      <w:sz w:val="24"/>
      <w:lang w:val="ru-RU" w:eastAsia="ar-SA" w:bidi="ar-SA"/>
    </w:rPr>
  </w:style>
  <w:style w:type="paragraph" w:styleId="14">
    <w:name w:val="toc 1"/>
    <w:basedOn w:val="a"/>
    <w:next w:val="a"/>
    <w:rsid w:val="00610801"/>
    <w:pPr>
      <w:widowControl w:val="0"/>
      <w:tabs>
        <w:tab w:val="right" w:leader="dot" w:pos="9639"/>
      </w:tabs>
      <w:ind w:firstLine="0"/>
      <w:jc w:val="center"/>
    </w:pPr>
    <w:rPr>
      <w:rFonts w:eastAsia="Calibri"/>
      <w:sz w:val="144"/>
    </w:rPr>
  </w:style>
  <w:style w:type="paragraph" w:customStyle="1" w:styleId="caaieiaie1">
    <w:name w:val="caaieiaie 1"/>
    <w:basedOn w:val="a"/>
    <w:next w:val="a"/>
    <w:uiPriority w:val="99"/>
    <w:rsid w:val="00610801"/>
    <w:pPr>
      <w:keepNext/>
      <w:widowControl w:val="0"/>
      <w:ind w:firstLine="0"/>
      <w:jc w:val="center"/>
    </w:pPr>
    <w:rPr>
      <w:rFonts w:eastAsia="Calibri"/>
      <w:b/>
      <w:sz w:val="32"/>
    </w:rPr>
  </w:style>
  <w:style w:type="paragraph" w:customStyle="1" w:styleId="oaae1">
    <w:name w:val="oaae1"/>
    <w:basedOn w:val="a"/>
    <w:uiPriority w:val="99"/>
    <w:rsid w:val="00610801"/>
    <w:pPr>
      <w:overflowPunct w:val="0"/>
      <w:autoSpaceDE w:val="0"/>
      <w:autoSpaceDN w:val="0"/>
      <w:adjustRightInd w:val="0"/>
      <w:spacing w:line="320" w:lineRule="atLeast"/>
      <w:ind w:firstLine="0"/>
    </w:pPr>
    <w:rPr>
      <w:rFonts w:eastAsia="Calibri"/>
    </w:rPr>
  </w:style>
  <w:style w:type="paragraph" w:customStyle="1" w:styleId="15">
    <w:name w:val="Обычный1"/>
    <w:rsid w:val="00610801"/>
    <w:pPr>
      <w:keepLines/>
      <w:spacing w:line="320" w:lineRule="exact"/>
      <w:ind w:firstLine="567"/>
      <w:jc w:val="both"/>
    </w:pPr>
    <w:rPr>
      <w:rFonts w:eastAsia="Calibri"/>
      <w:sz w:val="28"/>
    </w:rPr>
  </w:style>
  <w:style w:type="paragraph" w:styleId="af8">
    <w:name w:val="annotation text"/>
    <w:basedOn w:val="a"/>
    <w:link w:val="af9"/>
    <w:semiHidden/>
    <w:rsid w:val="00610801"/>
    <w:pPr>
      <w:ind w:firstLine="709"/>
    </w:pPr>
    <w:rPr>
      <w:rFonts w:eastAsia="Calibri"/>
      <w:sz w:val="20"/>
    </w:rPr>
  </w:style>
  <w:style w:type="character" w:customStyle="1" w:styleId="af9">
    <w:name w:val="Текст примечания Знак"/>
    <w:basedOn w:val="a0"/>
    <w:link w:val="af8"/>
    <w:semiHidden/>
    <w:locked/>
    <w:rsid w:val="00610801"/>
    <w:rPr>
      <w:rFonts w:eastAsia="Calibri"/>
      <w:lang w:val="ru-RU" w:eastAsia="ru-RU" w:bidi="ar-SA"/>
    </w:rPr>
  </w:style>
  <w:style w:type="paragraph" w:styleId="afa">
    <w:name w:val="annotation subject"/>
    <w:basedOn w:val="af8"/>
    <w:next w:val="af8"/>
    <w:link w:val="afb"/>
    <w:semiHidden/>
    <w:rsid w:val="00610801"/>
    <w:rPr>
      <w:b/>
      <w:bCs/>
    </w:rPr>
  </w:style>
  <w:style w:type="character" w:customStyle="1" w:styleId="afb">
    <w:name w:val="Тема примечания Знак"/>
    <w:basedOn w:val="af9"/>
    <w:link w:val="afa"/>
    <w:semiHidden/>
    <w:locked/>
    <w:rsid w:val="00610801"/>
    <w:rPr>
      <w:rFonts w:eastAsia="Calibri"/>
      <w:b/>
      <w:bCs/>
      <w:lang w:val="ru-RU" w:eastAsia="ru-RU" w:bidi="ar-SA"/>
    </w:rPr>
  </w:style>
  <w:style w:type="paragraph" w:customStyle="1" w:styleId="Default">
    <w:name w:val="Default"/>
    <w:rsid w:val="00916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5701A"/>
    <w:rPr>
      <w:sz w:val="28"/>
    </w:rPr>
  </w:style>
  <w:style w:type="character" w:customStyle="1" w:styleId="40">
    <w:name w:val="Заголовок 4 Знак"/>
    <w:basedOn w:val="a0"/>
    <w:link w:val="4"/>
    <w:rsid w:val="0045701A"/>
    <w:rPr>
      <w:sz w:val="28"/>
    </w:rPr>
  </w:style>
  <w:style w:type="character" w:customStyle="1" w:styleId="50">
    <w:name w:val="Заголовок 5 Знак"/>
    <w:basedOn w:val="a0"/>
    <w:link w:val="5"/>
    <w:rsid w:val="0045701A"/>
    <w:rPr>
      <w:sz w:val="24"/>
    </w:rPr>
  </w:style>
  <w:style w:type="character" w:customStyle="1" w:styleId="60">
    <w:name w:val="Заголовок 6 Знак"/>
    <w:basedOn w:val="a0"/>
    <w:link w:val="6"/>
    <w:rsid w:val="0045701A"/>
    <w:rPr>
      <w:b/>
      <w:sz w:val="44"/>
    </w:rPr>
  </w:style>
  <w:style w:type="character" w:customStyle="1" w:styleId="a4">
    <w:name w:val="Основной текст Знак"/>
    <w:basedOn w:val="a0"/>
    <w:link w:val="a3"/>
    <w:rsid w:val="0045701A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5701A"/>
    <w:rPr>
      <w:sz w:val="28"/>
    </w:rPr>
  </w:style>
  <w:style w:type="paragraph" w:customStyle="1" w:styleId="afc">
    <w:name w:val="Текст (лев. подпись)"/>
    <w:basedOn w:val="a"/>
    <w:next w:val="a"/>
    <w:uiPriority w:val="99"/>
    <w:rsid w:val="00775114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0"/>
    </w:rPr>
  </w:style>
  <w:style w:type="paragraph" w:customStyle="1" w:styleId="afd">
    <w:name w:val="Текст (прав. подпись)"/>
    <w:basedOn w:val="a"/>
    <w:next w:val="a"/>
    <w:uiPriority w:val="99"/>
    <w:rsid w:val="00775114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sz w:val="20"/>
    </w:rPr>
  </w:style>
  <w:style w:type="character" w:styleId="afe">
    <w:name w:val="annotation reference"/>
    <w:basedOn w:val="a0"/>
    <w:rsid w:val="007B2AE2"/>
    <w:rPr>
      <w:sz w:val="16"/>
      <w:szCs w:val="16"/>
    </w:rPr>
  </w:style>
  <w:style w:type="paragraph" w:styleId="aff">
    <w:name w:val="List Paragraph"/>
    <w:basedOn w:val="a"/>
    <w:uiPriority w:val="34"/>
    <w:qFormat/>
    <w:rsid w:val="00CA3577"/>
    <w:pPr>
      <w:ind w:left="720"/>
      <w:contextualSpacing/>
    </w:pPr>
  </w:style>
  <w:style w:type="character" w:customStyle="1" w:styleId="a10">
    <w:name w:val="a1"/>
    <w:basedOn w:val="a0"/>
    <w:uiPriority w:val="99"/>
    <w:rsid w:val="00BD62A5"/>
    <w:rPr>
      <w:rFonts w:cs="Times New Roman"/>
    </w:rPr>
  </w:style>
  <w:style w:type="character" w:customStyle="1" w:styleId="pt-datenum">
    <w:name w:val="pt-datenum"/>
    <w:basedOn w:val="a0"/>
    <w:rsid w:val="006F0672"/>
  </w:style>
  <w:style w:type="paragraph" w:styleId="aff0">
    <w:name w:val="Document Map"/>
    <w:basedOn w:val="a"/>
    <w:link w:val="aff1"/>
    <w:rsid w:val="00A940B6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rsid w:val="00A940B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4158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nformattext">
    <w:name w:val="unformattext"/>
    <w:basedOn w:val="a"/>
    <w:rsid w:val="00D4158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juscontext">
    <w:name w:val="juscontext"/>
    <w:basedOn w:val="a"/>
    <w:rsid w:val="00963FE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14">
    <w:name w:val="Font Style14"/>
    <w:uiPriority w:val="99"/>
    <w:rsid w:val="002647D0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74041A"/>
    <w:pPr>
      <w:widowControl w:val="0"/>
      <w:autoSpaceDE w:val="0"/>
      <w:autoSpaceDN w:val="0"/>
      <w:adjustRightInd w:val="0"/>
      <w:spacing w:line="320" w:lineRule="exact"/>
      <w:ind w:firstLine="713"/>
    </w:pPr>
    <w:rPr>
      <w:sz w:val="24"/>
      <w:szCs w:val="24"/>
    </w:rPr>
  </w:style>
  <w:style w:type="character" w:customStyle="1" w:styleId="pt-a0-000023">
    <w:name w:val="pt-a0-000023"/>
    <w:basedOn w:val="a0"/>
    <w:rsid w:val="000C66D2"/>
  </w:style>
  <w:style w:type="character" w:customStyle="1" w:styleId="pt-a0-000024">
    <w:name w:val="pt-a0-000024"/>
    <w:basedOn w:val="a0"/>
    <w:rsid w:val="00C34EB0"/>
  </w:style>
  <w:style w:type="paragraph" w:customStyle="1" w:styleId="pt-a-000023">
    <w:name w:val="pt-a-000023"/>
    <w:basedOn w:val="a"/>
    <w:rsid w:val="00C34EB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2">
    <w:name w:val="Нормальный"/>
    <w:rsid w:val="0027410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a-000055">
    <w:name w:val="pt-a-000055"/>
    <w:basedOn w:val="a"/>
    <w:rsid w:val="005A773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t-a-000015">
    <w:name w:val="pt-a-000015"/>
    <w:basedOn w:val="a"/>
    <w:rsid w:val="005A773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t-a-000009">
    <w:name w:val="pt-a-000009"/>
    <w:basedOn w:val="a"/>
    <w:rsid w:val="00CD591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pt-a0-000088">
    <w:name w:val="pt-a0-000088"/>
    <w:basedOn w:val="a0"/>
    <w:rsid w:val="00CD5918"/>
  </w:style>
  <w:style w:type="character" w:customStyle="1" w:styleId="pt-a0-000025">
    <w:name w:val="pt-a0-000025"/>
    <w:basedOn w:val="a0"/>
    <w:rsid w:val="000B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\20110328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E89D9B645D471DAD586674779BCF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704B32-389E-4462-8103-F2D0A0B75686}"/>
      </w:docPartPr>
      <w:docPartBody>
        <w:p w:rsidR="00342D3F" w:rsidRDefault="003D1369" w:rsidP="003D1369">
          <w:pPr>
            <w:pStyle w:val="77E89D9B645D471DAD586674779BCF04"/>
          </w:pPr>
          <w:r w:rsidRPr="00B542D9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D21"/>
    <w:rsid w:val="00025A11"/>
    <w:rsid w:val="00066C02"/>
    <w:rsid w:val="00071909"/>
    <w:rsid w:val="000722D5"/>
    <w:rsid w:val="0008302E"/>
    <w:rsid w:val="000922BC"/>
    <w:rsid w:val="000A67FB"/>
    <w:rsid w:val="000E0DA2"/>
    <w:rsid w:val="000F407D"/>
    <w:rsid w:val="000F76AF"/>
    <w:rsid w:val="00101635"/>
    <w:rsid w:val="0010210B"/>
    <w:rsid w:val="001077A4"/>
    <w:rsid w:val="001529A6"/>
    <w:rsid w:val="00176639"/>
    <w:rsid w:val="001A2EE3"/>
    <w:rsid w:val="001B517C"/>
    <w:rsid w:val="001C2C64"/>
    <w:rsid w:val="001E21EE"/>
    <w:rsid w:val="001E3F1D"/>
    <w:rsid w:val="00235A13"/>
    <w:rsid w:val="00272341"/>
    <w:rsid w:val="002B1B04"/>
    <w:rsid w:val="002B1D10"/>
    <w:rsid w:val="002D2F43"/>
    <w:rsid w:val="002E379B"/>
    <w:rsid w:val="002F3B34"/>
    <w:rsid w:val="00303D52"/>
    <w:rsid w:val="003228D2"/>
    <w:rsid w:val="00342D3F"/>
    <w:rsid w:val="00383B74"/>
    <w:rsid w:val="003C135A"/>
    <w:rsid w:val="003D1369"/>
    <w:rsid w:val="0040156F"/>
    <w:rsid w:val="004101C4"/>
    <w:rsid w:val="004231E5"/>
    <w:rsid w:val="00425BA1"/>
    <w:rsid w:val="004311F2"/>
    <w:rsid w:val="00455193"/>
    <w:rsid w:val="004606BD"/>
    <w:rsid w:val="00466B04"/>
    <w:rsid w:val="0047249D"/>
    <w:rsid w:val="004A3C39"/>
    <w:rsid w:val="004A4D1B"/>
    <w:rsid w:val="004C79B3"/>
    <w:rsid w:val="004D16E6"/>
    <w:rsid w:val="004F3134"/>
    <w:rsid w:val="0052639A"/>
    <w:rsid w:val="005A3EDA"/>
    <w:rsid w:val="005C0BFB"/>
    <w:rsid w:val="005C28A1"/>
    <w:rsid w:val="005F3A9F"/>
    <w:rsid w:val="00601625"/>
    <w:rsid w:val="006419F9"/>
    <w:rsid w:val="00655D8A"/>
    <w:rsid w:val="006658DB"/>
    <w:rsid w:val="00667D7D"/>
    <w:rsid w:val="00671F8C"/>
    <w:rsid w:val="00696DD4"/>
    <w:rsid w:val="006F12A4"/>
    <w:rsid w:val="006F1D72"/>
    <w:rsid w:val="00734523"/>
    <w:rsid w:val="007A1111"/>
    <w:rsid w:val="007C03A0"/>
    <w:rsid w:val="007C42DF"/>
    <w:rsid w:val="007E2129"/>
    <w:rsid w:val="00814F9F"/>
    <w:rsid w:val="008315A6"/>
    <w:rsid w:val="00876413"/>
    <w:rsid w:val="00885A19"/>
    <w:rsid w:val="008927FB"/>
    <w:rsid w:val="008D02F4"/>
    <w:rsid w:val="008E3E0C"/>
    <w:rsid w:val="008F21D2"/>
    <w:rsid w:val="00927A6E"/>
    <w:rsid w:val="0094373B"/>
    <w:rsid w:val="00983AED"/>
    <w:rsid w:val="009D6B9C"/>
    <w:rsid w:val="009F6E7F"/>
    <w:rsid w:val="00A000C0"/>
    <w:rsid w:val="00A03975"/>
    <w:rsid w:val="00A15F63"/>
    <w:rsid w:val="00A16298"/>
    <w:rsid w:val="00A36E26"/>
    <w:rsid w:val="00A524D5"/>
    <w:rsid w:val="00A54D29"/>
    <w:rsid w:val="00AB4336"/>
    <w:rsid w:val="00AD6C1A"/>
    <w:rsid w:val="00AE0CC1"/>
    <w:rsid w:val="00AF0819"/>
    <w:rsid w:val="00B475BE"/>
    <w:rsid w:val="00B604BE"/>
    <w:rsid w:val="00B678EB"/>
    <w:rsid w:val="00B86A56"/>
    <w:rsid w:val="00B9478B"/>
    <w:rsid w:val="00BA17FC"/>
    <w:rsid w:val="00BA3CCD"/>
    <w:rsid w:val="00BD7BFF"/>
    <w:rsid w:val="00C17208"/>
    <w:rsid w:val="00C70902"/>
    <w:rsid w:val="00C70E44"/>
    <w:rsid w:val="00C75DC3"/>
    <w:rsid w:val="00C91051"/>
    <w:rsid w:val="00CB1D21"/>
    <w:rsid w:val="00CD38EA"/>
    <w:rsid w:val="00CE3B9C"/>
    <w:rsid w:val="00CE6CBE"/>
    <w:rsid w:val="00D03BDB"/>
    <w:rsid w:val="00D35801"/>
    <w:rsid w:val="00D403E9"/>
    <w:rsid w:val="00D70849"/>
    <w:rsid w:val="00DC7CC2"/>
    <w:rsid w:val="00DE6939"/>
    <w:rsid w:val="00E02F26"/>
    <w:rsid w:val="00E05907"/>
    <w:rsid w:val="00E27B0E"/>
    <w:rsid w:val="00E33898"/>
    <w:rsid w:val="00E4506E"/>
    <w:rsid w:val="00E75E92"/>
    <w:rsid w:val="00E8340F"/>
    <w:rsid w:val="00E92522"/>
    <w:rsid w:val="00EC7D42"/>
    <w:rsid w:val="00ED23B1"/>
    <w:rsid w:val="00ED3C8C"/>
    <w:rsid w:val="00EE5632"/>
    <w:rsid w:val="00EF1E2F"/>
    <w:rsid w:val="00EF4ABB"/>
    <w:rsid w:val="00EF65DB"/>
    <w:rsid w:val="00F06558"/>
    <w:rsid w:val="00F53F03"/>
    <w:rsid w:val="00F54952"/>
    <w:rsid w:val="00F551F3"/>
    <w:rsid w:val="00F76F3F"/>
    <w:rsid w:val="00F83B15"/>
    <w:rsid w:val="00F9340E"/>
    <w:rsid w:val="00FA66C9"/>
    <w:rsid w:val="00FB6A46"/>
    <w:rsid w:val="00FE7D4C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um">
    <w:name w:val="Date_num"/>
    <w:basedOn w:val="a0"/>
    <w:rsid w:val="003D1369"/>
  </w:style>
  <w:style w:type="paragraph" w:customStyle="1" w:styleId="0464F9B9B0ED477CB9FB925BF130E749">
    <w:name w:val="0464F9B9B0ED477CB9FB925BF130E749"/>
    <w:rsid w:val="00CB1D21"/>
  </w:style>
  <w:style w:type="paragraph" w:customStyle="1" w:styleId="77E89D9B645D471DAD586674779BCF04">
    <w:name w:val="77E89D9B645D471DAD586674779BCF04"/>
    <w:rsid w:val="003D1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63D88-7748-4944-9090-D4AFD303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1008</TotalTime>
  <Pages>47</Pages>
  <Words>9697</Words>
  <Characters>55277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64845</CharactersWithSpaces>
  <SharedDoc>false</SharedDoc>
  <HLinks>
    <vt:vector size="18" baseType="variant">
      <vt:variant>
        <vt:i4>3276901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consultantplus://offline/ref=81A6955BDCF92BFE71736D90D156F1E4E38A556FA0A3D0DC87FB984A85E91FC3DAA7E3AB03B8308AK0P4I</vt:lpwstr>
      </vt:variant>
      <vt:variant>
        <vt:lpwstr/>
      </vt:variant>
      <vt:variant>
        <vt:i4>1507415</vt:i4>
      </vt:variant>
      <vt:variant>
        <vt:i4>9</vt:i4>
      </vt:variant>
      <vt:variant>
        <vt:i4>0</vt:i4>
      </vt:variant>
      <vt:variant>
        <vt:i4>5</vt:i4>
      </vt:variant>
      <vt:variant>
        <vt:lpwstr>https://www.admgor.nnov.ru/upload/getODA/depdoc77637.html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e.malygina</dc:creator>
  <cp:lastModifiedBy>Корнеенкова Марина Александровна</cp:lastModifiedBy>
  <cp:revision>56</cp:revision>
  <cp:lastPrinted>2023-04-20T09:49:00Z</cp:lastPrinted>
  <dcterms:created xsi:type="dcterms:W3CDTF">2023-06-20T06:23:00Z</dcterms:created>
  <dcterms:modified xsi:type="dcterms:W3CDTF">2023-07-10T10:04:00Z</dcterms:modified>
</cp:coreProperties>
</file>